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7A59" w14:textId="4C4BFFAB" w:rsidR="00903C94" w:rsidRPr="009B42F2" w:rsidRDefault="00817AF5" w:rsidP="00967352">
      <w:pPr>
        <w:tabs>
          <w:tab w:val="left" w:pos="2085"/>
        </w:tabs>
        <w:sectPr w:rsidR="00903C94" w:rsidRPr="009B42F2" w:rsidSect="00A91EBB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843" w:right="1021" w:bottom="1418" w:left="1786" w:header="652" w:footer="170" w:gutter="0"/>
          <w:cols w:space="708"/>
          <w:docGrid w:linePitch="360"/>
        </w:sectPr>
      </w:pPr>
      <w:r w:rsidRPr="009B42F2">
        <w:rPr>
          <w:noProof/>
        </w:rPr>
        <w:drawing>
          <wp:anchor distT="0" distB="0" distL="114300" distR="114300" simplePos="0" relativeHeight="251658240" behindDoc="1" locked="0" layoutInCell="1" allowOverlap="1" wp14:anchorId="26FE8563" wp14:editId="5C03CA50">
            <wp:simplePos x="0" y="0"/>
            <wp:positionH relativeFrom="column">
              <wp:posOffset>4382541</wp:posOffset>
            </wp:positionH>
            <wp:positionV relativeFrom="paragraph">
              <wp:posOffset>-11923</wp:posOffset>
            </wp:positionV>
            <wp:extent cx="845185" cy="845185"/>
            <wp:effectExtent l="0" t="0" r="0" b="0"/>
            <wp:wrapNone/>
            <wp:docPr id="27" name="2FC70D0D-73F6-4C10-A324-484AB44E3DCF" descr="B3A5FB06-9BE4-4E02-820D-678E600B4188@s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C70D0D-73F6-4C10-A324-484AB44E3DCF" descr="B3A5FB06-9BE4-4E02-820D-678E600B4188@sidl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F81A5" w14:textId="77777777" w:rsidR="00657B68" w:rsidRPr="009B42F2" w:rsidRDefault="00657B68" w:rsidP="00657B68">
      <w:pPr>
        <w:pStyle w:val="StandardmitAbsatznach"/>
        <w:spacing w:after="0"/>
        <w:rPr>
          <w:sz w:val="6"/>
          <w:szCs w:val="6"/>
        </w:rPr>
      </w:pPr>
    </w:p>
    <w:p w14:paraId="613D848F" w14:textId="695DBDEC" w:rsidR="00657B68" w:rsidRPr="009B42F2" w:rsidRDefault="00657B68" w:rsidP="00657B68">
      <w:pPr>
        <w:pStyle w:val="StandardmitAbsatznach"/>
        <w:spacing w:after="0"/>
      </w:pPr>
    </w:p>
    <w:p w14:paraId="10135844" w14:textId="5BD70176" w:rsidR="00F359B2" w:rsidRPr="009B42F2" w:rsidRDefault="00F359B2" w:rsidP="00F359B2">
      <w:pPr>
        <w:tabs>
          <w:tab w:val="left" w:pos="1560"/>
        </w:tabs>
        <w:rPr>
          <w:rFonts w:ascii="Calibri" w:hAnsi="Calibri"/>
          <w:sz w:val="32"/>
          <w:szCs w:val="32"/>
          <w:lang w:eastAsia="de-DE"/>
        </w:rPr>
      </w:pPr>
      <w:r w:rsidRPr="009B42F2">
        <w:rPr>
          <w:rFonts w:ascii="Calibri" w:hAnsi="Calibri"/>
          <w:sz w:val="32"/>
          <w:szCs w:val="32"/>
          <w:lang w:eastAsia="de-DE"/>
        </w:rPr>
        <w:tab/>
        <w:t xml:space="preserve">Anmeldung Ferienbetreuung SJ </w:t>
      </w:r>
      <w:r w:rsidR="00A44698">
        <w:rPr>
          <w:rFonts w:ascii="Calibri" w:hAnsi="Calibri"/>
          <w:sz w:val="32"/>
          <w:szCs w:val="32"/>
          <w:lang w:eastAsia="de-DE"/>
        </w:rPr>
        <w:t>2023/24</w:t>
      </w:r>
    </w:p>
    <w:p w14:paraId="512DD4E9" w14:textId="77777777" w:rsidR="00F359B2" w:rsidRPr="009B42F2" w:rsidRDefault="00F359B2" w:rsidP="00F359B2">
      <w:pPr>
        <w:tabs>
          <w:tab w:val="left" w:pos="1560"/>
        </w:tabs>
        <w:rPr>
          <w:rFonts w:ascii="Calibri" w:hAnsi="Calibri"/>
          <w:sz w:val="32"/>
          <w:szCs w:val="32"/>
          <w:lang w:eastAsia="de-DE"/>
        </w:rPr>
      </w:pPr>
      <w:r w:rsidRPr="009B42F2">
        <w:rPr>
          <w:rFonts w:ascii="Calibri" w:hAnsi="Calibri"/>
          <w:sz w:val="32"/>
          <w:szCs w:val="32"/>
          <w:lang w:eastAsia="de-DE"/>
        </w:rPr>
        <w:tab/>
        <w:t>Ferien-Club, Gemeinde Cham</w:t>
      </w:r>
    </w:p>
    <w:p w14:paraId="664DCEED" w14:textId="77777777" w:rsidR="00F359B2" w:rsidRPr="009B42F2" w:rsidRDefault="00F359B2" w:rsidP="00F359B2">
      <w:pPr>
        <w:tabs>
          <w:tab w:val="left" w:pos="1560"/>
        </w:tabs>
        <w:rPr>
          <w:rFonts w:ascii="Calibri" w:hAnsi="Calibri"/>
          <w:sz w:val="32"/>
          <w:szCs w:val="32"/>
          <w:lang w:eastAsia="de-DE"/>
        </w:rPr>
      </w:pPr>
    </w:p>
    <w:p w14:paraId="52084399" w14:textId="1E828302" w:rsidR="00F359B2" w:rsidRPr="009B42F2" w:rsidRDefault="00F359B2" w:rsidP="00F359B2">
      <w:pPr>
        <w:tabs>
          <w:tab w:val="left" w:pos="1560"/>
          <w:tab w:val="left" w:pos="5177"/>
        </w:tabs>
        <w:ind w:left="1560"/>
        <w:rPr>
          <w:rFonts w:ascii="Calibri" w:hAnsi="Calibri"/>
          <w:lang w:eastAsia="de-DE"/>
        </w:rPr>
      </w:pPr>
      <w:r w:rsidRPr="009B42F2">
        <w:rPr>
          <w:rFonts w:ascii="Calibri" w:hAnsi="Calibri"/>
          <w:lang w:eastAsia="de-DE"/>
        </w:rPr>
        <w:t>Bitte Anmeldung vollständig ausgefüllt, unterschrieben und mit den Beilagen pünktlic</w:t>
      </w:r>
      <w:r w:rsidR="003950FB" w:rsidRPr="009B42F2">
        <w:rPr>
          <w:rFonts w:ascii="Calibri" w:hAnsi="Calibri"/>
          <w:lang w:eastAsia="de-DE"/>
        </w:rPr>
        <w:t xml:space="preserve">h (Anmeldefristen siehe unten) </w:t>
      </w:r>
      <w:r w:rsidR="003950FB" w:rsidRPr="009B42F2">
        <w:t>b</w:t>
      </w:r>
      <w:r w:rsidRPr="009B42F2">
        <w:rPr>
          <w:rFonts w:ascii="Calibri" w:hAnsi="Calibri"/>
          <w:lang w:eastAsia="de-DE"/>
        </w:rPr>
        <w:t xml:space="preserve">ei der </w:t>
      </w:r>
      <w:r w:rsidRPr="009B42F2">
        <w:rPr>
          <w:rFonts w:ascii="Calibri" w:hAnsi="Calibri"/>
          <w:b/>
          <w:lang w:eastAsia="de-DE"/>
        </w:rPr>
        <w:t xml:space="preserve">Einwohnergemeinde Cham, Abteilung Bildung, Schulhausstrasse 1, 6330 Cham </w:t>
      </w:r>
      <w:r w:rsidRPr="009B42F2">
        <w:rPr>
          <w:rFonts w:ascii="Calibri" w:hAnsi="Calibri"/>
          <w:lang w:eastAsia="de-DE"/>
        </w:rPr>
        <w:t>einreichen.</w:t>
      </w:r>
    </w:p>
    <w:p w14:paraId="221614D5" w14:textId="77777777" w:rsidR="00F359B2" w:rsidRPr="009B42F2" w:rsidRDefault="00F359B2" w:rsidP="00F359B2">
      <w:pPr>
        <w:tabs>
          <w:tab w:val="left" w:pos="1560"/>
          <w:tab w:val="left" w:pos="5177"/>
        </w:tabs>
        <w:ind w:left="1560"/>
        <w:rPr>
          <w:rFonts w:ascii="Calibri" w:hAnsi="Calibri"/>
          <w:lang w:eastAsia="de-DE"/>
        </w:rPr>
      </w:pPr>
    </w:p>
    <w:p w14:paraId="4429F776" w14:textId="77777777" w:rsidR="00F359B2" w:rsidRPr="009B42F2" w:rsidRDefault="00F359B2" w:rsidP="00F359B2">
      <w:pPr>
        <w:tabs>
          <w:tab w:val="left" w:pos="1560"/>
          <w:tab w:val="left" w:pos="5177"/>
        </w:tabs>
        <w:ind w:left="1560"/>
        <w:rPr>
          <w:rFonts w:ascii="Calibri" w:hAnsi="Calibri"/>
          <w:lang w:eastAsia="de-DE"/>
        </w:rPr>
      </w:pPr>
      <w:r w:rsidRPr="009B42F2">
        <w:rPr>
          <w:rFonts w:ascii="Calibri" w:hAnsi="Calibri"/>
          <w:lang w:eastAsia="de-DE"/>
        </w:rPr>
        <w:t>Bitte beachten Sie, dass die Anmeldung keine Garantie auf einen Betreuungsplatz darstellt.</w:t>
      </w:r>
    </w:p>
    <w:p w14:paraId="190739AB" w14:textId="77777777" w:rsidR="00F359B2" w:rsidRPr="009B42F2" w:rsidRDefault="00F359B2" w:rsidP="00F359B2">
      <w:pPr>
        <w:tabs>
          <w:tab w:val="left" w:pos="1560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453C19C1" w14:textId="77777777" w:rsidR="00F359B2" w:rsidRPr="009B42F2" w:rsidRDefault="00F359B2" w:rsidP="00F359B2">
      <w:pPr>
        <w:tabs>
          <w:tab w:val="left" w:pos="1560"/>
        </w:tabs>
        <w:ind w:left="-454"/>
        <w:rPr>
          <w:rFonts w:ascii="Calibri" w:hAnsi="Calibri"/>
          <w:b/>
          <w:sz w:val="22"/>
          <w:szCs w:val="22"/>
          <w:lang w:eastAsia="de-DE"/>
        </w:rPr>
      </w:pPr>
    </w:p>
    <w:p w14:paraId="2DB4E9A4" w14:textId="77777777" w:rsidR="00F359B2" w:rsidRPr="009B42F2" w:rsidRDefault="00F359B2" w:rsidP="00F359B2">
      <w:pPr>
        <w:tabs>
          <w:tab w:val="left" w:pos="1560"/>
        </w:tabs>
        <w:ind w:left="-454"/>
        <w:rPr>
          <w:rFonts w:ascii="Calibri" w:hAnsi="Calibri"/>
          <w:b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t>Personalien des Kindes</w:t>
      </w:r>
    </w:p>
    <w:p w14:paraId="1073FAF8" w14:textId="77777777" w:rsidR="00657B68" w:rsidRPr="009B42F2" w:rsidRDefault="00657B68" w:rsidP="00657B68">
      <w:pPr>
        <w:pStyle w:val="StandardmitAbsatznach"/>
        <w:spacing w:after="0"/>
      </w:pPr>
    </w:p>
    <w:p w14:paraId="734D8A1B" w14:textId="58359ACD" w:rsidR="00F359B2" w:rsidRPr="009B42F2" w:rsidRDefault="00F359B2" w:rsidP="00F359B2">
      <w:pPr>
        <w:rPr>
          <w:rFonts w:ascii="Calibri" w:hAnsi="Calibri"/>
          <w:sz w:val="22"/>
          <w:szCs w:val="22"/>
          <w:lang w:eastAsia="de-DE"/>
        </w:rPr>
      </w:pPr>
      <w:r w:rsidRPr="009B42F2">
        <w:tab/>
      </w:r>
      <w:r w:rsidRPr="009B42F2">
        <w:tab/>
      </w:r>
      <w:r w:rsidRPr="009B42F2">
        <w:tab/>
      </w:r>
      <w:r w:rsidR="00E40FD0" w:rsidRPr="009B42F2">
        <w:rPr>
          <w:rFonts w:ascii="Calibri" w:hAnsi="Calibri"/>
          <w:sz w:val="18"/>
          <w:szCs w:val="18"/>
          <w:lang w:eastAsia="de-DE"/>
        </w:rPr>
        <w:t xml:space="preserve"> </w:t>
      </w:r>
      <w:r w:rsidR="00E40FD0" w:rsidRPr="009B42F2">
        <w:rPr>
          <w:rFonts w:ascii="Calibri" w:hAnsi="Calibri"/>
          <w:sz w:val="18"/>
          <w:szCs w:val="18"/>
          <w:lang w:eastAsia="de-DE"/>
        </w:rPr>
        <w:tab/>
      </w:r>
      <w:r w:rsidR="00E40FD0" w:rsidRPr="009B42F2">
        <w:rPr>
          <w:rFonts w:ascii="Calibri" w:hAnsi="Calibri"/>
          <w:sz w:val="18"/>
          <w:szCs w:val="18"/>
          <w:lang w:eastAsia="de-DE"/>
        </w:rPr>
        <w:tab/>
      </w:r>
      <w:r w:rsidR="00E40FD0" w:rsidRPr="009B42F2">
        <w:rPr>
          <w:rFonts w:ascii="Calibri" w:hAnsi="Calibri"/>
          <w:sz w:val="18"/>
          <w:szCs w:val="18"/>
          <w:lang w:eastAsia="de-DE"/>
        </w:rPr>
        <w:tab/>
      </w:r>
      <w:r w:rsidR="00E40FD0" w:rsidRPr="009B42F2">
        <w:rPr>
          <w:rFonts w:ascii="Calibri" w:hAnsi="Calibri"/>
          <w:sz w:val="18"/>
          <w:szCs w:val="18"/>
          <w:lang w:eastAsia="de-DE"/>
        </w:rPr>
        <w:tab/>
      </w:r>
      <w:r w:rsidRPr="009B42F2">
        <w:rPr>
          <w:rFonts w:ascii="Calibri" w:hAnsi="Calibri"/>
          <w:sz w:val="18"/>
          <w:szCs w:val="18"/>
          <w:lang w:eastAsia="de-DE"/>
        </w:rPr>
        <w:t xml:space="preserve"> </w:t>
      </w: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Volltarif</w:t>
      </w:r>
      <w:r w:rsidR="005A65BF" w:rsidRPr="009B42F2">
        <w:rPr>
          <w:rFonts w:ascii="Calibri" w:hAnsi="Calibri"/>
          <w:sz w:val="22"/>
          <w:szCs w:val="22"/>
          <w:lang w:eastAsia="de-DE"/>
        </w:rPr>
        <w:t>/Tarifstufe 23</w:t>
      </w:r>
    </w:p>
    <w:p w14:paraId="1B809EEA" w14:textId="77777777" w:rsidR="00E40FD0" w:rsidRPr="009B42F2" w:rsidRDefault="00E40FD0" w:rsidP="00F359B2">
      <w:pPr>
        <w:rPr>
          <w:rFonts w:ascii="Calibri" w:hAnsi="Calibri"/>
          <w:sz w:val="22"/>
          <w:szCs w:val="22"/>
          <w:lang w:eastAsia="de-DE"/>
        </w:rPr>
      </w:pPr>
    </w:p>
    <w:tbl>
      <w:tblPr>
        <w:tblStyle w:val="Tabellenraster"/>
        <w:tblW w:w="9668" w:type="dxa"/>
        <w:tblInd w:w="-454" w:type="dxa"/>
        <w:tblLook w:val="04A0" w:firstRow="1" w:lastRow="0" w:firstColumn="1" w:lastColumn="0" w:noHBand="0" w:noVBand="1"/>
      </w:tblPr>
      <w:tblGrid>
        <w:gridCol w:w="1926"/>
        <w:gridCol w:w="1222"/>
        <w:gridCol w:w="1275"/>
        <w:gridCol w:w="454"/>
        <w:gridCol w:w="822"/>
        <w:gridCol w:w="576"/>
        <w:gridCol w:w="524"/>
        <w:gridCol w:w="1418"/>
        <w:gridCol w:w="1451"/>
      </w:tblGrid>
      <w:tr w:rsidR="00F359B2" w:rsidRPr="009B42F2" w14:paraId="010CA839" w14:textId="77777777" w:rsidTr="00CA6B01">
        <w:trPr>
          <w:trHeight w:hRule="exact" w:val="567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8203A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Betreuungsort:</w:t>
            </w:r>
          </w:p>
        </w:tc>
        <w:tc>
          <w:tcPr>
            <w:tcW w:w="7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912A2" w14:textId="360B760F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 xml:space="preserve">Ferien-Club, Durchführung in der </w:t>
            </w:r>
            <w:r w:rsidRPr="009B42F2">
              <w:rPr>
                <w:rFonts w:ascii="Calibri" w:hAnsi="Calibri"/>
                <w:b/>
                <w:szCs w:val="22"/>
                <w:lang w:eastAsia="de-DE"/>
              </w:rPr>
              <w:t>Modularen Tagesschule Städtli 2</w:t>
            </w:r>
            <w:r w:rsidR="00C83D06" w:rsidRPr="009B42F2">
              <w:rPr>
                <w:rFonts w:ascii="Calibri" w:hAnsi="Calibri"/>
                <w:b/>
                <w:szCs w:val="22"/>
                <w:lang w:eastAsia="de-DE"/>
              </w:rPr>
              <w:t xml:space="preserve">, </w:t>
            </w:r>
            <w:r w:rsidR="00C83D06" w:rsidRPr="009B42F2">
              <w:rPr>
                <w:rFonts w:ascii="Calibri" w:hAnsi="Calibri"/>
                <w:szCs w:val="22"/>
                <w:lang w:eastAsia="de-DE"/>
              </w:rPr>
              <w:t>Joh</w:t>
            </w:r>
            <w:r w:rsidR="00796DE9" w:rsidRPr="009B42F2">
              <w:rPr>
                <w:rFonts w:ascii="Calibri" w:hAnsi="Calibri"/>
                <w:szCs w:val="22"/>
                <w:lang w:eastAsia="de-DE"/>
              </w:rPr>
              <w:t>a</w:t>
            </w:r>
            <w:r w:rsidR="00C83D06" w:rsidRPr="009B42F2">
              <w:rPr>
                <w:rFonts w:ascii="Calibri" w:hAnsi="Calibri"/>
                <w:szCs w:val="22"/>
                <w:lang w:eastAsia="de-DE"/>
              </w:rPr>
              <w:t>nnisstrasse 23</w:t>
            </w:r>
          </w:p>
        </w:tc>
      </w:tr>
      <w:tr w:rsidR="00F359B2" w:rsidRPr="009B42F2" w14:paraId="5C38F863" w14:textId="77777777" w:rsidTr="00CA6B01">
        <w:trPr>
          <w:trHeight w:hRule="exact" w:val="567"/>
        </w:trPr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9E49BE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Name:</w:t>
            </w:r>
          </w:p>
        </w:tc>
        <w:tc>
          <w:tcPr>
            <w:tcW w:w="29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7FD49B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Cs w:val="22"/>
                <w:lang w:eastAsia="de-DE"/>
              </w:rPr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0C0C15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Vorname:</w:t>
            </w:r>
          </w:p>
        </w:tc>
        <w:tc>
          <w:tcPr>
            <w:tcW w:w="33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38704C" w14:textId="311E686D" w:rsidR="00F359B2" w:rsidRPr="009B42F2" w:rsidRDefault="00F359B2" w:rsidP="003950FB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Cs w:val="22"/>
                <w:lang w:eastAsia="de-DE"/>
              </w:rPr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F359B2" w:rsidRPr="009B42F2" w14:paraId="6DEC64CF" w14:textId="77777777" w:rsidTr="00CA6B01">
        <w:trPr>
          <w:trHeight w:hRule="exact" w:val="567"/>
        </w:trPr>
        <w:tc>
          <w:tcPr>
            <w:tcW w:w="1926" w:type="dxa"/>
            <w:tcBorders>
              <w:left w:val="nil"/>
              <w:right w:val="nil"/>
            </w:tcBorders>
            <w:vAlign w:val="center"/>
          </w:tcPr>
          <w:p w14:paraId="109DD392" w14:textId="7EA0AD18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Klasse</w:t>
            </w:r>
            <w:r w:rsidR="00E56739" w:rsidRPr="009B42F2">
              <w:rPr>
                <w:rFonts w:ascii="Calibri" w:hAnsi="Calibri"/>
                <w:szCs w:val="22"/>
                <w:lang w:eastAsia="de-DE"/>
              </w:rPr>
              <w:t>/Lehrperson</w:t>
            </w:r>
            <w:r w:rsidRPr="009B42F2">
              <w:rPr>
                <w:rFonts w:ascii="Calibri" w:hAnsi="Calibri"/>
                <w:szCs w:val="22"/>
                <w:lang w:eastAsia="de-DE"/>
              </w:rPr>
              <w:t>:</w:t>
            </w:r>
          </w:p>
        </w:tc>
        <w:tc>
          <w:tcPr>
            <w:tcW w:w="2951" w:type="dxa"/>
            <w:gridSpan w:val="3"/>
            <w:tcBorders>
              <w:left w:val="nil"/>
              <w:right w:val="nil"/>
            </w:tcBorders>
            <w:vAlign w:val="center"/>
          </w:tcPr>
          <w:p w14:paraId="11CA4735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Cs w:val="22"/>
                <w:lang w:eastAsia="de-DE"/>
              </w:rPr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left w:val="nil"/>
              <w:right w:val="nil"/>
            </w:tcBorders>
            <w:vAlign w:val="center"/>
          </w:tcPr>
          <w:p w14:paraId="181A7474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Schulhaus:</w:t>
            </w:r>
          </w:p>
        </w:tc>
        <w:tc>
          <w:tcPr>
            <w:tcW w:w="3393" w:type="dxa"/>
            <w:gridSpan w:val="3"/>
            <w:tcBorders>
              <w:left w:val="nil"/>
              <w:right w:val="nil"/>
            </w:tcBorders>
            <w:vAlign w:val="center"/>
          </w:tcPr>
          <w:p w14:paraId="49F24275" w14:textId="4B8C6A85" w:rsidR="00F359B2" w:rsidRPr="009B42F2" w:rsidRDefault="00F359B2" w:rsidP="003950FB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Cs w:val="22"/>
                <w:lang w:eastAsia="de-DE"/>
              </w:rPr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F359B2" w:rsidRPr="009B42F2" w14:paraId="4943AAD8" w14:textId="77777777" w:rsidTr="00CA6B01">
        <w:trPr>
          <w:trHeight w:hRule="exact" w:val="567"/>
        </w:trPr>
        <w:tc>
          <w:tcPr>
            <w:tcW w:w="1926" w:type="dxa"/>
            <w:tcBorders>
              <w:left w:val="nil"/>
              <w:right w:val="nil"/>
            </w:tcBorders>
            <w:vAlign w:val="center"/>
          </w:tcPr>
          <w:p w14:paraId="20E43F07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proofErr w:type="gramStart"/>
            <w:r w:rsidRPr="009B42F2">
              <w:rPr>
                <w:rFonts w:ascii="Calibri" w:hAnsi="Calibri"/>
                <w:szCs w:val="22"/>
                <w:lang w:eastAsia="de-DE"/>
              </w:rPr>
              <w:t>E-Mail Eltern</w:t>
            </w:r>
            <w:proofErr w:type="gramEnd"/>
            <w:r w:rsidRPr="009B42F2">
              <w:rPr>
                <w:rFonts w:ascii="Calibri" w:hAnsi="Calibri"/>
                <w:szCs w:val="22"/>
                <w:lang w:eastAsia="de-DE"/>
              </w:rPr>
              <w:t>:</w:t>
            </w:r>
          </w:p>
        </w:tc>
        <w:tc>
          <w:tcPr>
            <w:tcW w:w="2951" w:type="dxa"/>
            <w:gridSpan w:val="3"/>
            <w:tcBorders>
              <w:left w:val="nil"/>
              <w:right w:val="nil"/>
            </w:tcBorders>
            <w:vAlign w:val="center"/>
          </w:tcPr>
          <w:p w14:paraId="6F52C3AF" w14:textId="002853C9" w:rsidR="00F359B2" w:rsidRPr="009B42F2" w:rsidRDefault="00F359B2" w:rsidP="003950FB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Cs w:val="22"/>
                <w:lang w:eastAsia="de-DE"/>
              </w:rPr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left w:val="nil"/>
              <w:right w:val="nil"/>
            </w:tcBorders>
            <w:vAlign w:val="center"/>
          </w:tcPr>
          <w:p w14:paraId="552A101A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Telefon Eltern:</w:t>
            </w:r>
          </w:p>
        </w:tc>
        <w:tc>
          <w:tcPr>
            <w:tcW w:w="3393" w:type="dxa"/>
            <w:gridSpan w:val="3"/>
            <w:tcBorders>
              <w:left w:val="nil"/>
              <w:right w:val="nil"/>
            </w:tcBorders>
            <w:vAlign w:val="center"/>
          </w:tcPr>
          <w:p w14:paraId="49B89547" w14:textId="77777777" w:rsidR="00F359B2" w:rsidRPr="009B42F2" w:rsidRDefault="00F359B2" w:rsidP="009B5017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Cs w:val="22"/>
                <w:lang w:eastAsia="de-DE"/>
              </w:rPr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</w:p>
        </w:tc>
      </w:tr>
      <w:tr w:rsidR="00F359B2" w:rsidRPr="009B42F2" w14:paraId="3305201A" w14:textId="77777777" w:rsidTr="00CA6B01">
        <w:trPr>
          <w:trHeight w:hRule="exact" w:val="397"/>
        </w:trPr>
        <w:tc>
          <w:tcPr>
            <w:tcW w:w="6799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E0972" w14:textId="59104E75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8"/>
                <w:szCs w:val="22"/>
                <w:lang w:eastAsia="de-DE"/>
              </w:rPr>
              <w:t>Besuch der Modularen Tag</w:t>
            </w:r>
            <w:r w:rsidR="00A44698">
              <w:rPr>
                <w:rFonts w:ascii="Calibri" w:hAnsi="Calibri"/>
                <w:sz w:val="18"/>
                <w:szCs w:val="22"/>
                <w:lang w:eastAsia="de-DE"/>
              </w:rPr>
              <w:t>esschulen Cham im Schuljahr 2023/24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D2040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45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AF5D2" w14:textId="3F15969C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F359B2" w:rsidRPr="009B42F2" w14:paraId="56E2895A" w14:textId="77777777" w:rsidTr="00CA6B01">
        <w:trPr>
          <w:trHeight w:hRule="exact" w:val="397"/>
        </w:trPr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D62BB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8"/>
                <w:szCs w:val="22"/>
                <w:lang w:eastAsia="de-DE"/>
              </w:rPr>
              <w:t>Alleinerziehende Elternteile/Erziehungsberechtigte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17F3F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B4929" w14:textId="443B725A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F359B2" w:rsidRPr="009B42F2" w14:paraId="18E197DC" w14:textId="77777777" w:rsidTr="00CA6B01">
        <w:trPr>
          <w:trHeight w:hRule="exact" w:val="397"/>
        </w:trPr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C2B45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8"/>
                <w:szCs w:val="22"/>
                <w:lang w:eastAsia="de-DE"/>
              </w:rPr>
              <w:t>Elternteile/Erziehungsberechtigte sind berufstätig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4CD49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42D7A" w14:textId="012E8E9C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F359B2" w:rsidRPr="009B42F2" w14:paraId="29D5A0D4" w14:textId="77777777" w:rsidTr="00CA6B01">
        <w:trPr>
          <w:trHeight w:hRule="exact" w:val="397"/>
        </w:trPr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B9409" w14:textId="4B17B7BE" w:rsidR="00F359B2" w:rsidRPr="009B42F2" w:rsidRDefault="005A65BF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8"/>
                <w:szCs w:val="22"/>
                <w:lang w:eastAsia="de-DE"/>
              </w:rPr>
              <w:t xml:space="preserve">Person 1 </w:t>
            </w:r>
            <w:r w:rsidR="001571AF">
              <w:rPr>
                <w:rFonts w:ascii="Calibri" w:hAnsi="Calibri"/>
                <w:sz w:val="18"/>
                <w:szCs w:val="22"/>
                <w:lang w:eastAsia="de-DE"/>
              </w:rPr>
              <w:t xml:space="preserve">(Vater) </w:t>
            </w:r>
            <w:r w:rsidR="00F359B2" w:rsidRPr="009B42F2">
              <w:rPr>
                <w:rFonts w:ascii="Calibri" w:hAnsi="Calibri"/>
                <w:sz w:val="18"/>
                <w:szCs w:val="22"/>
                <w:lang w:eastAsia="de-DE"/>
              </w:rPr>
              <w:t xml:space="preserve">an folgenden Tagen </w:t>
            </w:r>
            <w:r w:rsidR="00670772" w:rsidRPr="009B42F2">
              <w:rPr>
                <w:rFonts w:ascii="Calibri" w:hAnsi="Calibri"/>
                <w:sz w:val="18"/>
                <w:szCs w:val="22"/>
                <w:lang w:eastAsia="de-DE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AF131" w14:textId="24C4034A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Montag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A90F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Dienstag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9907F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94621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Donnerstag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452B5" w14:textId="3197409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Freitag</w:t>
            </w:r>
          </w:p>
        </w:tc>
      </w:tr>
      <w:tr w:rsidR="00F359B2" w:rsidRPr="009B42F2" w14:paraId="576BB48E" w14:textId="77777777" w:rsidTr="00CA6B01">
        <w:trPr>
          <w:trHeight w:hRule="exact" w:val="397"/>
        </w:trPr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7ABE7" w14:textId="0FA61966" w:rsidR="00F359B2" w:rsidRPr="009B42F2" w:rsidRDefault="001571AF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>
              <w:rPr>
                <w:rFonts w:ascii="Calibri" w:hAnsi="Calibri"/>
                <w:sz w:val="18"/>
                <w:szCs w:val="22"/>
                <w:lang w:eastAsia="de-DE"/>
              </w:rPr>
              <w:t>Person 2 (Mutter) an folgenden Tagen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A69F4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Montag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F6F7D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Dienstag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4CA94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C6422" w14:textId="66C3CFA2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Donnerstag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A5A6D" w14:textId="4E7E1F73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Freitag</w:t>
            </w:r>
          </w:p>
        </w:tc>
      </w:tr>
      <w:tr w:rsidR="00F359B2" w:rsidRPr="009B42F2" w14:paraId="48A63C9B" w14:textId="77777777" w:rsidTr="00CA6B01">
        <w:trPr>
          <w:trHeight w:hRule="exact" w:val="679"/>
        </w:trPr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A84D3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8"/>
                <w:szCs w:val="22"/>
                <w:lang w:eastAsia="de-DE"/>
              </w:rPr>
              <w:t>Kind mit besonderen pädagogischen Bedürfnissen</w:t>
            </w:r>
          </w:p>
          <w:p w14:paraId="7AC6794D" w14:textId="77777777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8"/>
                <w:szCs w:val="22"/>
                <w:lang w:eastAsia="de-DE"/>
              </w:rPr>
              <w:t>(gemäss Arzt, schulpsychologischer Abklärung, Schulsozialarbeit o.Ä.)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87955" w14:textId="3EB03F8A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37D2E" w14:textId="1F08137F" w:rsidR="00F359B2" w:rsidRPr="009B42F2" w:rsidRDefault="00F359B2" w:rsidP="009B5017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</w:r>
            <w:r w:rsidR="006810AE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9B42F2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</w:tbl>
    <w:p w14:paraId="5767CFD3" w14:textId="77777777" w:rsidR="00817AF5" w:rsidRPr="009B42F2" w:rsidRDefault="00817AF5" w:rsidP="006E235F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480" w:lineRule="auto"/>
        <w:ind w:left="-454" w:right="168"/>
        <w:rPr>
          <w:rFonts w:ascii="Calibri" w:hAnsi="Calibri"/>
          <w:b/>
          <w:sz w:val="22"/>
          <w:szCs w:val="22"/>
          <w:lang w:eastAsia="de-DE"/>
        </w:rPr>
      </w:pPr>
    </w:p>
    <w:p w14:paraId="4B4F8F40" w14:textId="41C9023E" w:rsidR="00F359B2" w:rsidRPr="009B42F2" w:rsidRDefault="00F359B2" w:rsidP="00F359B2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480" w:lineRule="auto"/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847253" wp14:editId="41738887">
                <wp:simplePos x="0" y="0"/>
                <wp:positionH relativeFrom="page">
                  <wp:posOffset>854765</wp:posOffset>
                </wp:positionH>
                <wp:positionV relativeFrom="paragraph">
                  <wp:posOffset>218909</wp:posOffset>
                </wp:positionV>
                <wp:extent cx="6072809" cy="45719"/>
                <wp:effectExtent l="0" t="0" r="23495" b="0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72809" cy="45719"/>
                        </a:xfrm>
                        <a:custGeom>
                          <a:avLst/>
                          <a:gdLst>
                            <a:gd name="T0" fmla="*/ 0 w 9355"/>
                            <a:gd name="T1" fmla="*/ 9354 w 93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3CF1" id="Freihandform 24" o:spid="_x0000_s1026" style="position:absolute;margin-left:67.3pt;margin-top:17.25pt;width:478.15pt;height:3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" o:allowincell="f" path="m,l9354,e" filled="f" strokecolor="#231f20" strokeweight=".3pt">
                <v:path arrowok="t" o:connecttype="custom" o:connectlocs="0,0;6072160,0" o:connectangles="0,0"/>
                <w10:wrap anchorx="page"/>
              </v:shape>
            </w:pict>
          </mc:Fallback>
        </mc:AlternateContent>
      </w:r>
      <w:r w:rsidRPr="009B42F2">
        <w:rPr>
          <w:rFonts w:ascii="Calibri" w:hAnsi="Calibri"/>
          <w:b/>
          <w:sz w:val="22"/>
          <w:szCs w:val="22"/>
          <w:lang w:eastAsia="de-DE"/>
        </w:rPr>
        <w:t>Betreuungsangebote</w:t>
      </w:r>
      <w:r w:rsidRPr="009B42F2">
        <w:rPr>
          <w:rFonts w:ascii="Calibri" w:hAnsi="Calibri"/>
          <w:sz w:val="22"/>
          <w:szCs w:val="22"/>
          <w:lang w:eastAsia="de-DE"/>
        </w:rPr>
        <w:tab/>
        <w:t>Montag</w:t>
      </w:r>
      <w:r w:rsidRPr="009B42F2">
        <w:rPr>
          <w:rFonts w:ascii="Calibri" w:hAnsi="Calibri"/>
          <w:sz w:val="22"/>
          <w:szCs w:val="22"/>
          <w:lang w:eastAsia="de-DE"/>
        </w:rPr>
        <w:tab/>
        <w:t>Dienstag</w:t>
      </w:r>
      <w:r w:rsidRPr="009B42F2">
        <w:rPr>
          <w:rFonts w:ascii="Calibri" w:hAnsi="Calibri"/>
          <w:sz w:val="22"/>
          <w:szCs w:val="22"/>
          <w:lang w:eastAsia="de-DE"/>
        </w:rPr>
        <w:tab/>
        <w:t>Mittwoch</w:t>
      </w:r>
      <w:r w:rsidRPr="009B42F2">
        <w:rPr>
          <w:rFonts w:ascii="Calibri" w:hAnsi="Calibri"/>
          <w:sz w:val="22"/>
          <w:szCs w:val="22"/>
          <w:lang w:eastAsia="de-DE"/>
        </w:rPr>
        <w:tab/>
        <w:t>Donnerstag</w:t>
      </w:r>
      <w:r w:rsidRPr="009B42F2">
        <w:rPr>
          <w:rFonts w:ascii="Calibri" w:hAnsi="Calibri"/>
          <w:sz w:val="22"/>
          <w:szCs w:val="22"/>
          <w:lang w:eastAsia="de-DE"/>
        </w:rPr>
        <w:tab/>
        <w:t>Freitag</w:t>
      </w:r>
      <w:r w:rsidRPr="009B42F2">
        <w:rPr>
          <w:rFonts w:ascii="Calibri" w:hAnsi="Calibri"/>
          <w:sz w:val="22"/>
          <w:szCs w:val="22"/>
          <w:lang w:eastAsia="de-DE"/>
        </w:rPr>
        <w:tab/>
      </w:r>
    </w:p>
    <w:p w14:paraId="4637606B" w14:textId="7E18EA3E" w:rsidR="00F359B2" w:rsidRPr="009B42F2" w:rsidRDefault="00231492" w:rsidP="00D1642C">
      <w:pPr>
        <w:tabs>
          <w:tab w:val="left" w:pos="284"/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t>Sportferien</w:t>
      </w:r>
      <w:r w:rsidR="00F359B2" w:rsidRPr="009B42F2">
        <w:rPr>
          <w:rFonts w:ascii="Calibri" w:hAnsi="Calibri"/>
          <w:sz w:val="22"/>
          <w:szCs w:val="22"/>
          <w:lang w:eastAsia="de-DE"/>
        </w:rPr>
        <w:t xml:space="preserve"> </w:t>
      </w:r>
      <w:r w:rsidR="00F359B2" w:rsidRPr="009B42F2">
        <w:rPr>
          <w:rFonts w:ascii="Calibri" w:hAnsi="Calibri"/>
          <w:sz w:val="22"/>
          <w:szCs w:val="22"/>
          <w:lang w:eastAsia="de-DE"/>
        </w:rPr>
        <w:tab/>
      </w:r>
      <w:r w:rsidR="00F359B2" w:rsidRPr="009B42F2">
        <w:rPr>
          <w:rFonts w:ascii="Calibri" w:hAnsi="Calibri"/>
          <w:b/>
          <w:i/>
          <w:sz w:val="22"/>
          <w:szCs w:val="22"/>
          <w:lang w:eastAsia="de-DE"/>
        </w:rPr>
        <w:t xml:space="preserve">Anmeldefrist: </w:t>
      </w:r>
      <w:r w:rsidR="0051402C" w:rsidRPr="009B42F2">
        <w:rPr>
          <w:rFonts w:ascii="Calibri" w:hAnsi="Calibri"/>
          <w:b/>
          <w:i/>
          <w:sz w:val="22"/>
          <w:szCs w:val="22"/>
          <w:lang w:eastAsia="de-DE"/>
        </w:rPr>
        <w:t>15. Novem</w:t>
      </w:r>
      <w:r w:rsidRPr="009B42F2">
        <w:rPr>
          <w:rFonts w:ascii="Calibri" w:hAnsi="Calibri"/>
          <w:b/>
          <w:i/>
          <w:sz w:val="22"/>
          <w:szCs w:val="22"/>
          <w:lang w:eastAsia="de-DE"/>
        </w:rPr>
        <w:t>ber</w:t>
      </w:r>
      <w:r w:rsidR="00F359B2" w:rsidRPr="009B42F2">
        <w:rPr>
          <w:rFonts w:ascii="Calibri" w:hAnsi="Calibri"/>
          <w:b/>
          <w:i/>
          <w:sz w:val="22"/>
          <w:szCs w:val="22"/>
          <w:lang w:eastAsia="de-DE"/>
        </w:rPr>
        <w:t xml:space="preserve"> 202</w:t>
      </w:r>
      <w:r w:rsidR="00A44698">
        <w:rPr>
          <w:rFonts w:ascii="Calibri" w:hAnsi="Calibri"/>
          <w:b/>
          <w:i/>
          <w:sz w:val="22"/>
          <w:szCs w:val="22"/>
          <w:lang w:eastAsia="de-DE"/>
        </w:rPr>
        <w:t>3</w:t>
      </w:r>
      <w:r w:rsidR="005A65BF" w:rsidRPr="009B42F2">
        <w:rPr>
          <w:rFonts w:ascii="Calibri" w:hAnsi="Calibri"/>
          <w:sz w:val="22"/>
          <w:szCs w:val="22"/>
          <w:lang w:eastAsia="de-DE"/>
        </w:rPr>
        <w:br/>
        <w:t>Woche 07</w:t>
      </w:r>
      <w:r w:rsidR="00F359B2" w:rsidRPr="009B42F2">
        <w:rPr>
          <w:rFonts w:ascii="Calibri" w:hAnsi="Calibri"/>
          <w:sz w:val="22"/>
          <w:szCs w:val="22"/>
          <w:lang w:eastAsia="de-DE"/>
        </w:rPr>
        <w:tab/>
      </w:r>
      <w:r w:rsidR="00F359B2" w:rsidRPr="007B7024">
        <w:rPr>
          <w:rFonts w:ascii="Calibri" w:hAnsi="Calibri"/>
          <w:strike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3"/>
      <w:r w:rsidR="00F359B2" w:rsidRPr="007B7024">
        <w:rPr>
          <w:rFonts w:ascii="Calibri" w:hAnsi="Calibri"/>
          <w:strike/>
          <w:sz w:val="16"/>
          <w:szCs w:val="18"/>
          <w:lang w:eastAsia="de-DE"/>
        </w:rPr>
        <w:instrText xml:space="preserve"> FORMCHECKBOX </w:instrText>
      </w:r>
      <w:r w:rsidR="007B7024" w:rsidRPr="007B7024">
        <w:rPr>
          <w:rFonts w:ascii="Calibri" w:hAnsi="Calibri"/>
          <w:strike/>
          <w:sz w:val="16"/>
          <w:szCs w:val="18"/>
          <w:lang w:eastAsia="de-DE"/>
        </w:rPr>
      </w:r>
      <w:r w:rsidR="006810AE" w:rsidRPr="007B7024">
        <w:rPr>
          <w:rFonts w:ascii="Calibri" w:hAnsi="Calibri"/>
          <w:strike/>
          <w:sz w:val="16"/>
          <w:szCs w:val="18"/>
          <w:lang w:eastAsia="de-DE"/>
        </w:rPr>
        <w:fldChar w:fldCharType="separate"/>
      </w:r>
      <w:r w:rsidR="00F359B2" w:rsidRPr="007B7024">
        <w:rPr>
          <w:rFonts w:ascii="Calibri" w:hAnsi="Calibri"/>
          <w:strike/>
          <w:sz w:val="16"/>
          <w:szCs w:val="18"/>
          <w:lang w:eastAsia="de-DE"/>
        </w:rPr>
        <w:fldChar w:fldCharType="end"/>
      </w:r>
      <w:bookmarkEnd w:id="0"/>
      <w:r w:rsidR="00F359B2" w:rsidRPr="007B7024">
        <w:rPr>
          <w:rFonts w:ascii="Calibri" w:hAnsi="Calibri"/>
          <w:strike/>
          <w:szCs w:val="22"/>
          <w:lang w:eastAsia="de-DE"/>
        </w:rPr>
        <w:t xml:space="preserve"> </w:t>
      </w:r>
      <w:r w:rsidR="006570EB" w:rsidRPr="007B7024">
        <w:rPr>
          <w:rFonts w:ascii="Calibri" w:hAnsi="Calibri"/>
          <w:strike/>
          <w:sz w:val="18"/>
          <w:szCs w:val="22"/>
          <w:lang w:eastAsia="de-DE"/>
        </w:rPr>
        <w:t>1</w:t>
      </w:r>
      <w:r w:rsidR="00A44698" w:rsidRPr="007B7024">
        <w:rPr>
          <w:rFonts w:ascii="Calibri" w:hAnsi="Calibri"/>
          <w:strike/>
          <w:sz w:val="18"/>
          <w:szCs w:val="22"/>
          <w:lang w:eastAsia="de-DE"/>
        </w:rPr>
        <w:t>2</w:t>
      </w:r>
      <w:r w:rsidR="00D1642C" w:rsidRPr="007B7024">
        <w:rPr>
          <w:rFonts w:ascii="Calibri" w:hAnsi="Calibri"/>
          <w:strike/>
          <w:sz w:val="18"/>
          <w:szCs w:val="22"/>
          <w:lang w:eastAsia="de-DE"/>
        </w:rPr>
        <w:t>.02.202</w:t>
      </w:r>
      <w:r w:rsidR="00A44698" w:rsidRPr="007B7024">
        <w:rPr>
          <w:rFonts w:ascii="Calibri" w:hAnsi="Calibri"/>
          <w:strike/>
          <w:sz w:val="18"/>
          <w:szCs w:val="22"/>
          <w:lang w:eastAsia="de-DE"/>
        </w:rPr>
        <w:t>4</w:t>
      </w:r>
      <w:r w:rsidR="00F359B2" w:rsidRPr="007B7024">
        <w:rPr>
          <w:rFonts w:ascii="Calibri" w:hAnsi="Calibri"/>
          <w:szCs w:val="22"/>
          <w:lang w:eastAsia="de-DE"/>
        </w:rPr>
        <w:tab/>
      </w:r>
      <w:r w:rsidR="00F359B2" w:rsidRPr="007B7024">
        <w:rPr>
          <w:rFonts w:ascii="Calibri" w:hAnsi="Calibri"/>
          <w:strike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9B2" w:rsidRPr="007B7024">
        <w:rPr>
          <w:rFonts w:ascii="Calibri" w:hAnsi="Calibri"/>
          <w:strike/>
          <w:sz w:val="16"/>
          <w:szCs w:val="18"/>
          <w:lang w:eastAsia="de-DE"/>
        </w:rPr>
        <w:instrText xml:space="preserve"> FORMCHECKBOX </w:instrText>
      </w:r>
      <w:r w:rsidR="006810AE" w:rsidRPr="007B7024">
        <w:rPr>
          <w:rFonts w:ascii="Calibri" w:hAnsi="Calibri"/>
          <w:strike/>
          <w:sz w:val="16"/>
          <w:szCs w:val="18"/>
          <w:lang w:eastAsia="de-DE"/>
        </w:rPr>
      </w:r>
      <w:r w:rsidR="006810AE" w:rsidRPr="007B7024">
        <w:rPr>
          <w:rFonts w:ascii="Calibri" w:hAnsi="Calibri"/>
          <w:strike/>
          <w:sz w:val="16"/>
          <w:szCs w:val="18"/>
          <w:lang w:eastAsia="de-DE"/>
        </w:rPr>
        <w:fldChar w:fldCharType="separate"/>
      </w:r>
      <w:r w:rsidR="00F359B2" w:rsidRPr="007B7024">
        <w:rPr>
          <w:rFonts w:ascii="Calibri" w:hAnsi="Calibri"/>
          <w:strike/>
          <w:sz w:val="16"/>
          <w:szCs w:val="18"/>
          <w:lang w:eastAsia="de-DE"/>
        </w:rPr>
        <w:fldChar w:fldCharType="end"/>
      </w:r>
      <w:r w:rsidR="00F359B2" w:rsidRPr="007B7024">
        <w:rPr>
          <w:rFonts w:ascii="Calibri" w:hAnsi="Calibri"/>
          <w:strike/>
          <w:szCs w:val="22"/>
          <w:lang w:eastAsia="de-DE"/>
        </w:rPr>
        <w:t xml:space="preserve"> </w:t>
      </w:r>
      <w:r w:rsidR="00A44698" w:rsidRPr="007B7024">
        <w:rPr>
          <w:rFonts w:ascii="Calibri" w:hAnsi="Calibri"/>
          <w:strike/>
          <w:sz w:val="18"/>
          <w:szCs w:val="22"/>
          <w:lang w:eastAsia="de-DE"/>
        </w:rPr>
        <w:t>13.02.2024</w:t>
      </w:r>
      <w:r w:rsidR="00F359B2" w:rsidRPr="009B42F2">
        <w:rPr>
          <w:rFonts w:ascii="Calibri" w:hAnsi="Calibri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6570EB" w:rsidRPr="009B42F2">
        <w:rPr>
          <w:rFonts w:ascii="Calibri" w:hAnsi="Calibri"/>
          <w:sz w:val="18"/>
          <w:szCs w:val="22"/>
          <w:lang w:eastAsia="de-DE"/>
        </w:rPr>
        <w:t>1</w:t>
      </w:r>
      <w:r w:rsidR="00A44698">
        <w:rPr>
          <w:rFonts w:ascii="Calibri" w:hAnsi="Calibri"/>
          <w:sz w:val="18"/>
          <w:szCs w:val="22"/>
          <w:lang w:eastAsia="de-DE"/>
        </w:rPr>
        <w:t>4</w:t>
      </w:r>
      <w:r w:rsidR="00D1642C" w:rsidRPr="009B42F2">
        <w:rPr>
          <w:rFonts w:ascii="Calibri" w:hAnsi="Calibri"/>
          <w:sz w:val="18"/>
          <w:szCs w:val="22"/>
          <w:lang w:eastAsia="de-DE"/>
        </w:rPr>
        <w:t>.02.202</w:t>
      </w:r>
      <w:r w:rsidR="00A44698">
        <w:rPr>
          <w:rFonts w:ascii="Calibri" w:hAnsi="Calibri"/>
          <w:sz w:val="18"/>
          <w:szCs w:val="22"/>
          <w:lang w:eastAsia="de-DE"/>
        </w:rPr>
        <w:t>4</w:t>
      </w:r>
      <w:r w:rsidR="00F359B2" w:rsidRPr="009B42F2">
        <w:rPr>
          <w:rFonts w:ascii="Calibri" w:hAnsi="Calibri"/>
          <w:sz w:val="18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6570EB" w:rsidRPr="009B42F2">
        <w:rPr>
          <w:rFonts w:ascii="Calibri" w:hAnsi="Calibri"/>
          <w:sz w:val="18"/>
          <w:szCs w:val="22"/>
          <w:lang w:eastAsia="de-DE"/>
        </w:rPr>
        <w:t>1</w:t>
      </w:r>
      <w:r w:rsidR="00A44698">
        <w:rPr>
          <w:rFonts w:ascii="Calibri" w:hAnsi="Calibri"/>
          <w:sz w:val="18"/>
          <w:szCs w:val="22"/>
          <w:lang w:eastAsia="de-DE"/>
        </w:rPr>
        <w:t>5.02.2024</w:t>
      </w:r>
      <w:r w:rsidR="00F359B2" w:rsidRPr="009B42F2">
        <w:rPr>
          <w:rFonts w:ascii="Calibri" w:hAnsi="Calibri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16.02.2024</w:t>
      </w:r>
    </w:p>
    <w:p w14:paraId="40A73D0B" w14:textId="77777777" w:rsidR="00670772" w:rsidRPr="009B42F2" w:rsidRDefault="00670772" w:rsidP="00F359B2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54E31762" w14:textId="5ED844AF" w:rsidR="00F359B2" w:rsidRPr="009B42F2" w:rsidRDefault="00F359B2" w:rsidP="00397920">
      <w:pPr>
        <w:tabs>
          <w:tab w:val="left" w:pos="1701"/>
          <w:tab w:val="left" w:pos="2694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br/>
      </w:r>
      <w:r w:rsidR="00231492" w:rsidRPr="009B42F2">
        <w:rPr>
          <w:rFonts w:ascii="Calibri" w:hAnsi="Calibri"/>
          <w:b/>
          <w:sz w:val="22"/>
          <w:szCs w:val="22"/>
          <w:lang w:eastAsia="de-DE"/>
        </w:rPr>
        <w:t>Frühlings</w:t>
      </w:r>
      <w:r w:rsidRPr="009B42F2">
        <w:rPr>
          <w:rFonts w:ascii="Calibri" w:hAnsi="Calibri"/>
          <w:b/>
          <w:sz w:val="22"/>
          <w:szCs w:val="22"/>
          <w:lang w:eastAsia="de-DE"/>
        </w:rPr>
        <w:t>ferien</w:t>
      </w:r>
      <w:r w:rsidRPr="009B42F2">
        <w:rPr>
          <w:rFonts w:ascii="Calibri" w:hAnsi="Calibri"/>
          <w:sz w:val="22"/>
          <w:szCs w:val="22"/>
          <w:lang w:eastAsia="de-DE"/>
        </w:rPr>
        <w:t xml:space="preserve"> </w:t>
      </w:r>
      <w:r w:rsidRPr="009B42F2">
        <w:rPr>
          <w:rFonts w:ascii="Calibri" w:hAnsi="Calibri"/>
          <w:sz w:val="22"/>
          <w:szCs w:val="22"/>
          <w:lang w:eastAsia="de-DE"/>
        </w:rPr>
        <w:tab/>
      </w:r>
      <w:r w:rsidRPr="009B42F2">
        <w:rPr>
          <w:rFonts w:ascii="Calibri" w:hAnsi="Calibri"/>
          <w:b/>
          <w:i/>
          <w:sz w:val="22"/>
          <w:szCs w:val="22"/>
          <w:lang w:eastAsia="de-DE"/>
        </w:rPr>
        <w:t xml:space="preserve">Anmeldefrist: </w:t>
      </w:r>
      <w:r w:rsidR="0051402C" w:rsidRPr="009B42F2">
        <w:rPr>
          <w:rFonts w:ascii="Calibri" w:hAnsi="Calibri"/>
          <w:b/>
          <w:i/>
          <w:sz w:val="22"/>
          <w:szCs w:val="22"/>
          <w:lang w:eastAsia="de-DE"/>
        </w:rPr>
        <w:t>15</w:t>
      </w:r>
      <w:r w:rsidR="00231492" w:rsidRPr="009B42F2">
        <w:rPr>
          <w:rFonts w:ascii="Calibri" w:hAnsi="Calibri"/>
          <w:b/>
          <w:i/>
          <w:sz w:val="22"/>
          <w:szCs w:val="22"/>
          <w:lang w:eastAsia="de-DE"/>
        </w:rPr>
        <w:t xml:space="preserve">. </w:t>
      </w:r>
      <w:r w:rsidR="0051402C" w:rsidRPr="009B42F2">
        <w:rPr>
          <w:rFonts w:ascii="Calibri" w:hAnsi="Calibri"/>
          <w:b/>
          <w:i/>
          <w:sz w:val="22"/>
          <w:szCs w:val="22"/>
          <w:lang w:eastAsia="de-DE"/>
        </w:rPr>
        <w:t>November</w:t>
      </w:r>
      <w:r w:rsidRPr="009B42F2">
        <w:rPr>
          <w:rFonts w:ascii="Calibri" w:hAnsi="Calibri"/>
          <w:b/>
          <w:i/>
          <w:sz w:val="22"/>
          <w:szCs w:val="22"/>
          <w:lang w:eastAsia="de-DE"/>
        </w:rPr>
        <w:t xml:space="preserve"> 202</w:t>
      </w:r>
      <w:r w:rsidR="00A44698">
        <w:rPr>
          <w:rFonts w:ascii="Calibri" w:hAnsi="Calibri"/>
          <w:b/>
          <w:i/>
          <w:sz w:val="22"/>
          <w:szCs w:val="22"/>
          <w:lang w:eastAsia="de-DE"/>
        </w:rPr>
        <w:t>3</w:t>
      </w:r>
    </w:p>
    <w:p w14:paraId="2704FC6B" w14:textId="2DA67615" w:rsidR="00F359B2" w:rsidRPr="009B42F2" w:rsidRDefault="00670772" w:rsidP="00670772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t>Woche 16</w:t>
      </w:r>
      <w:r w:rsidR="00F359B2" w:rsidRPr="009B42F2">
        <w:rPr>
          <w:rFonts w:ascii="Calibri" w:hAnsi="Calibri"/>
          <w:sz w:val="22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15.04.2024</w:t>
      </w:r>
      <w:r w:rsidR="00F359B2" w:rsidRPr="009B42F2">
        <w:rPr>
          <w:rFonts w:ascii="Calibri" w:hAnsi="Calibri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16.04.2024</w:t>
      </w:r>
      <w:r w:rsidR="00F359B2" w:rsidRPr="009B42F2">
        <w:rPr>
          <w:rFonts w:ascii="Calibri" w:hAnsi="Calibri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17.04.2024</w:t>
      </w:r>
      <w:r w:rsidR="00F359B2" w:rsidRPr="009B42F2">
        <w:rPr>
          <w:rFonts w:ascii="Calibri" w:hAnsi="Calibri"/>
          <w:sz w:val="18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18.04.2024</w:t>
      </w:r>
      <w:r w:rsidR="00F359B2" w:rsidRPr="009B42F2">
        <w:rPr>
          <w:rFonts w:ascii="Calibri" w:hAnsi="Calibri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19.04.2024</w:t>
      </w:r>
    </w:p>
    <w:p w14:paraId="05546B58" w14:textId="58618D2F" w:rsidR="00F359B2" w:rsidRPr="009B42F2" w:rsidRDefault="00670772" w:rsidP="00670772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t>Woche 17</w:t>
      </w:r>
      <w:r w:rsidR="00F359B2" w:rsidRPr="009B42F2">
        <w:rPr>
          <w:rFonts w:ascii="Calibri" w:hAnsi="Calibri"/>
          <w:sz w:val="22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22.04.2024</w:t>
      </w:r>
      <w:r w:rsidR="00F359B2" w:rsidRPr="009B42F2">
        <w:rPr>
          <w:rFonts w:ascii="Calibri" w:hAnsi="Calibri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23.04.2024</w:t>
      </w:r>
      <w:r w:rsidR="00F359B2" w:rsidRPr="009B42F2">
        <w:rPr>
          <w:rFonts w:ascii="Calibri" w:hAnsi="Calibri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24.04.2024</w:t>
      </w:r>
      <w:r w:rsidR="00F359B2" w:rsidRPr="009B42F2">
        <w:rPr>
          <w:rFonts w:ascii="Calibri" w:hAnsi="Calibri"/>
          <w:sz w:val="18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25.04.2024</w:t>
      </w:r>
      <w:r w:rsidR="00F359B2" w:rsidRPr="009B42F2">
        <w:rPr>
          <w:rFonts w:ascii="Calibri" w:hAnsi="Calibri"/>
          <w:szCs w:val="22"/>
          <w:lang w:eastAsia="de-DE"/>
        </w:rPr>
        <w:tab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359B2" w:rsidRPr="009B42F2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6810AE">
        <w:rPr>
          <w:rFonts w:ascii="Calibri" w:hAnsi="Calibri"/>
          <w:sz w:val="16"/>
          <w:szCs w:val="18"/>
          <w:lang w:eastAsia="de-DE"/>
        </w:rPr>
      </w:r>
      <w:r w:rsidR="006810AE">
        <w:rPr>
          <w:rFonts w:ascii="Calibri" w:hAnsi="Calibri"/>
          <w:sz w:val="16"/>
          <w:szCs w:val="18"/>
          <w:lang w:eastAsia="de-DE"/>
        </w:rPr>
        <w:fldChar w:fldCharType="separate"/>
      </w:r>
      <w:r w:rsidR="00F359B2" w:rsidRPr="009B42F2">
        <w:rPr>
          <w:rFonts w:ascii="Calibri" w:hAnsi="Calibri"/>
          <w:sz w:val="16"/>
          <w:szCs w:val="18"/>
          <w:lang w:eastAsia="de-DE"/>
        </w:rPr>
        <w:fldChar w:fldCharType="end"/>
      </w:r>
      <w:r w:rsidR="00F359B2" w:rsidRPr="009B42F2">
        <w:rPr>
          <w:rFonts w:ascii="Calibri" w:hAnsi="Calibri"/>
          <w:szCs w:val="22"/>
          <w:lang w:eastAsia="de-DE"/>
        </w:rPr>
        <w:t xml:space="preserve"> </w:t>
      </w:r>
      <w:r w:rsidR="00A44698">
        <w:rPr>
          <w:rFonts w:ascii="Calibri" w:hAnsi="Calibri"/>
          <w:sz w:val="18"/>
          <w:szCs w:val="22"/>
          <w:lang w:eastAsia="de-DE"/>
        </w:rPr>
        <w:t>26.04.2024</w:t>
      </w:r>
    </w:p>
    <w:p w14:paraId="12A6B39D" w14:textId="77777777" w:rsidR="00F359B2" w:rsidRPr="009B42F2" w:rsidRDefault="00F359B2" w:rsidP="00F359B2">
      <w:pPr>
        <w:tabs>
          <w:tab w:val="left" w:pos="4678"/>
        </w:tabs>
        <w:spacing w:line="480" w:lineRule="auto"/>
        <w:ind w:left="-454" w:right="-284"/>
      </w:pPr>
      <w:r w:rsidRPr="009B42F2">
        <w:tab/>
      </w:r>
      <w:r w:rsidRPr="009B42F2">
        <w:tab/>
      </w:r>
      <w:r w:rsidRPr="009B42F2">
        <w:tab/>
      </w:r>
      <w:r w:rsidRPr="009B42F2">
        <w:tab/>
      </w:r>
      <w:r w:rsidRPr="009B42F2">
        <w:tab/>
      </w:r>
    </w:p>
    <w:p w14:paraId="1AE97C08" w14:textId="77777777" w:rsidR="00F359B2" w:rsidRPr="009B42F2" w:rsidRDefault="00F359B2" w:rsidP="00F359B2">
      <w:pPr>
        <w:tabs>
          <w:tab w:val="left" w:pos="709"/>
          <w:tab w:val="left" w:pos="4678"/>
        </w:tabs>
        <w:ind w:left="-454" w:right="-284"/>
        <w:rPr>
          <w:rFonts w:ascii="Calibri" w:hAnsi="Calibri"/>
          <w:b/>
          <w:sz w:val="22"/>
          <w:szCs w:val="22"/>
          <w:lang w:eastAsia="de-DE"/>
        </w:rPr>
      </w:pPr>
    </w:p>
    <w:p w14:paraId="0A480FAF" w14:textId="77777777" w:rsidR="00F359B2" w:rsidRPr="009B42F2" w:rsidRDefault="00F359B2" w:rsidP="00F359B2">
      <w:pPr>
        <w:tabs>
          <w:tab w:val="left" w:pos="709"/>
          <w:tab w:val="left" w:pos="4678"/>
        </w:tabs>
        <w:ind w:left="-454" w:right="-284"/>
        <w:rPr>
          <w:rFonts w:ascii="Calibri" w:hAnsi="Calibri"/>
          <w:b/>
          <w:sz w:val="22"/>
          <w:szCs w:val="22"/>
          <w:lang w:eastAsia="de-DE"/>
        </w:rPr>
      </w:pPr>
    </w:p>
    <w:p w14:paraId="34EDF112" w14:textId="10B87283" w:rsidR="00F359B2" w:rsidRPr="009B42F2" w:rsidRDefault="00F359B2" w:rsidP="00F359B2">
      <w:pPr>
        <w:tabs>
          <w:tab w:val="left" w:pos="709"/>
          <w:tab w:val="left" w:pos="4678"/>
        </w:tabs>
        <w:ind w:left="701" w:right="-284" w:hanging="1155"/>
        <w:rPr>
          <w:rFonts w:ascii="Calibri" w:hAnsi="Calibri"/>
          <w:color w:val="000000" w:themeColor="text1"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lastRenderedPageBreak/>
        <w:t>Tarif:</w:t>
      </w:r>
      <w:r w:rsidRPr="009B42F2">
        <w:rPr>
          <w:rFonts w:ascii="Calibri" w:hAnsi="Calibri"/>
          <w:sz w:val="22"/>
          <w:szCs w:val="22"/>
          <w:lang w:eastAsia="de-DE"/>
        </w:rPr>
        <w:tab/>
        <w:t>Der Ferien-Club kostet CHF 110.00/Tag pro Kind. Es können Betreuungsgutscheine beantragt werden</w:t>
      </w:r>
      <w:r w:rsidRPr="009B42F2">
        <w:rPr>
          <w:rFonts w:ascii="Calibri" w:hAnsi="Calibri"/>
          <w:color w:val="000000" w:themeColor="text1"/>
          <w:sz w:val="22"/>
          <w:szCs w:val="22"/>
          <w:lang w:eastAsia="de-DE"/>
        </w:rPr>
        <w:t>. Wenn Ihr Kind die Modulare Tagesschule besucht, übernehmen wir bei einer Anmeldung für de</w:t>
      </w:r>
      <w:r w:rsidR="00BD2A93" w:rsidRPr="009B42F2">
        <w:rPr>
          <w:rFonts w:ascii="Calibri" w:hAnsi="Calibri"/>
          <w:color w:val="000000" w:themeColor="text1"/>
          <w:sz w:val="22"/>
          <w:szCs w:val="22"/>
          <w:lang w:eastAsia="de-DE"/>
        </w:rPr>
        <w:t>n Ferien-Club dieselben Angaben.</w:t>
      </w:r>
      <w:r w:rsidRPr="009B42F2">
        <w:rPr>
          <w:rFonts w:ascii="Calibri" w:hAnsi="Calibri"/>
          <w:color w:val="000000" w:themeColor="text1"/>
          <w:sz w:val="22"/>
          <w:szCs w:val="22"/>
          <w:lang w:eastAsia="de-DE"/>
        </w:rPr>
        <w:t xml:space="preserve"> Sie müssen keinen neuen Antrag stellen. Wenn Ihr Kind nicht in die Modulare Tagesschule geht, laden Sie das Antragsformular bitte von der Website (</w:t>
      </w:r>
      <w:hyperlink r:id="rId16" w:history="1">
        <w:r w:rsidR="00DD12CC" w:rsidRPr="00DD12CC">
          <w:rPr>
            <w:rStyle w:val="Hyperlink"/>
            <w:rFonts w:ascii="Calibri" w:hAnsi="Calibri"/>
            <w:sz w:val="22"/>
            <w:szCs w:val="22"/>
            <w:lang w:eastAsia="de-DE"/>
          </w:rPr>
          <w:t>www.schulen-cham.ch/ferienbetreuung</w:t>
        </w:r>
      </w:hyperlink>
      <w:r w:rsidRPr="009B42F2">
        <w:rPr>
          <w:rFonts w:ascii="Calibri" w:hAnsi="Calibri"/>
          <w:color w:val="000000" w:themeColor="text1"/>
          <w:sz w:val="22"/>
          <w:szCs w:val="22"/>
          <w:lang w:eastAsia="de-DE"/>
        </w:rPr>
        <w:t>) herunter. Dort finden Sie auch den Tarifrechner, mit dem Sie eruieren können, wie hoch ihr Anspruch ausfallen dürfte.</w:t>
      </w:r>
    </w:p>
    <w:p w14:paraId="274606CC" w14:textId="77777777" w:rsidR="00F359B2" w:rsidRPr="009B42F2" w:rsidRDefault="00F359B2" w:rsidP="00F359B2">
      <w:pPr>
        <w:tabs>
          <w:tab w:val="left" w:pos="709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447F8FFC" w14:textId="77777777" w:rsidR="00F359B2" w:rsidRPr="009B42F2" w:rsidRDefault="00F359B2" w:rsidP="00F359B2">
      <w:pPr>
        <w:tabs>
          <w:tab w:val="left" w:pos="709"/>
          <w:tab w:val="left" w:pos="993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t>Hinweise:</w:t>
      </w:r>
      <w:r w:rsidRPr="009B42F2">
        <w:rPr>
          <w:rFonts w:ascii="Calibri" w:hAnsi="Calibri"/>
          <w:sz w:val="22"/>
          <w:szCs w:val="22"/>
          <w:lang w:eastAsia="de-DE"/>
        </w:rPr>
        <w:tab/>
        <w:t xml:space="preserve">- </w:t>
      </w:r>
      <w:r w:rsidRPr="009B42F2">
        <w:rPr>
          <w:rFonts w:ascii="Calibri" w:hAnsi="Calibri"/>
          <w:sz w:val="22"/>
          <w:szCs w:val="22"/>
          <w:lang w:eastAsia="de-DE"/>
        </w:rPr>
        <w:tab/>
        <w:t>Bitte verwenden Sie für jedes Kind ein separates Anmeldeformular.</w:t>
      </w:r>
    </w:p>
    <w:p w14:paraId="6CC38226" w14:textId="77777777" w:rsidR="00F359B2" w:rsidRPr="009B42F2" w:rsidRDefault="00F359B2" w:rsidP="00F359B2">
      <w:pPr>
        <w:tabs>
          <w:tab w:val="left" w:pos="709"/>
          <w:tab w:val="left" w:pos="993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tab/>
      </w:r>
      <w:r w:rsidRPr="009B42F2">
        <w:rPr>
          <w:rFonts w:ascii="Calibri" w:hAnsi="Calibri"/>
          <w:sz w:val="22"/>
          <w:szCs w:val="22"/>
          <w:lang w:eastAsia="de-DE"/>
        </w:rPr>
        <w:t xml:space="preserve">- </w:t>
      </w:r>
      <w:r w:rsidRPr="009B42F2">
        <w:rPr>
          <w:rFonts w:ascii="Calibri" w:hAnsi="Calibri"/>
          <w:sz w:val="22"/>
          <w:szCs w:val="22"/>
          <w:lang w:eastAsia="de-DE"/>
        </w:rPr>
        <w:tab/>
        <w:t>Empfehlungen von Fachstellen sind der Anmeldung zwingend beizulegen.</w:t>
      </w:r>
    </w:p>
    <w:p w14:paraId="2364D036" w14:textId="77777777" w:rsidR="00F359B2" w:rsidRPr="009B42F2" w:rsidRDefault="00F359B2" w:rsidP="00F359B2">
      <w:pPr>
        <w:tabs>
          <w:tab w:val="left" w:pos="709"/>
          <w:tab w:val="left" w:pos="993"/>
          <w:tab w:val="left" w:pos="4678"/>
        </w:tabs>
        <w:ind w:left="986" w:right="-284" w:hanging="1440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tab/>
        <w:t xml:space="preserve">- </w:t>
      </w:r>
      <w:r w:rsidRPr="009B42F2">
        <w:rPr>
          <w:rFonts w:ascii="Calibri" w:hAnsi="Calibri"/>
          <w:sz w:val="22"/>
          <w:szCs w:val="22"/>
          <w:lang w:eastAsia="de-DE"/>
        </w:rPr>
        <w:tab/>
        <w:t>Es ist wichtig, dass die Anmeldung pünktlich (</w:t>
      </w:r>
      <w:r w:rsidRPr="009B42F2">
        <w:rPr>
          <w:rFonts w:ascii="Calibri" w:hAnsi="Calibri"/>
          <w:b/>
          <w:sz w:val="22"/>
          <w:szCs w:val="22"/>
          <w:lang w:eastAsia="de-DE"/>
        </w:rPr>
        <w:t>Poststempel, A-Post</w:t>
      </w:r>
      <w:r w:rsidRPr="009B42F2">
        <w:rPr>
          <w:rFonts w:ascii="Calibri" w:hAnsi="Calibri"/>
          <w:sz w:val="22"/>
          <w:szCs w:val="22"/>
          <w:lang w:eastAsia="de-DE"/>
        </w:rPr>
        <w:t>) bei uns eintrifft. Im Wartelistenfall ist die Pünktlichkeit das erste Kriterium.</w:t>
      </w:r>
    </w:p>
    <w:p w14:paraId="6D946A60" w14:textId="77777777" w:rsidR="00F359B2" w:rsidRPr="009B42F2" w:rsidRDefault="00F359B2" w:rsidP="00F359B2">
      <w:pPr>
        <w:tabs>
          <w:tab w:val="left" w:pos="993"/>
        </w:tabs>
        <w:ind w:left="993" w:right="-284" w:hanging="284"/>
        <w:rPr>
          <w:rFonts w:asciiTheme="minorHAnsi" w:hAnsiTheme="minorHAnsi" w:cstheme="minorHAnsi"/>
          <w:sz w:val="22"/>
          <w:szCs w:val="22"/>
        </w:rPr>
      </w:pPr>
      <w:r w:rsidRPr="009B42F2">
        <w:rPr>
          <w:rFonts w:ascii="Calibri" w:hAnsi="Calibri"/>
          <w:sz w:val="22"/>
          <w:szCs w:val="22"/>
          <w:lang w:eastAsia="de-DE"/>
        </w:rPr>
        <w:t xml:space="preserve">- </w:t>
      </w:r>
      <w:r w:rsidRPr="009B42F2">
        <w:rPr>
          <w:rFonts w:ascii="Calibri" w:hAnsi="Calibri"/>
          <w:sz w:val="22"/>
          <w:szCs w:val="22"/>
          <w:lang w:eastAsia="de-DE"/>
        </w:rPr>
        <w:tab/>
        <w:t xml:space="preserve">Die Anmeldung ist verbindlich. Sie erhält jedoch erst mit der Anmeldebestätigung die definitive Gültigkeit. </w:t>
      </w:r>
      <w:r w:rsidRPr="009B42F2">
        <w:rPr>
          <w:rFonts w:asciiTheme="minorHAnsi" w:hAnsiTheme="minorHAnsi" w:cstheme="minorHAnsi"/>
          <w:sz w:val="22"/>
          <w:szCs w:val="22"/>
        </w:rPr>
        <w:t>Abmeldungen, die nach den folgenden Stichtagen gemacht werden, werden vollumfänglich in Rechnung gestellt:</w:t>
      </w:r>
    </w:p>
    <w:p w14:paraId="71C1DF01" w14:textId="77777777" w:rsidR="00F359B2" w:rsidRPr="009B42F2" w:rsidRDefault="00F359B2" w:rsidP="00F359B2">
      <w:pPr>
        <w:tabs>
          <w:tab w:val="left" w:pos="993"/>
        </w:tabs>
        <w:ind w:left="993" w:right="-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952C90" w14:textId="77777777" w:rsidR="00A91EBB" w:rsidRPr="009B42F2" w:rsidRDefault="00A91EBB" w:rsidP="00F359B2">
      <w:pPr>
        <w:tabs>
          <w:tab w:val="left" w:pos="993"/>
        </w:tabs>
        <w:ind w:left="993" w:right="-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42F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Sommerferienwochen:</w:t>
      </w:r>
      <w:r w:rsidRPr="009B42F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1. Juni</w:t>
      </w:r>
    </w:p>
    <w:p w14:paraId="36DB6C40" w14:textId="77777777" w:rsidR="00A91EBB" w:rsidRPr="009B42F2" w:rsidRDefault="00A91EBB" w:rsidP="00F359B2">
      <w:pPr>
        <w:tabs>
          <w:tab w:val="left" w:pos="993"/>
        </w:tabs>
        <w:ind w:left="993" w:right="-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42F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Herbstferienwochen:</w:t>
      </w:r>
      <w:r w:rsidRPr="009B42F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1. September </w:t>
      </w:r>
    </w:p>
    <w:p w14:paraId="1AD4A839" w14:textId="77777777" w:rsidR="00A91EBB" w:rsidRPr="009B42F2" w:rsidRDefault="00A91EBB" w:rsidP="00F359B2">
      <w:pPr>
        <w:tabs>
          <w:tab w:val="left" w:pos="993"/>
        </w:tabs>
        <w:ind w:left="993" w:right="-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42F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Sportferienwochen:</w:t>
      </w:r>
      <w:r w:rsidRPr="009B42F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1. Januar</w:t>
      </w:r>
    </w:p>
    <w:p w14:paraId="6B46456E" w14:textId="77777777" w:rsidR="00A91EBB" w:rsidRPr="009B42F2" w:rsidRDefault="00A91EBB" w:rsidP="00F359B2">
      <w:pPr>
        <w:tabs>
          <w:tab w:val="left" w:pos="993"/>
        </w:tabs>
        <w:ind w:left="993" w:right="-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42F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Frühlingsferienwochen:</w:t>
      </w:r>
      <w:r w:rsidRPr="009B42F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1. März</w:t>
      </w:r>
    </w:p>
    <w:p w14:paraId="01E28C0B" w14:textId="77777777" w:rsidR="00A91EBB" w:rsidRPr="009B42F2" w:rsidRDefault="00A91EBB" w:rsidP="00F359B2">
      <w:pPr>
        <w:tabs>
          <w:tab w:val="left" w:pos="993"/>
        </w:tabs>
        <w:ind w:left="993" w:right="-284" w:hanging="284"/>
        <w:rPr>
          <w:rFonts w:asciiTheme="minorHAnsi" w:hAnsiTheme="minorHAnsi" w:cstheme="minorHAnsi"/>
          <w:sz w:val="22"/>
          <w:szCs w:val="22"/>
        </w:rPr>
      </w:pPr>
    </w:p>
    <w:p w14:paraId="6B2337DE" w14:textId="77777777" w:rsidR="00F359B2" w:rsidRPr="009B42F2" w:rsidRDefault="00F359B2" w:rsidP="00F359B2">
      <w:pPr>
        <w:tabs>
          <w:tab w:val="left" w:pos="993"/>
        </w:tabs>
        <w:ind w:left="993" w:right="-284" w:hanging="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t xml:space="preserve">- </w:t>
      </w:r>
      <w:r w:rsidRPr="009B42F2">
        <w:rPr>
          <w:rFonts w:ascii="Calibri" w:hAnsi="Calibri"/>
          <w:sz w:val="22"/>
          <w:szCs w:val="22"/>
          <w:lang w:eastAsia="de-DE"/>
        </w:rPr>
        <w:tab/>
        <w:t>Nach der Anmeldefrist werden die allenfalls verfügbaren Plätze gemäss Eingangsdatum vergeben.</w:t>
      </w:r>
    </w:p>
    <w:p w14:paraId="4123307E" w14:textId="77777777" w:rsidR="00F359B2" w:rsidRPr="009B42F2" w:rsidRDefault="00F359B2" w:rsidP="00F359B2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2ED1F879" w14:textId="77777777" w:rsidR="00F83C55" w:rsidRDefault="00F83C55" w:rsidP="00F83C55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Für weitere Fragen können Sie sich gerne an Frau Vanessa Schlosser wenden:</w:t>
      </w:r>
    </w:p>
    <w:p w14:paraId="4835FD05" w14:textId="77777777" w:rsidR="00F83C55" w:rsidRDefault="00F83C55" w:rsidP="00F83C55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 xml:space="preserve">Telefon: 041 723 88 32 oder E-Mail: </w:t>
      </w:r>
      <w:hyperlink r:id="rId17" w:history="1">
        <w:r>
          <w:rPr>
            <w:rStyle w:val="Hyperlink"/>
            <w:rFonts w:ascii="Calibri" w:hAnsi="Calibri"/>
            <w:sz w:val="22"/>
            <w:szCs w:val="22"/>
            <w:lang w:eastAsia="de-DE"/>
          </w:rPr>
          <w:t>vanessa.schlosser@cham.ch</w:t>
        </w:r>
      </w:hyperlink>
    </w:p>
    <w:p w14:paraId="7E102D7B" w14:textId="3E958744" w:rsidR="00F359B2" w:rsidRPr="009B42F2" w:rsidRDefault="00F359B2" w:rsidP="00F359B2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09731BC4" w14:textId="77777777" w:rsidR="00E40FD0" w:rsidRPr="009B42F2" w:rsidRDefault="00E40FD0" w:rsidP="00F359B2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4DADB3A8" w14:textId="5E35D24B" w:rsidR="00F359B2" w:rsidRPr="009B42F2" w:rsidRDefault="00F359B2" w:rsidP="00F359B2">
      <w:pPr>
        <w:tabs>
          <w:tab w:val="left" w:pos="4678"/>
        </w:tabs>
        <w:ind w:left="-454" w:right="-284"/>
        <w:rPr>
          <w:rFonts w:ascii="Calibri" w:hAnsi="Calibri"/>
          <w:color w:val="000000" w:themeColor="text1"/>
          <w:sz w:val="22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t xml:space="preserve">Durch meine Unterschrift bestätige ich, dass ich die oben genannten Bedingungen sowie das Reglement über </w:t>
      </w:r>
      <w:r w:rsidRPr="009B42F2">
        <w:rPr>
          <w:rFonts w:ascii="Calibri" w:hAnsi="Calibri"/>
          <w:color w:val="000000" w:themeColor="text1"/>
          <w:sz w:val="22"/>
          <w:szCs w:val="22"/>
          <w:lang w:eastAsia="de-DE"/>
        </w:rPr>
        <w:t xml:space="preserve">die familien- und schulergänzende Kinderbetreuung (FEBR) und die dazugehörige Verordnung (FEBV) unter </w:t>
      </w:r>
      <w:hyperlink r:id="rId18" w:history="1">
        <w:r w:rsidR="00DD12CC" w:rsidRPr="00DD12CC">
          <w:rPr>
            <w:rStyle w:val="Hyperlink"/>
            <w:rFonts w:ascii="Calibri" w:hAnsi="Calibri"/>
            <w:sz w:val="22"/>
            <w:szCs w:val="22"/>
            <w:lang w:eastAsia="de-DE"/>
          </w:rPr>
          <w:t>www.schulen-cham.ch/ferienbetreuung</w:t>
        </w:r>
      </w:hyperlink>
      <w:hyperlink r:id="rId19" w:history="1"/>
      <w:r w:rsidRPr="009B42F2">
        <w:rPr>
          <w:rFonts w:ascii="Calibri" w:hAnsi="Calibri"/>
          <w:color w:val="000000" w:themeColor="text1"/>
          <w:sz w:val="22"/>
          <w:szCs w:val="22"/>
          <w:lang w:eastAsia="de-DE"/>
        </w:rPr>
        <w:t xml:space="preserve"> zur Kenntnis genommen habe und damit einverstanden bin.</w:t>
      </w:r>
    </w:p>
    <w:p w14:paraId="1BD20422" w14:textId="77777777" w:rsidR="00F359B2" w:rsidRPr="009B42F2" w:rsidRDefault="00F359B2" w:rsidP="00F359B2">
      <w:pPr>
        <w:tabs>
          <w:tab w:val="left" w:pos="1256"/>
        </w:tabs>
        <w:ind w:right="-284"/>
        <w:rPr>
          <w:rFonts w:ascii="Calibri" w:hAnsi="Calibri"/>
          <w:color w:val="000000" w:themeColor="text1"/>
          <w:sz w:val="22"/>
          <w:szCs w:val="22"/>
          <w:lang w:eastAsia="de-DE"/>
        </w:rPr>
      </w:pPr>
    </w:p>
    <w:p w14:paraId="26DE4372" w14:textId="77777777" w:rsidR="00AD2996" w:rsidRPr="009B42F2" w:rsidRDefault="00AD2996" w:rsidP="00AD2996">
      <w:pPr>
        <w:tabs>
          <w:tab w:val="left" w:pos="4678"/>
        </w:tabs>
        <w:ind w:left="-454"/>
        <w:rPr>
          <w:rFonts w:ascii="Calibri" w:hAnsi="Calibri"/>
          <w:color w:val="000000" w:themeColor="text1"/>
          <w:sz w:val="22"/>
          <w:szCs w:val="22"/>
          <w:lang w:eastAsia="de-DE"/>
        </w:rPr>
      </w:pPr>
      <w:r w:rsidRPr="009B42F2">
        <w:rPr>
          <w:rFonts w:ascii="Calibri" w:hAnsi="Calibri"/>
          <w:color w:val="000000" w:themeColor="text1"/>
          <w:sz w:val="22"/>
          <w:szCs w:val="22"/>
          <w:lang w:eastAsia="de-DE"/>
        </w:rPr>
        <w:t>Unterschreibt nur ein Elternteil, erklärt dieser mit seiner Unterschrift, dass er über das alleinige Sorgerecht verfügt oder im Einverständnis mit dem anderen Elternteil handelt.</w:t>
      </w:r>
    </w:p>
    <w:p w14:paraId="62F5467E" w14:textId="01F44FCE" w:rsidR="00F359B2" w:rsidRPr="009B42F2" w:rsidRDefault="00F359B2" w:rsidP="00F359B2">
      <w:pPr>
        <w:tabs>
          <w:tab w:val="left" w:pos="4678"/>
        </w:tabs>
        <w:ind w:left="-454" w:right="-284"/>
        <w:rPr>
          <w:rFonts w:ascii="Calibri" w:hAnsi="Calibri"/>
          <w:color w:val="000000" w:themeColor="text1"/>
          <w:sz w:val="22"/>
          <w:szCs w:val="22"/>
          <w:lang w:eastAsia="de-DE"/>
        </w:rPr>
      </w:pPr>
    </w:p>
    <w:p w14:paraId="14A63D86" w14:textId="77777777" w:rsidR="00AD2996" w:rsidRPr="009B42F2" w:rsidRDefault="00AD2996" w:rsidP="00F359B2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769E4E2D" w14:textId="77777777" w:rsidR="00F359B2" w:rsidRPr="009B42F2" w:rsidRDefault="00F359B2" w:rsidP="00F359B2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tab/>
        <w:t xml:space="preserve">Unterschrift </w:t>
      </w:r>
      <w:r w:rsidRPr="009B42F2">
        <w:rPr>
          <w:rFonts w:ascii="Calibri" w:hAnsi="Calibri"/>
          <w:i/>
          <w:sz w:val="22"/>
          <w:szCs w:val="22"/>
          <w:lang w:eastAsia="de-DE"/>
        </w:rPr>
        <w:t>Person 1</w:t>
      </w:r>
      <w:r w:rsidRPr="009B42F2">
        <w:rPr>
          <w:rFonts w:ascii="Calibri" w:hAnsi="Calibri"/>
          <w:sz w:val="22"/>
          <w:szCs w:val="22"/>
          <w:lang w:eastAsia="de-DE"/>
        </w:rPr>
        <w:tab/>
        <w:t xml:space="preserve">Unterschrift </w:t>
      </w:r>
      <w:r w:rsidRPr="009B42F2">
        <w:rPr>
          <w:rFonts w:ascii="Calibri" w:hAnsi="Calibri"/>
          <w:i/>
          <w:sz w:val="22"/>
          <w:szCs w:val="22"/>
          <w:lang w:eastAsia="de-DE"/>
        </w:rPr>
        <w:t>Person 2</w:t>
      </w:r>
    </w:p>
    <w:p w14:paraId="3229FE99" w14:textId="77777777" w:rsidR="00F359B2" w:rsidRPr="009B42F2" w:rsidRDefault="00F359B2" w:rsidP="00F359B2">
      <w:pPr>
        <w:tabs>
          <w:tab w:val="left" w:pos="4678"/>
        </w:tabs>
        <w:spacing w:after="120"/>
        <w:ind w:left="-454" w:right="-284"/>
        <w:rPr>
          <w:rFonts w:ascii="Calibri" w:hAnsi="Calibri"/>
          <w:sz w:val="22"/>
          <w:szCs w:val="22"/>
          <w:lang w:eastAsia="de-DE"/>
        </w:rPr>
      </w:pPr>
    </w:p>
    <w:tbl>
      <w:tblPr>
        <w:tblW w:w="9606" w:type="dxa"/>
        <w:tblInd w:w="-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686"/>
        <w:gridCol w:w="283"/>
        <w:gridCol w:w="2126"/>
        <w:gridCol w:w="284"/>
        <w:gridCol w:w="1984"/>
      </w:tblGrid>
      <w:tr w:rsidR="00F359B2" w:rsidRPr="009B42F2" w14:paraId="5C73F5CF" w14:textId="77777777" w:rsidTr="009B5017">
        <w:trPr>
          <w:trHeight w:hRule="exact" w:val="284"/>
        </w:trPr>
        <w:tc>
          <w:tcPr>
            <w:tcW w:w="1243" w:type="dxa"/>
            <w:shd w:val="clear" w:color="auto" w:fill="auto"/>
          </w:tcPr>
          <w:p w14:paraId="1018FCF1" w14:textId="77777777" w:rsidR="00F359B2" w:rsidRPr="009B42F2" w:rsidRDefault="00F359B2" w:rsidP="009B5017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t>Ort, Datum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C565C" w14:textId="5C736315" w:rsidR="00F359B2" w:rsidRPr="009B42F2" w:rsidRDefault="00F359B2" w:rsidP="00C95334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Text23"/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C95334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C95334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C95334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C95334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C95334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14:paraId="5379D2B9" w14:textId="77777777" w:rsidR="00F359B2" w:rsidRPr="009B42F2" w:rsidRDefault="00F359B2" w:rsidP="009B5017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5F21B" w14:textId="07BB7C20" w:rsidR="00F359B2" w:rsidRPr="009B42F2" w:rsidRDefault="00F359B2" w:rsidP="003950FB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3950FB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3950FB" w:rsidRPr="009B42F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75A2B1" w14:textId="77777777" w:rsidR="00F359B2" w:rsidRPr="009B42F2" w:rsidRDefault="00F359B2" w:rsidP="009B5017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EF3292" w14:textId="77777777" w:rsidR="00F359B2" w:rsidRPr="009B42F2" w:rsidRDefault="00F359B2" w:rsidP="009B5017">
            <w:pPr>
              <w:spacing w:line="280" w:lineRule="exact"/>
              <w:ind w:right="-284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9B42F2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3858B3B6" w14:textId="34EF1895" w:rsidR="00A91EBB" w:rsidRPr="009B42F2" w:rsidRDefault="00F359B2" w:rsidP="00AD2996">
      <w:pPr>
        <w:tabs>
          <w:tab w:val="left" w:pos="4678"/>
        </w:tabs>
        <w:spacing w:line="480" w:lineRule="auto"/>
        <w:ind w:left="-454" w:right="-284"/>
        <w:rPr>
          <w:rFonts w:ascii="Calibri" w:hAnsi="Calibri"/>
          <w:sz w:val="18"/>
          <w:szCs w:val="18"/>
          <w:lang w:eastAsia="de-DE"/>
        </w:rPr>
      </w:pPr>
      <w:r w:rsidRPr="009B42F2">
        <w:lastRenderedPageBreak/>
        <w:tab/>
      </w:r>
      <w:r w:rsidRPr="009B42F2">
        <w:rPr>
          <w:rFonts w:ascii="Calibri" w:hAnsi="Calibri"/>
          <w:sz w:val="18"/>
          <w:szCs w:val="18"/>
          <w:lang w:eastAsia="de-DE"/>
        </w:rPr>
        <w:t xml:space="preserve">  </w:t>
      </w:r>
    </w:p>
    <w:p w14:paraId="538EED16" w14:textId="77777777" w:rsidR="00AD2996" w:rsidRPr="009B42F2" w:rsidRDefault="00AD2996" w:rsidP="00AD2996">
      <w:pPr>
        <w:tabs>
          <w:tab w:val="left" w:pos="4678"/>
        </w:tabs>
        <w:spacing w:line="480" w:lineRule="auto"/>
        <w:ind w:left="-454" w:right="-284"/>
      </w:pPr>
    </w:p>
    <w:p w14:paraId="3DF3230F" w14:textId="77777777" w:rsidR="00A91EBB" w:rsidRPr="009B42F2" w:rsidRDefault="00A91EBB" w:rsidP="00657B68">
      <w:pPr>
        <w:pStyle w:val="StandardmitAbsatznach"/>
        <w:spacing w:after="0"/>
      </w:pPr>
    </w:p>
    <w:p w14:paraId="3394DD67" w14:textId="77777777" w:rsidR="00A91EBB" w:rsidRPr="009B42F2" w:rsidRDefault="00A91EBB" w:rsidP="00657B68">
      <w:pPr>
        <w:pStyle w:val="StandardmitAbsatznach"/>
        <w:spacing w:after="0"/>
      </w:pPr>
    </w:p>
    <w:p w14:paraId="70FE81EC" w14:textId="77777777" w:rsidR="00A91EBB" w:rsidRPr="009B42F2" w:rsidRDefault="00A91EBB" w:rsidP="00657B68">
      <w:pPr>
        <w:pStyle w:val="StandardmitAbsatznach"/>
        <w:spacing w:after="0"/>
      </w:pPr>
    </w:p>
    <w:p w14:paraId="6ECB1BD7" w14:textId="77777777" w:rsidR="00A91EBB" w:rsidRPr="009B42F2" w:rsidRDefault="00A91EBB" w:rsidP="00657B68">
      <w:pPr>
        <w:pStyle w:val="StandardmitAbsatznach"/>
        <w:spacing w:after="0"/>
      </w:pPr>
    </w:p>
    <w:p w14:paraId="00F7F089" w14:textId="77777777" w:rsidR="00A91EBB" w:rsidRPr="009B42F2" w:rsidRDefault="00A91EBB" w:rsidP="00657B68">
      <w:pPr>
        <w:pStyle w:val="StandardmitAbsatznach"/>
        <w:spacing w:after="0"/>
      </w:pPr>
    </w:p>
    <w:p w14:paraId="42D35AC3" w14:textId="77777777" w:rsidR="00A91EBB" w:rsidRPr="009B42F2" w:rsidRDefault="00A91EBB" w:rsidP="00657B68">
      <w:pPr>
        <w:pStyle w:val="StandardmitAbsatznach"/>
        <w:spacing w:after="0"/>
      </w:pPr>
    </w:p>
    <w:p w14:paraId="414DBE03" w14:textId="77777777" w:rsidR="00A91EBB" w:rsidRPr="009B42F2" w:rsidRDefault="00A91EBB" w:rsidP="00657B68">
      <w:pPr>
        <w:pStyle w:val="StandardmitAbsatznach"/>
        <w:spacing w:after="0"/>
      </w:pPr>
    </w:p>
    <w:p w14:paraId="2264F1F0" w14:textId="360EF1F1" w:rsidR="00A91EBB" w:rsidRPr="009B42F2" w:rsidRDefault="00A91EBB" w:rsidP="00657B68">
      <w:pPr>
        <w:pStyle w:val="StandardmitAbsatznach"/>
        <w:spacing w:after="0"/>
      </w:pPr>
    </w:p>
    <w:p w14:paraId="55292D97" w14:textId="77777777" w:rsidR="00365E02" w:rsidRPr="009B42F2" w:rsidRDefault="00365E02">
      <w:pPr>
        <w:rPr>
          <w:rFonts w:ascii="Calibri" w:hAnsi="Calibri"/>
          <w:sz w:val="32"/>
          <w:szCs w:val="32"/>
          <w:lang w:eastAsia="de-DE"/>
        </w:rPr>
      </w:pPr>
      <w:r w:rsidRPr="009B42F2">
        <w:rPr>
          <w:rFonts w:ascii="Calibri" w:hAnsi="Calibri"/>
          <w:sz w:val="32"/>
          <w:szCs w:val="32"/>
          <w:lang w:eastAsia="de-DE"/>
        </w:rPr>
        <w:br w:type="page"/>
      </w:r>
    </w:p>
    <w:p w14:paraId="4AFF9A37" w14:textId="06B67D10" w:rsidR="008E1842" w:rsidRPr="009B42F2" w:rsidRDefault="00A91EBB" w:rsidP="008E1842">
      <w:pPr>
        <w:tabs>
          <w:tab w:val="left" w:pos="2835"/>
          <w:tab w:val="left" w:pos="7770"/>
        </w:tabs>
        <w:ind w:left="1560"/>
        <w:rPr>
          <w:rFonts w:ascii="Calibri" w:hAnsi="Calibri"/>
          <w:sz w:val="32"/>
          <w:szCs w:val="32"/>
          <w:lang w:eastAsia="de-DE"/>
        </w:rPr>
      </w:pPr>
      <w:r w:rsidRPr="009B42F2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CC19E39" wp14:editId="224E2AC0">
            <wp:simplePos x="0" y="0"/>
            <wp:positionH relativeFrom="column">
              <wp:posOffset>4496435</wp:posOffset>
            </wp:positionH>
            <wp:positionV relativeFrom="paragraph">
              <wp:posOffset>-252730</wp:posOffset>
            </wp:positionV>
            <wp:extent cx="845185" cy="845185"/>
            <wp:effectExtent l="0" t="0" r="0" b="0"/>
            <wp:wrapNone/>
            <wp:docPr id="11" name="2FC70D0D-73F6-4C10-A324-484AB44E3DCF" descr="B3A5FB06-9BE4-4E02-820D-678E600B4188@s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C70D0D-73F6-4C10-A324-484AB44E3DCF" descr="B3A5FB06-9BE4-4E02-820D-678E600B4188@sidl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F2">
        <w:rPr>
          <w:rFonts w:ascii="Calibri" w:hAnsi="Calibri"/>
          <w:sz w:val="32"/>
          <w:szCs w:val="32"/>
          <w:lang w:eastAsia="de-DE"/>
        </w:rPr>
        <w:t>Notf</w:t>
      </w:r>
      <w:r w:rsidR="00A44698">
        <w:rPr>
          <w:rFonts w:ascii="Calibri" w:hAnsi="Calibri"/>
          <w:sz w:val="32"/>
          <w:szCs w:val="32"/>
          <w:lang w:eastAsia="de-DE"/>
        </w:rPr>
        <w:t>allblatt Ferienbetreuung SJ 2023/24</w:t>
      </w:r>
      <w:r w:rsidR="002A45A2" w:rsidRPr="009B42F2">
        <w:rPr>
          <w:rFonts w:ascii="Calibri" w:hAnsi="Calibri"/>
          <w:sz w:val="32"/>
          <w:szCs w:val="32"/>
          <w:lang w:eastAsia="de-DE"/>
        </w:rPr>
        <w:tab/>
      </w:r>
    </w:p>
    <w:p w14:paraId="4ACC0ED7" w14:textId="1FD51D8A" w:rsidR="008E1842" w:rsidRPr="009B42F2" w:rsidRDefault="008E1842" w:rsidP="008E1842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p w14:paraId="4DDAFD7D" w14:textId="77777777" w:rsidR="008E1842" w:rsidRPr="009B42F2" w:rsidRDefault="008E1842" w:rsidP="008E1842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p w14:paraId="2826E1A8" w14:textId="77777777" w:rsidR="008E1842" w:rsidRPr="009B42F2" w:rsidRDefault="008E1842" w:rsidP="008E1842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tbl>
      <w:tblPr>
        <w:tblW w:w="9498" w:type="dxa"/>
        <w:tblInd w:w="-567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E56739" w:rsidRPr="009B42F2" w14:paraId="47608BDB" w14:textId="77777777" w:rsidTr="00BC6ACA">
        <w:tc>
          <w:tcPr>
            <w:tcW w:w="9498" w:type="dxa"/>
            <w:shd w:val="clear" w:color="auto" w:fill="auto"/>
          </w:tcPr>
          <w:p w14:paraId="5E78479F" w14:textId="77777777" w:rsidR="00E56739" w:rsidRPr="009B42F2" w:rsidRDefault="00E56739" w:rsidP="00BC6ACA">
            <w:pPr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9B42F2">
              <w:rPr>
                <w:rFonts w:ascii="Calibri" w:hAnsi="Calibri"/>
                <w:b/>
                <w:sz w:val="28"/>
                <w:szCs w:val="22"/>
                <w:lang w:eastAsia="de-DE"/>
              </w:rPr>
              <w:t>Personalien des Kindes</w:t>
            </w:r>
          </w:p>
        </w:tc>
      </w:tr>
    </w:tbl>
    <w:p w14:paraId="5DE23C61" w14:textId="0ECB5BEE" w:rsidR="00E56739" w:rsidRPr="009B42F2" w:rsidRDefault="005A65BF" w:rsidP="00E56739">
      <w:r w:rsidRPr="009B42F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9272A2" wp14:editId="7D29A83B">
                <wp:simplePos x="0" y="0"/>
                <wp:positionH relativeFrom="column">
                  <wp:posOffset>3975652</wp:posOffset>
                </wp:positionH>
                <wp:positionV relativeFrom="paragraph">
                  <wp:posOffset>207258</wp:posOffset>
                </wp:positionV>
                <wp:extent cx="1181100" cy="1514475"/>
                <wp:effectExtent l="19050" t="19050" r="19050" b="2857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457F0" w14:textId="77777777" w:rsidR="005A65BF" w:rsidRPr="009B42F2" w:rsidRDefault="005A65BF" w:rsidP="005A65B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14:paraId="17AE7ED6" w14:textId="77777777" w:rsidR="005A65BF" w:rsidRPr="009B42F2" w:rsidRDefault="005A65BF" w:rsidP="005A65B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14:paraId="1C4499C2" w14:textId="77777777" w:rsidR="005A65BF" w:rsidRPr="009B42F2" w:rsidRDefault="005A65BF" w:rsidP="005A65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9B42F2">
                              <w:rPr>
                                <w:rFonts w:asciiTheme="minorHAnsi" w:hAnsiTheme="minorHAnsi" w:cstheme="minorHAnsi"/>
                                <w:b/>
                              </w:rPr>
                              <w:t>Bitte hier ein aktuelles Foto 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272A2" id="Abgerundetes Rechteck 3" o:spid="_x0000_s1026" style="position:absolute;margin-left:313.05pt;margin-top:16.3pt;width:93pt;height:11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" filled="f" strokecolor="red" strokeweight="3pt">
                <v:textbox>
                  <w:txbxContent>
                    <w:p w14:paraId="4E0457F0" w14:textId="77777777" w:rsidR="005A65BF" w:rsidRPr="009B42F2" w:rsidRDefault="005A65BF" w:rsidP="005A65BF">
                      <w:pPr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14:paraId="17AE7ED6" w14:textId="77777777" w:rsidR="005A65BF" w:rsidRPr="009B42F2" w:rsidRDefault="005A65BF" w:rsidP="005A65BF">
                      <w:pPr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14:paraId="1C4499C2" w14:textId="77777777" w:rsidR="005A65BF" w:rsidRPr="009B42F2" w:rsidRDefault="005A65BF" w:rsidP="005A65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 w:rsidRPr="009B42F2">
                        <w:rPr>
                          <w:rFonts w:asciiTheme="minorHAnsi" w:hAnsiTheme="minorHAnsi" w:cstheme="minorHAnsi"/>
                          <w:b/>
                        </w:rPr>
                        <w:t>Bitte hier ein aktuelles Foto einkleben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8282" w:type="dxa"/>
        <w:tblInd w:w="-454" w:type="dxa"/>
        <w:tblLook w:val="04A0" w:firstRow="1" w:lastRow="0" w:firstColumn="1" w:lastColumn="0" w:noHBand="0" w:noVBand="1"/>
      </w:tblPr>
      <w:tblGrid>
        <w:gridCol w:w="3431"/>
        <w:gridCol w:w="2104"/>
        <w:gridCol w:w="2747"/>
      </w:tblGrid>
      <w:tr w:rsidR="00E56739" w:rsidRPr="009B42F2" w14:paraId="0B91DE89" w14:textId="77777777" w:rsidTr="001849DA">
        <w:trPr>
          <w:trHeight w:hRule="exact" w:val="567"/>
        </w:trPr>
        <w:tc>
          <w:tcPr>
            <w:tcW w:w="3431" w:type="dxa"/>
            <w:tcBorders>
              <w:left w:val="nil"/>
              <w:right w:val="nil"/>
            </w:tcBorders>
            <w:vAlign w:val="center"/>
          </w:tcPr>
          <w:p w14:paraId="4B333DB0" w14:textId="77777777" w:rsidR="00E56739" w:rsidRPr="009B42F2" w:rsidRDefault="00E56739" w:rsidP="00BC6ACA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Name: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07D26AB9" w14:textId="3DFFFFFD" w:rsidR="00E56739" w:rsidRPr="009B42F2" w:rsidRDefault="001849DA" w:rsidP="001849DA">
            <w:pPr>
              <w:tabs>
                <w:tab w:val="left" w:pos="4678"/>
              </w:tabs>
              <w:ind w:left="-702" w:right="-284" w:firstLine="729"/>
              <w:rPr>
                <w:rFonts w:ascii="Calibri" w:hAnsi="Calibri"/>
                <w:szCs w:val="22"/>
                <w:lang w:eastAsia="de-DE"/>
              </w:rPr>
            </w:pP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F042" w14:textId="77777777" w:rsidR="00E56739" w:rsidRPr="009B42F2" w:rsidRDefault="00E56739" w:rsidP="00BC6ACA">
            <w:pPr>
              <w:ind w:left="-866" w:firstLine="866"/>
              <w:jc w:val="right"/>
            </w:pPr>
          </w:p>
        </w:tc>
      </w:tr>
      <w:tr w:rsidR="00E56739" w:rsidRPr="009B42F2" w14:paraId="40453F65" w14:textId="77777777" w:rsidTr="001849DA">
        <w:trPr>
          <w:gridAfter w:val="1"/>
          <w:wAfter w:w="2747" w:type="dxa"/>
          <w:trHeight w:hRule="exact" w:val="577"/>
        </w:trPr>
        <w:tc>
          <w:tcPr>
            <w:tcW w:w="3431" w:type="dxa"/>
            <w:tcBorders>
              <w:left w:val="nil"/>
              <w:right w:val="nil"/>
            </w:tcBorders>
            <w:vAlign w:val="center"/>
          </w:tcPr>
          <w:p w14:paraId="7612D6FA" w14:textId="77777777" w:rsidR="00E56739" w:rsidRPr="009B42F2" w:rsidRDefault="00E56739" w:rsidP="00BC6ACA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Vorname: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4BCE3147" w14:textId="3EB826FA" w:rsidR="00E56739" w:rsidRPr="009B42F2" w:rsidRDefault="001849DA" w:rsidP="001849DA">
            <w:pPr>
              <w:tabs>
                <w:tab w:val="left" w:pos="4678"/>
              </w:tabs>
              <w:ind w:left="7"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  <w:tr w:rsidR="00E56739" w:rsidRPr="009B42F2" w14:paraId="66A54259" w14:textId="77777777" w:rsidTr="001849DA">
        <w:trPr>
          <w:gridAfter w:val="1"/>
          <w:wAfter w:w="2747" w:type="dxa"/>
          <w:trHeight w:hRule="exact" w:val="577"/>
        </w:trPr>
        <w:tc>
          <w:tcPr>
            <w:tcW w:w="3431" w:type="dxa"/>
            <w:tcBorders>
              <w:left w:val="nil"/>
              <w:right w:val="nil"/>
            </w:tcBorders>
            <w:vAlign w:val="center"/>
          </w:tcPr>
          <w:p w14:paraId="3B9DCDEC" w14:textId="77777777" w:rsidR="00E56739" w:rsidRPr="009B42F2" w:rsidRDefault="00E56739" w:rsidP="00BC6ACA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Geb. Datum: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2FF1B479" w14:textId="60570FC7" w:rsidR="00E56739" w:rsidRPr="009B42F2" w:rsidRDefault="001849DA" w:rsidP="001849DA">
            <w:pPr>
              <w:tabs>
                <w:tab w:val="left" w:pos="4678"/>
              </w:tabs>
              <w:ind w:left="7"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  <w:tr w:rsidR="00E56739" w:rsidRPr="009B42F2" w14:paraId="7F3C5AE5" w14:textId="77777777" w:rsidTr="001849DA">
        <w:trPr>
          <w:gridAfter w:val="1"/>
          <w:wAfter w:w="2747" w:type="dxa"/>
          <w:trHeight w:hRule="exact" w:val="577"/>
        </w:trPr>
        <w:tc>
          <w:tcPr>
            <w:tcW w:w="3431" w:type="dxa"/>
            <w:tcBorders>
              <w:left w:val="nil"/>
              <w:right w:val="nil"/>
            </w:tcBorders>
            <w:vAlign w:val="center"/>
          </w:tcPr>
          <w:p w14:paraId="6CEF399B" w14:textId="77777777" w:rsidR="00E56739" w:rsidRPr="009B42F2" w:rsidRDefault="00E56739" w:rsidP="00BC6ACA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Adresse: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3081D104" w14:textId="7CCD9FFF" w:rsidR="00E56739" w:rsidRPr="009B42F2" w:rsidRDefault="001849DA" w:rsidP="001849DA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  <w:tr w:rsidR="00E56739" w:rsidRPr="009B42F2" w14:paraId="71F5E634" w14:textId="77777777" w:rsidTr="001849DA">
        <w:trPr>
          <w:gridAfter w:val="1"/>
          <w:wAfter w:w="2747" w:type="dxa"/>
          <w:trHeight w:hRule="exact" w:val="577"/>
        </w:trPr>
        <w:tc>
          <w:tcPr>
            <w:tcW w:w="34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77F83B" w14:textId="77777777" w:rsidR="00E56739" w:rsidRPr="009B42F2" w:rsidRDefault="00E56739" w:rsidP="00BC6ACA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>Klasse/Lehrperson: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7ABEC9" w14:textId="2C09DB6C" w:rsidR="00E56739" w:rsidRPr="009B42F2" w:rsidRDefault="001849DA" w:rsidP="001849DA">
            <w:pPr>
              <w:tabs>
                <w:tab w:val="left" w:pos="4678"/>
              </w:tabs>
              <w:ind w:left="-123" w:right="-284" w:firstLine="130"/>
              <w:rPr>
                <w:rFonts w:ascii="Calibri" w:hAnsi="Calibri"/>
                <w:szCs w:val="22"/>
                <w:lang w:eastAsia="de-DE"/>
              </w:rPr>
            </w:pP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</w:tbl>
    <w:p w14:paraId="018D5A25" w14:textId="77777777" w:rsidR="00E56739" w:rsidRPr="009B42F2" w:rsidRDefault="00E56739" w:rsidP="00E56739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567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E56739" w:rsidRPr="009B42F2" w14:paraId="615AE30F" w14:textId="77777777" w:rsidTr="00BC6ACA">
        <w:trPr>
          <w:trHeight w:val="191"/>
        </w:trPr>
        <w:tc>
          <w:tcPr>
            <w:tcW w:w="9498" w:type="dxa"/>
            <w:shd w:val="clear" w:color="auto" w:fill="auto"/>
          </w:tcPr>
          <w:p w14:paraId="26C7FDA8" w14:textId="77777777" w:rsidR="00E56739" w:rsidRPr="009B42F2" w:rsidRDefault="00E56739" w:rsidP="00BC6ACA">
            <w:pPr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9B42F2">
              <w:rPr>
                <w:rFonts w:ascii="Calibri" w:hAnsi="Calibri"/>
                <w:b/>
                <w:sz w:val="28"/>
                <w:szCs w:val="22"/>
                <w:lang w:eastAsia="de-DE"/>
              </w:rPr>
              <w:t>Erreichbarkeit in Notfällen</w:t>
            </w:r>
          </w:p>
        </w:tc>
      </w:tr>
    </w:tbl>
    <w:tbl>
      <w:tblPr>
        <w:tblStyle w:val="Tabellenraster"/>
        <w:tblW w:w="9493" w:type="dxa"/>
        <w:tblInd w:w="-454" w:type="dxa"/>
        <w:tblLook w:val="04A0" w:firstRow="1" w:lastRow="0" w:firstColumn="1" w:lastColumn="0" w:noHBand="0" w:noVBand="1"/>
      </w:tblPr>
      <w:tblGrid>
        <w:gridCol w:w="9493"/>
      </w:tblGrid>
      <w:tr w:rsidR="00E56739" w:rsidRPr="009B42F2" w14:paraId="146406D9" w14:textId="77777777" w:rsidTr="00BC6ACA">
        <w:trPr>
          <w:trHeight w:hRule="exact" w:val="567"/>
        </w:trPr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5914C" w14:textId="77777777" w:rsidR="00E56739" w:rsidRPr="009B42F2" w:rsidRDefault="00E56739" w:rsidP="00BC6ACA">
            <w:pPr>
              <w:tabs>
                <w:tab w:val="left" w:pos="4678"/>
              </w:tabs>
              <w:ind w:right="-284"/>
              <w:rPr>
                <w:rFonts w:ascii="Calibri" w:hAnsi="Calibri"/>
                <w:szCs w:val="22"/>
                <w:lang w:eastAsia="de-DE"/>
              </w:rPr>
            </w:pPr>
            <w:r w:rsidRPr="009B42F2">
              <w:rPr>
                <w:rFonts w:ascii="Calibri" w:hAnsi="Calibri"/>
                <w:szCs w:val="22"/>
                <w:lang w:eastAsia="de-DE"/>
              </w:rPr>
              <w:t xml:space="preserve">Gesetzliche Vertreter:      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Cs w:val="22"/>
                <w:lang w:eastAsia="de-DE"/>
              </w:rPr>
            </w:r>
            <w:r w:rsidR="006810AE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Cs w:val="22"/>
                <w:lang w:eastAsia="de-DE"/>
              </w:rPr>
              <w:t xml:space="preserve"> Eltern          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Cs w:val="22"/>
                <w:lang w:eastAsia="de-DE"/>
              </w:rPr>
            </w:r>
            <w:r w:rsidR="006810AE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Cs w:val="22"/>
                <w:lang w:eastAsia="de-DE"/>
              </w:rPr>
              <w:t xml:space="preserve"> Mutter          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Cs w:val="22"/>
                <w:lang w:eastAsia="de-DE"/>
              </w:rPr>
            </w:r>
            <w:r w:rsidR="006810AE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Cs w:val="22"/>
                <w:lang w:eastAsia="de-DE"/>
              </w:rPr>
              <w:t xml:space="preserve"> Vater          </w:t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F2">
              <w:rPr>
                <w:rFonts w:ascii="Calibri" w:hAnsi="Calibri"/>
                <w:szCs w:val="22"/>
                <w:lang w:eastAsia="de-DE"/>
              </w:rPr>
              <w:instrText xml:space="preserve"> FORMCHECKBOX </w:instrText>
            </w:r>
            <w:r w:rsidR="006810AE">
              <w:rPr>
                <w:rFonts w:ascii="Calibri" w:hAnsi="Calibri"/>
                <w:szCs w:val="22"/>
                <w:lang w:eastAsia="de-DE"/>
              </w:rPr>
            </w:r>
            <w:r w:rsidR="006810AE">
              <w:rPr>
                <w:rFonts w:ascii="Calibri" w:hAnsi="Calibri"/>
                <w:szCs w:val="22"/>
                <w:lang w:eastAsia="de-DE"/>
              </w:rPr>
              <w:fldChar w:fldCharType="separate"/>
            </w:r>
            <w:r w:rsidRPr="009B42F2">
              <w:rPr>
                <w:rFonts w:ascii="Calibri" w:hAnsi="Calibri"/>
                <w:szCs w:val="22"/>
                <w:lang w:eastAsia="de-DE"/>
              </w:rPr>
              <w:fldChar w:fldCharType="end"/>
            </w:r>
            <w:r w:rsidRPr="009B42F2">
              <w:rPr>
                <w:rFonts w:ascii="Calibri" w:hAnsi="Calibri"/>
                <w:szCs w:val="22"/>
                <w:lang w:eastAsia="de-DE"/>
              </w:rPr>
              <w:t xml:space="preserve"> Pflegeeltern</w:t>
            </w:r>
          </w:p>
        </w:tc>
      </w:tr>
    </w:tbl>
    <w:tbl>
      <w:tblPr>
        <w:tblStyle w:val="Tabellenraster1"/>
        <w:tblW w:w="946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7767"/>
      </w:tblGrid>
      <w:tr w:rsidR="00E56739" w:rsidRPr="009B42F2" w14:paraId="1FD274D7" w14:textId="77777777" w:rsidTr="00BC6ACA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5C677E95" w14:textId="77777777" w:rsidR="00E56739" w:rsidRPr="009B42F2" w:rsidRDefault="00E56739" w:rsidP="00BC6ACA">
            <w:pPr>
              <w:ind w:left="113" w:right="113"/>
              <w:jc w:val="center"/>
              <w:rPr>
                <w:b/>
                <w:sz w:val="18"/>
              </w:rPr>
            </w:pPr>
            <w:r w:rsidRPr="009B42F2">
              <w:rPr>
                <w:b/>
                <w:sz w:val="18"/>
              </w:rPr>
              <w:t>Person 1</w:t>
            </w:r>
          </w:p>
        </w:tc>
        <w:tc>
          <w:tcPr>
            <w:tcW w:w="1275" w:type="dxa"/>
            <w:vAlign w:val="center"/>
          </w:tcPr>
          <w:p w14:paraId="09700C79" w14:textId="77777777" w:rsidR="00E56739" w:rsidRPr="009B42F2" w:rsidRDefault="00E56739" w:rsidP="00BC6ACA">
            <w:r w:rsidRPr="009B42F2">
              <w:t>Name:</w:t>
            </w:r>
          </w:p>
        </w:tc>
        <w:tc>
          <w:tcPr>
            <w:tcW w:w="7767" w:type="dxa"/>
            <w:vAlign w:val="center"/>
          </w:tcPr>
          <w:p w14:paraId="2A9B387A" w14:textId="77777777" w:rsidR="00E56739" w:rsidRPr="009B42F2" w:rsidRDefault="00E56739" w:rsidP="00BC6ACA">
            <w:pPr>
              <w:tabs>
                <w:tab w:val="left" w:pos="3121"/>
                <w:tab w:val="left" w:pos="4255"/>
                <w:tab w:val="left" w:pos="4837"/>
              </w:tabs>
            </w:pPr>
            <w:r w:rsidRPr="009B42F2"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  <w:r w:rsidRPr="009B42F2">
              <w:tab/>
              <w:t xml:space="preserve">Vorname: </w:t>
            </w:r>
            <w:r w:rsidRPr="009B42F2">
              <w:tab/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  <w:tr w:rsidR="00E56739" w:rsidRPr="009B42F2" w14:paraId="2554CDF9" w14:textId="77777777" w:rsidTr="00BC6ACA">
        <w:trPr>
          <w:trHeight w:hRule="exact" w:val="454"/>
        </w:trPr>
        <w:tc>
          <w:tcPr>
            <w:tcW w:w="426" w:type="dxa"/>
            <w:vMerge/>
          </w:tcPr>
          <w:p w14:paraId="67D931BF" w14:textId="77777777" w:rsidR="00E56739" w:rsidRPr="009B42F2" w:rsidRDefault="00E56739" w:rsidP="00BC6ACA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565DD5" w14:textId="77777777" w:rsidR="00E56739" w:rsidRPr="009B42F2" w:rsidRDefault="00E56739" w:rsidP="00BC6ACA">
            <w:pPr>
              <w:tabs>
                <w:tab w:val="left" w:pos="1273"/>
              </w:tabs>
            </w:pPr>
            <w:r w:rsidRPr="009B42F2">
              <w:t>Telefon P + G:</w:t>
            </w:r>
          </w:p>
        </w:tc>
        <w:tc>
          <w:tcPr>
            <w:tcW w:w="7767" w:type="dxa"/>
            <w:vAlign w:val="center"/>
          </w:tcPr>
          <w:p w14:paraId="165A6802" w14:textId="77777777" w:rsidR="00E56739" w:rsidRPr="009B42F2" w:rsidRDefault="00E56739" w:rsidP="00BC6ACA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9B42F2"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  <w:r w:rsidRPr="009B42F2">
              <w:t xml:space="preserve"> </w:t>
            </w:r>
            <w:r w:rsidRPr="009B42F2">
              <w:tab/>
            </w:r>
            <w:r w:rsidRPr="009B42F2">
              <w:tab/>
            </w:r>
            <w:r w:rsidRPr="009B42F2">
              <w:tab/>
              <w:t xml:space="preserve">E-Mail: </w:t>
            </w:r>
            <w:r w:rsidRPr="009B42F2">
              <w:tab/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  <w:tr w:rsidR="00E56739" w:rsidRPr="009B42F2" w14:paraId="35F97491" w14:textId="77777777" w:rsidTr="00BC6ACA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416E9A9B" w14:textId="77777777" w:rsidR="00E56739" w:rsidRPr="009B42F2" w:rsidRDefault="00E56739" w:rsidP="00BC6ACA">
            <w:pPr>
              <w:ind w:left="113" w:right="113"/>
              <w:jc w:val="center"/>
              <w:rPr>
                <w:b/>
                <w:sz w:val="18"/>
              </w:rPr>
            </w:pPr>
            <w:r w:rsidRPr="009B42F2">
              <w:rPr>
                <w:b/>
                <w:sz w:val="18"/>
              </w:rPr>
              <w:t>Person 2</w:t>
            </w:r>
          </w:p>
        </w:tc>
        <w:tc>
          <w:tcPr>
            <w:tcW w:w="1275" w:type="dxa"/>
            <w:vAlign w:val="center"/>
          </w:tcPr>
          <w:p w14:paraId="4B2DFB48" w14:textId="77777777" w:rsidR="00E56739" w:rsidRPr="009B42F2" w:rsidRDefault="00E56739" w:rsidP="00BC6ACA">
            <w:r w:rsidRPr="009B42F2">
              <w:t>Name:</w:t>
            </w:r>
          </w:p>
        </w:tc>
        <w:tc>
          <w:tcPr>
            <w:tcW w:w="7767" w:type="dxa"/>
            <w:vAlign w:val="center"/>
          </w:tcPr>
          <w:p w14:paraId="3E0DE43B" w14:textId="77777777" w:rsidR="00E56739" w:rsidRPr="009B42F2" w:rsidRDefault="00E56739" w:rsidP="00BC6ACA">
            <w:pPr>
              <w:tabs>
                <w:tab w:val="left" w:pos="3121"/>
                <w:tab w:val="left" w:pos="4255"/>
                <w:tab w:val="left" w:pos="4837"/>
              </w:tabs>
            </w:pPr>
            <w:r w:rsidRPr="009B42F2"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  <w:r w:rsidRPr="009B42F2">
              <w:tab/>
              <w:t xml:space="preserve">Vorname: </w:t>
            </w:r>
            <w:r w:rsidRPr="009B42F2">
              <w:tab/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  <w:tr w:rsidR="00E56739" w:rsidRPr="009B42F2" w14:paraId="2B4DAB90" w14:textId="77777777" w:rsidTr="00BC6ACA">
        <w:trPr>
          <w:trHeight w:hRule="exact" w:val="454"/>
        </w:trPr>
        <w:tc>
          <w:tcPr>
            <w:tcW w:w="426" w:type="dxa"/>
            <w:vMerge/>
          </w:tcPr>
          <w:p w14:paraId="3DF99CF1" w14:textId="77777777" w:rsidR="00E56739" w:rsidRPr="009B42F2" w:rsidRDefault="00E56739" w:rsidP="00BC6ACA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C06A138" w14:textId="77777777" w:rsidR="00E56739" w:rsidRPr="009B42F2" w:rsidRDefault="00E56739" w:rsidP="00BC6ACA">
            <w:pPr>
              <w:tabs>
                <w:tab w:val="left" w:pos="1273"/>
              </w:tabs>
            </w:pPr>
            <w:r w:rsidRPr="009B42F2">
              <w:t>Telefon P + G:</w:t>
            </w:r>
          </w:p>
        </w:tc>
        <w:tc>
          <w:tcPr>
            <w:tcW w:w="7767" w:type="dxa"/>
            <w:vAlign w:val="center"/>
          </w:tcPr>
          <w:p w14:paraId="1563A8C1" w14:textId="77777777" w:rsidR="00E56739" w:rsidRPr="009B42F2" w:rsidRDefault="00E56739" w:rsidP="00BC6ACA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9B42F2"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  <w:r w:rsidRPr="009B42F2">
              <w:t xml:space="preserve"> </w:t>
            </w:r>
            <w:r w:rsidRPr="009B42F2">
              <w:tab/>
            </w:r>
            <w:r w:rsidRPr="009B42F2">
              <w:tab/>
            </w:r>
            <w:r w:rsidRPr="009B42F2">
              <w:tab/>
              <w:t xml:space="preserve">E-Mail: </w:t>
            </w:r>
            <w:r w:rsidRPr="009B42F2">
              <w:tab/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  <w:tr w:rsidR="00E56739" w:rsidRPr="009B42F2" w14:paraId="7ED4789A" w14:textId="77777777" w:rsidTr="00BC6ACA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5DBB76AC" w14:textId="77777777" w:rsidR="00E56739" w:rsidRPr="009B42F2" w:rsidRDefault="00E56739" w:rsidP="00BC6ACA">
            <w:pPr>
              <w:ind w:left="113" w:right="113"/>
              <w:jc w:val="center"/>
              <w:rPr>
                <w:b/>
                <w:sz w:val="18"/>
              </w:rPr>
            </w:pPr>
            <w:r w:rsidRPr="009B42F2"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43820895" wp14:editId="6E90213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-515083</wp:posOffset>
                  </wp:positionV>
                  <wp:extent cx="196850" cy="213360"/>
                  <wp:effectExtent l="0" t="0" r="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d-cross-303433_960_720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2F2"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2A56C95E" wp14:editId="5E77F031">
                  <wp:simplePos x="0" y="0"/>
                  <wp:positionH relativeFrom="column">
                    <wp:posOffset>391</wp:posOffset>
                  </wp:positionH>
                  <wp:positionV relativeFrom="paragraph">
                    <wp:posOffset>-235536</wp:posOffset>
                  </wp:positionV>
                  <wp:extent cx="236220" cy="193040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1753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Align w:val="center"/>
          </w:tcPr>
          <w:p w14:paraId="7BC489A2" w14:textId="77777777" w:rsidR="00E56739" w:rsidRPr="009B42F2" w:rsidRDefault="00E56739" w:rsidP="00BC6ACA">
            <w:pPr>
              <w:ind w:left="-426" w:firstLine="426"/>
            </w:pPr>
            <w:r w:rsidRPr="009B42F2">
              <w:t>Hausarzt:</w:t>
            </w:r>
          </w:p>
        </w:tc>
        <w:tc>
          <w:tcPr>
            <w:tcW w:w="7767" w:type="dxa"/>
            <w:vAlign w:val="center"/>
          </w:tcPr>
          <w:p w14:paraId="3DE1144C" w14:textId="77777777" w:rsidR="00E56739" w:rsidRPr="009B42F2" w:rsidRDefault="00E56739" w:rsidP="00BC6ACA">
            <w:pPr>
              <w:tabs>
                <w:tab w:val="left" w:pos="3121"/>
                <w:tab w:val="left" w:pos="4255"/>
                <w:tab w:val="left" w:pos="4837"/>
              </w:tabs>
            </w:pPr>
            <w:r w:rsidRPr="009B42F2"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  <w:r w:rsidRPr="009B42F2">
              <w:tab/>
              <w:t xml:space="preserve">Telefon: </w:t>
            </w:r>
            <w:r w:rsidRPr="009B42F2">
              <w:tab/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  <w:tr w:rsidR="00E56739" w:rsidRPr="009B42F2" w14:paraId="4DA3FD0B" w14:textId="77777777" w:rsidTr="00BC6ACA">
        <w:trPr>
          <w:trHeight w:hRule="exact" w:val="454"/>
        </w:trPr>
        <w:tc>
          <w:tcPr>
            <w:tcW w:w="426" w:type="dxa"/>
            <w:vMerge/>
          </w:tcPr>
          <w:p w14:paraId="3823B9B6" w14:textId="77777777" w:rsidR="00E56739" w:rsidRPr="009B42F2" w:rsidRDefault="00E56739" w:rsidP="00BC6ACA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984811" w14:textId="77777777" w:rsidR="00E56739" w:rsidRPr="009B42F2" w:rsidRDefault="00E56739" w:rsidP="00BC6ACA">
            <w:pPr>
              <w:tabs>
                <w:tab w:val="left" w:pos="1273"/>
              </w:tabs>
            </w:pPr>
            <w:r w:rsidRPr="009B42F2">
              <w:t>Zahnarzt:</w:t>
            </w:r>
          </w:p>
        </w:tc>
        <w:tc>
          <w:tcPr>
            <w:tcW w:w="7767" w:type="dxa"/>
            <w:vAlign w:val="center"/>
          </w:tcPr>
          <w:p w14:paraId="6611A2EB" w14:textId="77777777" w:rsidR="00E56739" w:rsidRPr="009B42F2" w:rsidRDefault="00E56739" w:rsidP="00BC6ACA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9B42F2"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t> </w:t>
            </w:r>
            <w:r w:rsidRPr="009B42F2">
              <w:t> </w:t>
            </w:r>
            <w:r w:rsidRPr="009B42F2">
              <w:t> </w:t>
            </w:r>
            <w:r w:rsidRPr="009B42F2">
              <w:t> </w:t>
            </w:r>
            <w:r w:rsidRPr="009B42F2">
              <w:t> </w:t>
            </w:r>
            <w:r w:rsidRPr="009B42F2">
              <w:fldChar w:fldCharType="end"/>
            </w:r>
            <w:r w:rsidRPr="009B42F2">
              <w:t xml:space="preserve"> </w:t>
            </w:r>
            <w:r w:rsidRPr="009B42F2">
              <w:tab/>
            </w:r>
            <w:r w:rsidRPr="009B42F2">
              <w:tab/>
            </w:r>
            <w:r w:rsidRPr="009B42F2">
              <w:tab/>
              <w:t xml:space="preserve">Telefon: </w:t>
            </w:r>
            <w:r w:rsidRPr="009B42F2">
              <w:tab/>
              <w:t xml:space="preserve"> </w:t>
            </w:r>
            <w:r w:rsidRPr="009B42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2F2">
              <w:instrText xml:space="preserve"> FORMTEXT </w:instrText>
            </w:r>
            <w:r w:rsidRPr="009B42F2">
              <w:fldChar w:fldCharType="separate"/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rPr>
                <w:noProof/>
              </w:rPr>
              <w:t> </w:t>
            </w:r>
            <w:r w:rsidRPr="009B42F2">
              <w:fldChar w:fldCharType="end"/>
            </w:r>
          </w:p>
        </w:tc>
      </w:tr>
    </w:tbl>
    <w:p w14:paraId="272F6983" w14:textId="77777777" w:rsidR="00E56739" w:rsidRPr="009B42F2" w:rsidRDefault="00E56739" w:rsidP="00E56739">
      <w:pPr>
        <w:tabs>
          <w:tab w:val="left" w:pos="709"/>
          <w:tab w:val="left" w:pos="4678"/>
        </w:tabs>
        <w:ind w:left="-425" w:right="-284"/>
        <w:contextualSpacing/>
        <w:rPr>
          <w:rFonts w:ascii="Calibri" w:hAnsi="Calibri"/>
          <w:b/>
          <w:sz w:val="28"/>
          <w:szCs w:val="22"/>
          <w:lang w:eastAsia="de-DE"/>
        </w:rPr>
      </w:pPr>
    </w:p>
    <w:p w14:paraId="60EF8A40" w14:textId="77777777" w:rsidR="00E56739" w:rsidRPr="009B42F2" w:rsidRDefault="00E56739" w:rsidP="00E56739">
      <w:pPr>
        <w:tabs>
          <w:tab w:val="left" w:pos="709"/>
          <w:tab w:val="left" w:pos="4678"/>
        </w:tabs>
        <w:ind w:left="-425" w:right="-284"/>
        <w:contextualSpacing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8"/>
          <w:szCs w:val="22"/>
          <w:lang w:eastAsia="de-DE"/>
        </w:rPr>
        <w:t>Gut zu wissen</w:t>
      </w:r>
    </w:p>
    <w:p w14:paraId="609793E9" w14:textId="77777777" w:rsidR="00E56739" w:rsidRPr="009B42F2" w:rsidRDefault="00E56739" w:rsidP="00E56739">
      <w:pPr>
        <w:tabs>
          <w:tab w:val="left" w:pos="709"/>
          <w:tab w:val="left" w:pos="4678"/>
        </w:tabs>
        <w:spacing w:before="120"/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t>Leidet Ihr Kind an einer Krankheit (z.B. Asthma, Diabetes) oder an einer Allergie?</w:t>
      </w:r>
    </w:p>
    <w:p w14:paraId="3212499B" w14:textId="77777777" w:rsidR="00E56739" w:rsidRPr="009B42F2" w:rsidRDefault="00E56739" w:rsidP="00E56739">
      <w:pPr>
        <w:tabs>
          <w:tab w:val="left" w:pos="709"/>
          <w:tab w:val="left" w:pos="1276"/>
          <w:tab w:val="left" w:pos="4678"/>
        </w:tabs>
        <w:spacing w:before="120"/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Nein          </w:t>
      </w:r>
      <w:r w:rsidRPr="009B42F2">
        <w:rPr>
          <w:rFonts w:ascii="Calibri" w:hAnsi="Calibri"/>
          <w:sz w:val="22"/>
          <w:szCs w:val="22"/>
          <w:lang w:eastAsia="de-DE"/>
        </w:rPr>
        <w:br/>
      </w: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Ja, welche </w:t>
      </w:r>
      <w:r w:rsidRPr="009B42F2">
        <w:rPr>
          <w:rFonts w:ascii="Calibri" w:hAnsi="Calibri"/>
          <w:sz w:val="22"/>
          <w:szCs w:val="22"/>
          <w:lang w:eastAsia="de-DE"/>
        </w:rPr>
        <w:tab/>
        <w:t xml:space="preserve"> </w:t>
      </w:r>
      <w:r w:rsidRPr="009B42F2">
        <w:fldChar w:fldCharType="begin">
          <w:ffData>
            <w:name w:val=""/>
            <w:enabled/>
            <w:calcOnExit w:val="0"/>
            <w:textInput/>
          </w:ffData>
        </w:fldChar>
      </w:r>
      <w:r w:rsidRPr="009B42F2">
        <w:instrText xml:space="preserve"> FORMTEXT </w:instrText>
      </w:r>
      <w:r w:rsidRPr="009B42F2">
        <w:fldChar w:fldCharType="separate"/>
      </w:r>
      <w:r w:rsidRPr="009B42F2">
        <w:rPr>
          <w:noProof/>
        </w:rPr>
        <w:t> </w:t>
      </w:r>
      <w:r w:rsidRPr="009B42F2">
        <w:rPr>
          <w:noProof/>
        </w:rPr>
        <w:t> </w:t>
      </w:r>
      <w:r w:rsidRPr="009B42F2">
        <w:rPr>
          <w:noProof/>
        </w:rPr>
        <w:t> </w:t>
      </w:r>
      <w:r w:rsidRPr="009B42F2">
        <w:rPr>
          <w:noProof/>
        </w:rPr>
        <w:t> </w:t>
      </w:r>
      <w:r w:rsidRPr="009B42F2">
        <w:rPr>
          <w:noProof/>
        </w:rPr>
        <w:t> </w:t>
      </w:r>
      <w:r w:rsidRPr="009B42F2">
        <w:fldChar w:fldCharType="end"/>
      </w:r>
      <w:r w:rsidRPr="009B42F2">
        <w:t xml:space="preserve"> </w:t>
      </w:r>
      <w:r w:rsidRPr="009B42F2">
        <w:rPr>
          <w:rFonts w:ascii="Calibri" w:hAnsi="Calibri"/>
          <w:sz w:val="22"/>
          <w:szCs w:val="22"/>
          <w:lang w:eastAsia="de-DE"/>
        </w:rPr>
        <w:t xml:space="preserve">          </w:t>
      </w:r>
    </w:p>
    <w:p w14:paraId="029E91BC" w14:textId="77777777" w:rsidR="00E56739" w:rsidRPr="009B42F2" w:rsidRDefault="00E56739" w:rsidP="00E56739">
      <w:pPr>
        <w:tabs>
          <w:tab w:val="left" w:pos="709"/>
          <w:tab w:val="left" w:pos="4678"/>
        </w:tabs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br/>
        <w:t>Muss Ihr Kind während den Betreuungszeiten regelmässig Medikamente einnehmen?</w:t>
      </w:r>
    </w:p>
    <w:p w14:paraId="18498548" w14:textId="77777777" w:rsidR="00E56739" w:rsidRPr="009B42F2" w:rsidRDefault="00E56739" w:rsidP="00E56739">
      <w:pPr>
        <w:tabs>
          <w:tab w:val="left" w:pos="709"/>
          <w:tab w:val="left" w:pos="1276"/>
          <w:tab w:val="left" w:pos="4678"/>
        </w:tabs>
        <w:spacing w:before="120"/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Nein          </w:t>
      </w:r>
      <w:r w:rsidRPr="009B42F2">
        <w:rPr>
          <w:rFonts w:ascii="Calibri" w:hAnsi="Calibri"/>
          <w:sz w:val="22"/>
          <w:szCs w:val="22"/>
          <w:lang w:eastAsia="de-DE"/>
        </w:rPr>
        <w:br/>
      </w: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Ja, welche </w:t>
      </w:r>
      <w:r w:rsidRPr="009B42F2">
        <w:rPr>
          <w:rFonts w:ascii="Calibri" w:hAnsi="Calibri"/>
          <w:sz w:val="22"/>
          <w:szCs w:val="22"/>
          <w:lang w:eastAsia="de-DE"/>
        </w:rPr>
        <w:tab/>
        <w:t xml:space="preserve"> </w:t>
      </w:r>
      <w:r w:rsidRPr="009B42F2">
        <w:fldChar w:fldCharType="begin">
          <w:ffData>
            <w:name w:val=""/>
            <w:enabled/>
            <w:calcOnExit w:val="0"/>
            <w:textInput/>
          </w:ffData>
        </w:fldChar>
      </w:r>
      <w:r w:rsidRPr="009B42F2">
        <w:instrText xml:space="preserve"> FORMTEXT </w:instrText>
      </w:r>
      <w:r w:rsidRPr="009B42F2">
        <w:fldChar w:fldCharType="separate"/>
      </w:r>
      <w:r w:rsidRPr="009B42F2">
        <w:rPr>
          <w:noProof/>
        </w:rPr>
        <w:t> </w:t>
      </w:r>
      <w:r w:rsidRPr="009B42F2">
        <w:rPr>
          <w:noProof/>
        </w:rPr>
        <w:t> </w:t>
      </w:r>
      <w:r w:rsidRPr="009B42F2">
        <w:rPr>
          <w:noProof/>
        </w:rPr>
        <w:t> </w:t>
      </w:r>
      <w:r w:rsidRPr="009B42F2">
        <w:rPr>
          <w:noProof/>
        </w:rPr>
        <w:t> </w:t>
      </w:r>
      <w:r w:rsidRPr="009B42F2">
        <w:rPr>
          <w:noProof/>
        </w:rPr>
        <w:t> </w:t>
      </w:r>
      <w:r w:rsidRPr="009B42F2">
        <w:fldChar w:fldCharType="end"/>
      </w:r>
      <w:r w:rsidRPr="009B42F2">
        <w:t xml:space="preserve"> </w:t>
      </w:r>
      <w:r w:rsidRPr="009B42F2">
        <w:rPr>
          <w:rFonts w:ascii="Calibri" w:hAnsi="Calibri"/>
          <w:sz w:val="22"/>
          <w:szCs w:val="22"/>
          <w:lang w:eastAsia="de-DE"/>
        </w:rPr>
        <w:t xml:space="preserve">          </w:t>
      </w:r>
    </w:p>
    <w:p w14:paraId="578AE689" w14:textId="77777777" w:rsidR="00E56739" w:rsidRPr="009B42F2" w:rsidRDefault="00E56739" w:rsidP="00E56739">
      <w:pPr>
        <w:tabs>
          <w:tab w:val="left" w:pos="709"/>
          <w:tab w:val="left" w:pos="1276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br/>
        <w:t>Ernährung</w:t>
      </w:r>
    </w:p>
    <w:p w14:paraId="06BAFC46" w14:textId="77777777" w:rsidR="00E56739" w:rsidRPr="009B42F2" w:rsidRDefault="00E56739" w:rsidP="00E56739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eastAsia="de-DE"/>
        </w:rPr>
      </w:pPr>
      <w:r w:rsidRPr="009B42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3A4667DC" wp14:editId="3A0B3784">
            <wp:simplePos x="0" y="0"/>
            <wp:positionH relativeFrom="column">
              <wp:posOffset>3200400</wp:posOffset>
            </wp:positionH>
            <wp:positionV relativeFrom="paragraph">
              <wp:posOffset>41707</wp:posOffset>
            </wp:positionV>
            <wp:extent cx="360000" cy="360000"/>
            <wp:effectExtent l="0" t="0" r="254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68px-Karotte.svg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5B5D9F90" wp14:editId="31BF44A2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304800" cy="2952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            kein Schweinefleisch          </w:t>
      </w:r>
      <w:r w:rsidRPr="009B42F2">
        <w:rPr>
          <w:rFonts w:ascii="Calibri" w:hAnsi="Calibri"/>
          <w:sz w:val="22"/>
          <w:szCs w:val="22"/>
          <w:lang w:eastAsia="de-DE"/>
        </w:rPr>
        <w:tab/>
      </w:r>
      <w:r w:rsidRPr="009B42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11B8D538" wp14:editId="7AD87B10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334452" cy="324000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2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             Vegetarisch </w:t>
      </w:r>
    </w:p>
    <w:p w14:paraId="4E6CCF7D" w14:textId="77777777" w:rsidR="00E56739" w:rsidRPr="009B42F2" w:rsidRDefault="00E56739" w:rsidP="00E56739">
      <w:pPr>
        <w:tabs>
          <w:tab w:val="left" w:pos="709"/>
          <w:tab w:val="left" w:pos="4678"/>
        </w:tabs>
        <w:spacing w:before="240"/>
        <w:ind w:left="-454" w:right="-284"/>
        <w:contextualSpacing/>
        <w:rPr>
          <w:rFonts w:ascii="Calibri" w:hAnsi="Calibri"/>
          <w:sz w:val="22"/>
          <w:szCs w:val="22"/>
          <w:lang w:eastAsia="de-DE"/>
        </w:rPr>
      </w:pPr>
    </w:p>
    <w:p w14:paraId="3F60C1E1" w14:textId="37419336" w:rsidR="00E56739" w:rsidRPr="009B42F2" w:rsidRDefault="00E56739" w:rsidP="00E56739">
      <w:pPr>
        <w:tabs>
          <w:tab w:val="left" w:pos="709"/>
          <w:tab w:val="left" w:pos="4678"/>
        </w:tabs>
        <w:spacing w:before="120"/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 w:rsidRPr="009B42F2">
        <w:rPr>
          <w:rFonts w:ascii="Calibri" w:hAnsi="Calibri"/>
          <w:b/>
          <w:sz w:val="22"/>
          <w:szCs w:val="22"/>
          <w:lang w:eastAsia="de-DE"/>
        </w:rPr>
        <w:t>Mein Kind darf fotografiert werden</w:t>
      </w:r>
    </w:p>
    <w:p w14:paraId="50670474" w14:textId="6A3B712B" w:rsidR="008E1842" w:rsidRPr="009B42F2" w:rsidRDefault="00E56739" w:rsidP="00E56739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 w:rsidRPr="009B42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5DF61E14" wp14:editId="025A6C70">
            <wp:simplePos x="0" y="0"/>
            <wp:positionH relativeFrom="column">
              <wp:posOffset>164816</wp:posOffset>
            </wp:positionH>
            <wp:positionV relativeFrom="paragraph">
              <wp:posOffset>98681</wp:posOffset>
            </wp:positionV>
            <wp:extent cx="296545" cy="287655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inuum---Vetor---Plano---Camera-Fotografica---1.0.0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2AD30DC9" wp14:editId="3246B2FD">
            <wp:simplePos x="0" y="0"/>
            <wp:positionH relativeFrom="column">
              <wp:posOffset>3546475</wp:posOffset>
            </wp:positionH>
            <wp:positionV relativeFrom="paragraph">
              <wp:posOffset>57109</wp:posOffset>
            </wp:positionV>
            <wp:extent cx="361950" cy="3619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0px-Fotografierverbotsschild.svg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Ja</w:t>
      </w:r>
      <w:r w:rsidRPr="009B42F2">
        <w:rPr>
          <w:rFonts w:ascii="Calibri" w:hAnsi="Calibri"/>
          <w:sz w:val="22"/>
          <w:szCs w:val="22"/>
          <w:lang w:eastAsia="de-DE"/>
        </w:rPr>
        <w:tab/>
      </w:r>
      <w:r w:rsidRPr="009B42F2">
        <w:rPr>
          <w:rFonts w:ascii="Calibri" w:hAnsi="Calibri"/>
          <w:sz w:val="22"/>
          <w:szCs w:val="22"/>
          <w:lang w:eastAsia="de-DE"/>
        </w:rPr>
        <w:tab/>
      </w:r>
      <w:r w:rsidRPr="009B42F2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2F2">
        <w:rPr>
          <w:rFonts w:ascii="Calibri" w:hAnsi="Calibri"/>
          <w:sz w:val="22"/>
          <w:szCs w:val="22"/>
          <w:lang w:eastAsia="de-DE"/>
        </w:rPr>
        <w:instrText xml:space="preserve"> FORMCHECKBOX </w:instrText>
      </w:r>
      <w:r w:rsidR="006810AE">
        <w:rPr>
          <w:rFonts w:ascii="Calibri" w:hAnsi="Calibri"/>
          <w:sz w:val="22"/>
          <w:szCs w:val="22"/>
          <w:lang w:eastAsia="de-DE"/>
        </w:rPr>
      </w:r>
      <w:r w:rsidR="006810AE">
        <w:rPr>
          <w:rFonts w:ascii="Calibri" w:hAnsi="Calibri"/>
          <w:sz w:val="22"/>
          <w:szCs w:val="22"/>
          <w:lang w:eastAsia="de-DE"/>
        </w:rPr>
        <w:fldChar w:fldCharType="separate"/>
      </w:r>
      <w:r w:rsidRPr="009B42F2">
        <w:rPr>
          <w:rFonts w:ascii="Calibri" w:hAnsi="Calibri"/>
          <w:sz w:val="22"/>
          <w:szCs w:val="22"/>
          <w:lang w:eastAsia="de-DE"/>
        </w:rPr>
        <w:fldChar w:fldCharType="end"/>
      </w:r>
      <w:r w:rsidRPr="009B42F2">
        <w:rPr>
          <w:rFonts w:ascii="Calibri" w:hAnsi="Calibri"/>
          <w:sz w:val="22"/>
          <w:szCs w:val="22"/>
          <w:lang w:eastAsia="de-DE"/>
        </w:rPr>
        <w:t xml:space="preserve"> Nein</w:t>
      </w:r>
      <w:r w:rsidRPr="009B42F2">
        <w:rPr>
          <w:rFonts w:ascii="Calibri" w:hAnsi="Calibri"/>
          <w:sz w:val="22"/>
          <w:szCs w:val="22"/>
          <w:lang w:eastAsia="de-DE"/>
        </w:rPr>
        <w:tab/>
      </w:r>
      <w:r w:rsidRPr="009B42F2">
        <w:rPr>
          <w:rFonts w:ascii="Calibri" w:hAnsi="Calibri"/>
          <w:sz w:val="22"/>
          <w:szCs w:val="22"/>
          <w:lang w:eastAsia="de-DE"/>
        </w:rPr>
        <w:tab/>
      </w:r>
      <w:r w:rsidRPr="009B42F2">
        <w:rPr>
          <w:rFonts w:ascii="Calibri" w:hAnsi="Calibri"/>
          <w:sz w:val="22"/>
          <w:szCs w:val="22"/>
          <w:lang w:eastAsia="de-DE"/>
        </w:rPr>
        <w:tab/>
      </w:r>
      <w:r w:rsidRPr="009B42F2">
        <w:rPr>
          <w:rFonts w:ascii="Calibri" w:hAnsi="Calibri"/>
          <w:sz w:val="22"/>
          <w:szCs w:val="22"/>
          <w:lang w:eastAsia="de-DE"/>
        </w:rPr>
        <w:tab/>
      </w:r>
    </w:p>
    <w:sectPr w:rsidR="008E1842" w:rsidRPr="009B42F2" w:rsidSect="00E40FD0">
      <w:headerReference w:type="default" r:id="rId26"/>
      <w:footerReference w:type="default" r:id="rId27"/>
      <w:type w:val="continuous"/>
      <w:pgSz w:w="11906" w:h="16838" w:code="9"/>
      <w:pgMar w:top="1418" w:right="707" w:bottom="1418" w:left="1786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FA1F" w14:textId="77777777" w:rsidR="00F359B2" w:rsidRPr="009B42F2" w:rsidRDefault="00F359B2">
      <w:r w:rsidRPr="009B42F2">
        <w:separator/>
      </w:r>
    </w:p>
  </w:endnote>
  <w:endnote w:type="continuationSeparator" w:id="0">
    <w:p w14:paraId="45FB5F42" w14:textId="77777777" w:rsidR="00F359B2" w:rsidRPr="009B42F2" w:rsidRDefault="00F359B2">
      <w:r w:rsidRPr="009B42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57F1" w14:textId="35F32916" w:rsidR="00C1444A" w:rsidRPr="009B42F2" w:rsidRDefault="00C1444A" w:rsidP="00C1444A">
    <w:pPr>
      <w:pStyle w:val="Fuzeile"/>
      <w:ind w:left="7659"/>
      <w:rPr>
        <w:rFonts w:asciiTheme="minorHAnsi" w:hAnsiTheme="minorHAnsi" w:cstheme="minorHAnsi"/>
        <w:noProof/>
      </w:rPr>
    </w:pPr>
    <w:r w:rsidRPr="009B42F2">
      <w:rPr>
        <w:rFonts w:asciiTheme="minorHAnsi" w:hAnsiTheme="minorHAnsi" w:cstheme="minorHAnsi"/>
      </w:rPr>
      <w:fldChar w:fldCharType="begin"/>
    </w:r>
    <w:r w:rsidRPr="009B42F2">
      <w:rPr>
        <w:rFonts w:asciiTheme="minorHAnsi" w:hAnsiTheme="minorHAnsi" w:cstheme="minorHAnsi"/>
      </w:rPr>
      <w:instrText xml:space="preserve"> DOCPROPERTY "Doc.Page"\*CHARFORMAT </w:instrText>
    </w:r>
    <w:r w:rsidRPr="009B42F2">
      <w:rPr>
        <w:rFonts w:asciiTheme="minorHAnsi" w:hAnsiTheme="minorHAnsi" w:cstheme="minorHAnsi"/>
      </w:rPr>
      <w:fldChar w:fldCharType="separate"/>
    </w:r>
    <w:r w:rsidR="00B62EB5" w:rsidRPr="009B42F2">
      <w:rPr>
        <w:rFonts w:asciiTheme="minorHAnsi" w:hAnsiTheme="minorHAnsi" w:cstheme="minorHAnsi"/>
      </w:rPr>
      <w:t>Seite</w:t>
    </w:r>
    <w:r w:rsidRPr="009B42F2">
      <w:rPr>
        <w:rFonts w:asciiTheme="minorHAnsi" w:hAnsiTheme="minorHAnsi" w:cstheme="minorHAnsi"/>
      </w:rPr>
      <w:fldChar w:fldCharType="end"/>
    </w:r>
    <w:r w:rsidRPr="009B42F2">
      <w:rPr>
        <w:rFonts w:asciiTheme="minorHAnsi" w:hAnsiTheme="minorHAnsi" w:cstheme="minorHAnsi"/>
      </w:rPr>
      <w:t xml:space="preserve">  </w:t>
    </w:r>
    <w:r w:rsidRPr="009B42F2">
      <w:rPr>
        <w:rFonts w:asciiTheme="minorHAnsi" w:hAnsiTheme="minorHAnsi" w:cstheme="minorHAnsi"/>
      </w:rPr>
      <w:fldChar w:fldCharType="begin"/>
    </w:r>
    <w:r w:rsidRPr="009B42F2">
      <w:rPr>
        <w:rFonts w:asciiTheme="minorHAnsi" w:hAnsiTheme="minorHAnsi" w:cstheme="minorHAnsi"/>
      </w:rPr>
      <w:instrText xml:space="preserve"> PAGE </w:instrText>
    </w:r>
    <w:r w:rsidRPr="009B42F2">
      <w:rPr>
        <w:rFonts w:asciiTheme="minorHAnsi" w:hAnsiTheme="minorHAnsi" w:cstheme="minorHAnsi"/>
      </w:rPr>
      <w:fldChar w:fldCharType="separate"/>
    </w:r>
    <w:r w:rsidR="00A44698">
      <w:rPr>
        <w:rFonts w:asciiTheme="minorHAnsi" w:hAnsiTheme="minorHAnsi" w:cstheme="minorHAnsi"/>
        <w:noProof/>
      </w:rPr>
      <w:t>2</w:t>
    </w:r>
    <w:r w:rsidRPr="009B42F2">
      <w:rPr>
        <w:rFonts w:asciiTheme="minorHAnsi" w:hAnsiTheme="minorHAnsi" w:cstheme="minorHAnsi"/>
      </w:rPr>
      <w:fldChar w:fldCharType="end"/>
    </w:r>
    <w:r w:rsidRPr="009B42F2">
      <w:rPr>
        <w:rFonts w:asciiTheme="minorHAnsi" w:hAnsiTheme="minorHAnsi" w:cstheme="minorHAnsi"/>
      </w:rPr>
      <w:t xml:space="preserve"> von </w:t>
    </w:r>
    <w:r w:rsidRPr="009B42F2">
      <w:rPr>
        <w:rFonts w:asciiTheme="minorHAnsi" w:hAnsiTheme="minorHAnsi" w:cstheme="minorHAnsi"/>
      </w:rPr>
      <w:fldChar w:fldCharType="begin"/>
    </w:r>
    <w:r w:rsidRPr="009B42F2">
      <w:rPr>
        <w:rFonts w:asciiTheme="minorHAnsi" w:hAnsiTheme="minorHAnsi" w:cstheme="minorHAnsi"/>
      </w:rPr>
      <w:instrText xml:space="preserve"> NUMPAGES   \* MERGEFORMAT </w:instrText>
    </w:r>
    <w:r w:rsidRPr="009B42F2">
      <w:rPr>
        <w:rFonts w:asciiTheme="minorHAnsi" w:hAnsiTheme="minorHAnsi" w:cstheme="minorHAnsi"/>
      </w:rPr>
      <w:fldChar w:fldCharType="separate"/>
    </w:r>
    <w:r w:rsidR="00A44698">
      <w:rPr>
        <w:rFonts w:asciiTheme="minorHAnsi" w:hAnsiTheme="minorHAnsi" w:cstheme="minorHAnsi"/>
        <w:noProof/>
      </w:rPr>
      <w:t>3</w:t>
    </w:r>
    <w:r w:rsidRPr="009B42F2">
      <w:rPr>
        <w:rFonts w:asciiTheme="minorHAnsi" w:hAnsiTheme="minorHAnsi" w:cstheme="minorHAnsi"/>
        <w:noProof/>
      </w:rPr>
      <w:fldChar w:fldCharType="end"/>
    </w:r>
  </w:p>
  <w:p w14:paraId="31E77C60" w14:textId="77777777" w:rsidR="00C1444A" w:rsidRPr="009B42F2" w:rsidRDefault="00C1444A" w:rsidP="00C1444A">
    <w:pPr>
      <w:pStyle w:val="Fuzeile"/>
      <w:ind w:left="765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D3EC" w14:textId="77777777" w:rsidR="00657B68" w:rsidRPr="009B42F2" w:rsidRDefault="00657B68" w:rsidP="004C2122">
    <w:pPr>
      <w:pStyle w:val="StandardmitAbsatznach"/>
      <w:rPr>
        <w:rFonts w:asciiTheme="minorHAnsi" w:hAnsiTheme="minorHAnsi" w:cstheme="minorHAnsi"/>
      </w:rPr>
    </w:pPr>
  </w:p>
  <w:tbl>
    <w:tblPr>
      <w:tblW w:w="936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138"/>
      <w:gridCol w:w="1989"/>
      <w:gridCol w:w="853"/>
      <w:gridCol w:w="3380"/>
    </w:tblGrid>
    <w:tr w:rsidR="0020416A" w:rsidRPr="009B42F2" w14:paraId="1A81071F" w14:textId="77777777" w:rsidTr="0020416A">
      <w:trPr>
        <w:trHeight w:val="851"/>
      </w:trPr>
      <w:tc>
        <w:tcPr>
          <w:tcW w:w="3138" w:type="dxa"/>
          <w:hideMark/>
        </w:tcPr>
        <w:p w14:paraId="0D64BBF6" w14:textId="77777777" w:rsidR="0020416A" w:rsidRPr="009B42F2" w:rsidRDefault="0020416A" w:rsidP="00C84170">
          <w:pPr>
            <w:pStyle w:val="OrganisationFusszeile"/>
            <w:rPr>
              <w:rFonts w:asciiTheme="minorHAnsi" w:hAnsiTheme="minorHAnsi" w:cstheme="minorHAnsi"/>
              <w:noProof/>
              <w:highlight w:val="white"/>
            </w:rPr>
          </w:pPr>
          <w:r w:rsidRPr="009B42F2">
            <w:rPr>
              <w:rFonts w:asciiTheme="minorHAnsi" w:hAnsiTheme="minorHAnsi" w:cstheme="minorHAnsi"/>
              <w:noProof/>
            </w:rPr>
            <w:t>Bildung</w:t>
          </w:r>
        </w:p>
        <w:p w14:paraId="6C8B7AD2" w14:textId="77777777" w:rsidR="0020416A" w:rsidRPr="009B42F2" w:rsidRDefault="0020416A" w:rsidP="00C84170">
          <w:pPr>
            <w:pStyle w:val="OrganisationFusszeile"/>
            <w:rPr>
              <w:rFonts w:asciiTheme="minorHAnsi" w:hAnsiTheme="minorHAnsi" w:cstheme="minorHAnsi"/>
              <w:noProof/>
              <w:highlight w:val="white"/>
            </w:rPr>
          </w:pPr>
        </w:p>
      </w:tc>
      <w:tc>
        <w:tcPr>
          <w:tcW w:w="1989" w:type="dxa"/>
          <w:hideMark/>
        </w:tcPr>
        <w:p w14:paraId="3DF3BBCE" w14:textId="77777777" w:rsidR="0020416A" w:rsidRPr="009B42F2" w:rsidRDefault="0020416A" w:rsidP="00C84170">
          <w:pPr>
            <w:pStyle w:val="Fuzeile"/>
            <w:rPr>
              <w:rFonts w:asciiTheme="minorHAnsi" w:hAnsiTheme="minorHAnsi" w:cstheme="minorHAnsi"/>
              <w:noProof/>
            </w:rPr>
          </w:pPr>
          <w:r w:rsidRPr="009B42F2">
            <w:rPr>
              <w:rFonts w:asciiTheme="minorHAnsi" w:hAnsiTheme="minorHAnsi" w:cstheme="minorHAnsi"/>
              <w:noProof/>
            </w:rPr>
            <w:t>Schulhausstrasse 1</w:t>
          </w:r>
        </w:p>
        <w:p w14:paraId="4A78AEDE" w14:textId="77777777" w:rsidR="0020416A" w:rsidRPr="009B42F2" w:rsidRDefault="0020416A" w:rsidP="00C84170">
          <w:pPr>
            <w:pStyle w:val="Fuzeile"/>
            <w:rPr>
              <w:rFonts w:asciiTheme="minorHAnsi" w:hAnsiTheme="minorHAnsi" w:cstheme="minorHAnsi"/>
              <w:noProof/>
            </w:rPr>
          </w:pPr>
          <w:r w:rsidRPr="009B42F2">
            <w:rPr>
              <w:rFonts w:asciiTheme="minorHAnsi" w:hAnsiTheme="minorHAnsi" w:cstheme="minorHAnsi"/>
              <w:noProof/>
            </w:rPr>
            <w:t>Postfach</w:t>
          </w:r>
        </w:p>
        <w:p w14:paraId="12D95D1B" w14:textId="77777777" w:rsidR="0020416A" w:rsidRPr="009B42F2" w:rsidRDefault="0020416A" w:rsidP="00104BF5">
          <w:pPr>
            <w:pStyle w:val="Fuzeile"/>
            <w:rPr>
              <w:rFonts w:asciiTheme="minorHAnsi" w:hAnsiTheme="minorHAnsi" w:cstheme="minorHAnsi"/>
              <w:noProof/>
              <w:highlight w:val="white"/>
            </w:rPr>
          </w:pPr>
          <w:r w:rsidRPr="009B42F2">
            <w:rPr>
              <w:rFonts w:asciiTheme="minorHAnsi" w:hAnsiTheme="minorHAnsi" w:cstheme="minorHAnsi"/>
              <w:noProof/>
            </w:rPr>
            <w:t>6330 Cham</w:t>
          </w:r>
        </w:p>
      </w:tc>
      <w:tc>
        <w:tcPr>
          <w:tcW w:w="853" w:type="dxa"/>
          <w:hideMark/>
        </w:tcPr>
        <w:p w14:paraId="37D5A236" w14:textId="09730747" w:rsidR="0020416A" w:rsidRPr="009B42F2" w:rsidRDefault="0020416A" w:rsidP="00C84170">
          <w:pPr>
            <w:pStyle w:val="Fuzeile"/>
            <w:rPr>
              <w:rFonts w:asciiTheme="minorHAnsi" w:hAnsiTheme="minorHAnsi" w:cstheme="minorHAnsi"/>
              <w:noProof/>
            </w:rPr>
          </w:pPr>
          <w:r w:rsidRPr="009B42F2">
            <w:rPr>
              <w:rFonts w:asciiTheme="minorHAnsi" w:hAnsiTheme="minorHAnsi" w:cstheme="minorHAnsi"/>
              <w:noProof/>
            </w:rPr>
            <w:t>Telefon</w:t>
          </w:r>
        </w:p>
        <w:p w14:paraId="19BCBD73" w14:textId="77777777" w:rsidR="0020416A" w:rsidRPr="009B42F2" w:rsidRDefault="0020416A" w:rsidP="00C84170">
          <w:pPr>
            <w:pStyle w:val="Fuzeile"/>
            <w:rPr>
              <w:rFonts w:asciiTheme="minorHAnsi" w:hAnsiTheme="minorHAnsi" w:cstheme="minorHAnsi"/>
              <w:noProof/>
              <w:highlight w:val="white"/>
            </w:rPr>
          </w:pPr>
          <w:r w:rsidRPr="009B42F2">
            <w:rPr>
              <w:rFonts w:asciiTheme="minorHAnsi" w:hAnsiTheme="minorHAnsi" w:cstheme="minorHAnsi"/>
              <w:noProof/>
            </w:rPr>
            <w:t>Internet</w:t>
          </w:r>
        </w:p>
      </w:tc>
      <w:tc>
        <w:tcPr>
          <w:tcW w:w="3380" w:type="dxa"/>
          <w:hideMark/>
        </w:tcPr>
        <w:p w14:paraId="78BC915B" w14:textId="77777777" w:rsidR="0020416A" w:rsidRPr="009B42F2" w:rsidRDefault="0020416A" w:rsidP="00C84170">
          <w:pPr>
            <w:pStyle w:val="Fuzeile"/>
            <w:rPr>
              <w:rFonts w:asciiTheme="minorHAnsi" w:hAnsiTheme="minorHAnsi" w:cstheme="minorHAnsi"/>
              <w:noProof/>
            </w:rPr>
          </w:pPr>
          <w:r w:rsidRPr="009B42F2">
            <w:rPr>
              <w:rFonts w:asciiTheme="minorHAnsi" w:hAnsiTheme="minorHAnsi" w:cstheme="minorHAnsi"/>
              <w:noProof/>
            </w:rPr>
            <w:t>041 723 88 30</w:t>
          </w:r>
        </w:p>
        <w:p w14:paraId="7521532E" w14:textId="77777777" w:rsidR="0020416A" w:rsidRPr="009B42F2" w:rsidRDefault="0020416A" w:rsidP="00C84170">
          <w:pPr>
            <w:pStyle w:val="Fuzeile"/>
            <w:rPr>
              <w:rFonts w:asciiTheme="minorHAnsi" w:hAnsiTheme="minorHAnsi" w:cstheme="minorHAnsi"/>
              <w:noProof/>
              <w:highlight w:val="white"/>
            </w:rPr>
          </w:pPr>
          <w:r w:rsidRPr="009B42F2">
            <w:rPr>
              <w:rFonts w:asciiTheme="minorHAnsi" w:hAnsiTheme="minorHAnsi" w:cstheme="minorHAnsi"/>
              <w:noProof/>
            </w:rPr>
            <w:t>www.cham.ch</w:t>
          </w:r>
        </w:p>
      </w:tc>
    </w:tr>
  </w:tbl>
  <w:p w14:paraId="62FAEA08" w14:textId="54861D1A" w:rsidR="004C2122" w:rsidRPr="009B42F2" w:rsidRDefault="00C1444A" w:rsidP="004C2122">
    <w:pPr>
      <w:pStyle w:val="StandardmitAbsatznach"/>
      <w:rPr>
        <w:sz w:val="18"/>
        <w:szCs w:val="18"/>
      </w:rPr>
    </w:pPr>
    <w:r w:rsidRPr="009B42F2">
      <w:tab/>
    </w:r>
    <w:r w:rsidRPr="009B42F2">
      <w:tab/>
    </w:r>
    <w:r w:rsidRPr="009B42F2">
      <w:tab/>
    </w:r>
    <w:r w:rsidRPr="009B42F2">
      <w:tab/>
    </w:r>
    <w:r w:rsidRPr="009B42F2">
      <w:tab/>
    </w:r>
    <w:r w:rsidRPr="009B42F2">
      <w:tab/>
    </w:r>
    <w:r w:rsidRPr="009B42F2">
      <w:tab/>
    </w:r>
    <w:r w:rsidRPr="009B42F2">
      <w:tab/>
    </w:r>
    <w:r w:rsidRPr="009B42F2">
      <w:tab/>
    </w:r>
    <w:r w:rsidRPr="009B42F2">
      <w:rPr>
        <w:rFonts w:asciiTheme="minorHAnsi" w:hAnsiTheme="minorHAnsi" w:cstheme="minorHAnsi"/>
        <w:sz w:val="18"/>
        <w:szCs w:val="18"/>
      </w:rPr>
      <w:fldChar w:fldCharType="begin"/>
    </w:r>
    <w:r w:rsidRPr="009B42F2">
      <w:rPr>
        <w:rFonts w:asciiTheme="minorHAnsi" w:hAnsiTheme="minorHAnsi" w:cstheme="minorHAnsi"/>
        <w:sz w:val="18"/>
        <w:szCs w:val="18"/>
      </w:rPr>
      <w:instrText xml:space="preserve"> DOCPROPERTY "Doc.Page"\*CHARFORMAT </w:instrText>
    </w:r>
    <w:r w:rsidRPr="009B42F2">
      <w:rPr>
        <w:rFonts w:asciiTheme="minorHAnsi" w:hAnsiTheme="minorHAnsi" w:cstheme="minorHAnsi"/>
        <w:sz w:val="18"/>
        <w:szCs w:val="18"/>
      </w:rPr>
      <w:fldChar w:fldCharType="separate"/>
    </w:r>
    <w:r w:rsidR="00B62EB5" w:rsidRPr="009B42F2">
      <w:rPr>
        <w:rFonts w:asciiTheme="minorHAnsi" w:hAnsiTheme="minorHAnsi" w:cstheme="minorHAnsi"/>
        <w:sz w:val="18"/>
        <w:szCs w:val="18"/>
      </w:rPr>
      <w:t>Seite</w:t>
    </w:r>
    <w:r w:rsidRPr="009B42F2">
      <w:rPr>
        <w:rFonts w:asciiTheme="minorHAnsi" w:hAnsiTheme="minorHAnsi" w:cstheme="minorHAnsi"/>
        <w:sz w:val="18"/>
        <w:szCs w:val="18"/>
      </w:rPr>
      <w:fldChar w:fldCharType="end"/>
    </w:r>
    <w:r w:rsidRPr="009B42F2">
      <w:rPr>
        <w:rFonts w:asciiTheme="minorHAnsi" w:hAnsiTheme="minorHAnsi" w:cstheme="minorHAnsi"/>
        <w:sz w:val="18"/>
        <w:szCs w:val="18"/>
      </w:rPr>
      <w:t xml:space="preserve">  </w:t>
    </w:r>
    <w:r w:rsidRPr="009B42F2">
      <w:rPr>
        <w:rFonts w:asciiTheme="minorHAnsi" w:hAnsiTheme="minorHAnsi" w:cstheme="minorHAnsi"/>
        <w:sz w:val="18"/>
        <w:szCs w:val="18"/>
      </w:rPr>
      <w:fldChar w:fldCharType="begin"/>
    </w:r>
    <w:r w:rsidRPr="009B42F2">
      <w:rPr>
        <w:rFonts w:asciiTheme="minorHAnsi" w:hAnsiTheme="minorHAnsi" w:cstheme="minorHAnsi"/>
        <w:sz w:val="18"/>
        <w:szCs w:val="18"/>
      </w:rPr>
      <w:instrText xml:space="preserve"> PAGE </w:instrText>
    </w:r>
    <w:r w:rsidRPr="009B42F2">
      <w:rPr>
        <w:rFonts w:asciiTheme="minorHAnsi" w:hAnsiTheme="minorHAnsi" w:cstheme="minorHAnsi"/>
        <w:sz w:val="18"/>
        <w:szCs w:val="18"/>
      </w:rPr>
      <w:fldChar w:fldCharType="separate"/>
    </w:r>
    <w:r w:rsidR="00A44698">
      <w:rPr>
        <w:rFonts w:asciiTheme="minorHAnsi" w:hAnsiTheme="minorHAnsi" w:cstheme="minorHAnsi"/>
        <w:noProof/>
        <w:sz w:val="18"/>
        <w:szCs w:val="18"/>
      </w:rPr>
      <w:t>1</w:t>
    </w:r>
    <w:r w:rsidRPr="009B42F2">
      <w:rPr>
        <w:rFonts w:asciiTheme="minorHAnsi" w:hAnsiTheme="minorHAnsi" w:cstheme="minorHAnsi"/>
        <w:sz w:val="18"/>
        <w:szCs w:val="18"/>
      </w:rPr>
      <w:fldChar w:fldCharType="end"/>
    </w:r>
    <w:r w:rsidRPr="009B42F2">
      <w:rPr>
        <w:rFonts w:asciiTheme="minorHAnsi" w:hAnsiTheme="minorHAnsi" w:cstheme="minorHAnsi"/>
        <w:sz w:val="18"/>
        <w:szCs w:val="18"/>
      </w:rPr>
      <w:t xml:space="preserve"> von </w:t>
    </w:r>
    <w:r w:rsidRPr="009B42F2">
      <w:rPr>
        <w:rFonts w:asciiTheme="minorHAnsi" w:hAnsiTheme="minorHAnsi" w:cstheme="minorHAnsi"/>
        <w:sz w:val="18"/>
        <w:szCs w:val="18"/>
      </w:rPr>
      <w:fldChar w:fldCharType="begin"/>
    </w:r>
    <w:r w:rsidRPr="009B42F2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9B42F2">
      <w:rPr>
        <w:rFonts w:asciiTheme="minorHAnsi" w:hAnsiTheme="minorHAnsi" w:cstheme="minorHAnsi"/>
        <w:sz w:val="18"/>
        <w:szCs w:val="18"/>
      </w:rPr>
      <w:fldChar w:fldCharType="separate"/>
    </w:r>
    <w:r w:rsidR="00A44698">
      <w:rPr>
        <w:rFonts w:asciiTheme="minorHAnsi" w:hAnsiTheme="minorHAnsi" w:cstheme="minorHAnsi"/>
        <w:noProof/>
        <w:sz w:val="18"/>
        <w:szCs w:val="18"/>
      </w:rPr>
      <w:t>3</w:t>
    </w:r>
    <w:r w:rsidRPr="009B42F2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300"/>
    </w:tblGrid>
    <w:tr w:rsidR="00224537" w:rsidRPr="00A91EBB" w14:paraId="27F54985" w14:textId="77777777" w:rsidTr="00C1444A">
      <w:trPr>
        <w:trHeight w:val="851"/>
      </w:trPr>
      <w:tc>
        <w:tcPr>
          <w:tcW w:w="10259" w:type="dxa"/>
          <w:vAlign w:val="bottom"/>
          <w:hideMark/>
        </w:tcPr>
        <w:p w14:paraId="628874CA" w14:textId="6D73D001" w:rsidR="008D0D40" w:rsidRPr="00A91EBB" w:rsidRDefault="008D0D40" w:rsidP="00ED2917">
          <w:pPr>
            <w:pStyle w:val="Fuzeile"/>
            <w:jc w:val="right"/>
            <w:rPr>
              <w:rFonts w:asciiTheme="minorHAnsi" w:hAnsiTheme="minorHAnsi" w:cstheme="minorHAnsi"/>
            </w:rPr>
          </w:pPr>
        </w:p>
      </w:tc>
    </w:tr>
  </w:tbl>
  <w:p w14:paraId="08122885" w14:textId="2A176295" w:rsidR="00BC70D7" w:rsidRDefault="00C1444A" w:rsidP="00AD2996">
    <w:pPr>
      <w:pStyle w:val="Fuzeile"/>
      <w:rPr>
        <w:rFonts w:asciiTheme="minorHAnsi" w:hAnsiTheme="minorHAnsi" w:cstheme="minorHAnsi"/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91EBB">
      <w:rPr>
        <w:rFonts w:asciiTheme="minorHAnsi" w:hAnsiTheme="minorHAnsi" w:cstheme="minorHAnsi"/>
      </w:rPr>
      <w:fldChar w:fldCharType="begin"/>
    </w:r>
    <w:r w:rsidRPr="00A91EBB">
      <w:rPr>
        <w:rFonts w:asciiTheme="minorHAnsi" w:hAnsiTheme="minorHAnsi" w:cstheme="minorHAnsi"/>
      </w:rPr>
      <w:instrText xml:space="preserve"> DOCPROPERTY "Doc.Page"\*CHARFORMAT </w:instrText>
    </w:r>
    <w:r w:rsidRPr="00A91EBB">
      <w:rPr>
        <w:rFonts w:asciiTheme="minorHAnsi" w:hAnsiTheme="minorHAnsi" w:cstheme="minorHAnsi"/>
      </w:rPr>
      <w:fldChar w:fldCharType="separate"/>
    </w:r>
    <w:r w:rsidR="00B62EB5">
      <w:rPr>
        <w:rFonts w:asciiTheme="minorHAnsi" w:hAnsiTheme="minorHAnsi" w:cstheme="minorHAnsi"/>
      </w:rPr>
      <w:t>Seite</w:t>
    </w:r>
    <w:r w:rsidRPr="00A91EBB">
      <w:rPr>
        <w:rFonts w:asciiTheme="minorHAnsi" w:hAnsiTheme="minorHAnsi" w:cstheme="minorHAnsi"/>
      </w:rPr>
      <w:fldChar w:fldCharType="end"/>
    </w:r>
    <w:r w:rsidRPr="00A91EBB">
      <w:rPr>
        <w:rFonts w:asciiTheme="minorHAnsi" w:hAnsiTheme="minorHAnsi" w:cstheme="minorHAnsi"/>
      </w:rPr>
      <w:t xml:space="preserve">  </w:t>
    </w:r>
    <w:r w:rsidRPr="00A91EBB">
      <w:rPr>
        <w:rFonts w:asciiTheme="minorHAnsi" w:hAnsiTheme="minorHAnsi" w:cstheme="minorHAnsi"/>
      </w:rPr>
      <w:fldChar w:fldCharType="begin"/>
    </w:r>
    <w:r w:rsidRPr="00A91EBB">
      <w:rPr>
        <w:rFonts w:asciiTheme="minorHAnsi" w:hAnsiTheme="minorHAnsi" w:cstheme="minorHAnsi"/>
      </w:rPr>
      <w:instrText xml:space="preserve"> PAGE </w:instrText>
    </w:r>
    <w:r w:rsidRPr="00A91EBB">
      <w:rPr>
        <w:rFonts w:asciiTheme="minorHAnsi" w:hAnsiTheme="minorHAnsi" w:cstheme="minorHAnsi"/>
      </w:rPr>
      <w:fldChar w:fldCharType="separate"/>
    </w:r>
    <w:r w:rsidR="00A44698">
      <w:rPr>
        <w:rFonts w:asciiTheme="minorHAnsi" w:hAnsiTheme="minorHAnsi" w:cstheme="minorHAnsi"/>
        <w:noProof/>
      </w:rPr>
      <w:t>3</w:t>
    </w:r>
    <w:r w:rsidRPr="00A91EBB">
      <w:rPr>
        <w:rFonts w:asciiTheme="minorHAnsi" w:hAnsiTheme="minorHAnsi" w:cstheme="minorHAnsi"/>
      </w:rPr>
      <w:fldChar w:fldCharType="end"/>
    </w:r>
    <w:r w:rsidRPr="00A91EBB">
      <w:rPr>
        <w:rFonts w:asciiTheme="minorHAnsi" w:hAnsiTheme="minorHAnsi" w:cstheme="minorHAnsi"/>
      </w:rPr>
      <w:t xml:space="preserve"> von </w:t>
    </w:r>
    <w:r w:rsidRPr="00A91EBB">
      <w:rPr>
        <w:rFonts w:asciiTheme="minorHAnsi" w:hAnsiTheme="minorHAnsi" w:cstheme="minorHAnsi"/>
      </w:rPr>
      <w:fldChar w:fldCharType="begin"/>
    </w:r>
    <w:r w:rsidRPr="00A91EBB">
      <w:rPr>
        <w:rFonts w:asciiTheme="minorHAnsi" w:hAnsiTheme="minorHAnsi" w:cstheme="minorHAnsi"/>
      </w:rPr>
      <w:instrText xml:space="preserve"> NUMPAGES   \* MERGEFORMAT </w:instrText>
    </w:r>
    <w:r w:rsidRPr="00A91EBB">
      <w:rPr>
        <w:rFonts w:asciiTheme="minorHAnsi" w:hAnsiTheme="minorHAnsi" w:cstheme="minorHAnsi"/>
      </w:rPr>
      <w:fldChar w:fldCharType="separate"/>
    </w:r>
    <w:r w:rsidR="00A44698">
      <w:rPr>
        <w:rFonts w:asciiTheme="minorHAnsi" w:hAnsiTheme="minorHAnsi" w:cstheme="minorHAnsi"/>
        <w:noProof/>
      </w:rPr>
      <w:t>3</w:t>
    </w:r>
    <w:r w:rsidRPr="00A91EBB">
      <w:rPr>
        <w:rFonts w:asciiTheme="minorHAnsi" w:hAnsiTheme="minorHAnsi" w:cstheme="minorHAnsi"/>
        <w:noProof/>
      </w:rPr>
      <w:fldChar w:fldCharType="end"/>
    </w:r>
  </w:p>
  <w:p w14:paraId="58B3CC7C" w14:textId="77777777" w:rsidR="00C1444A" w:rsidRDefault="00C1444A" w:rsidP="00AD29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0734" w14:textId="77777777" w:rsidR="00F359B2" w:rsidRPr="009B42F2" w:rsidRDefault="00F359B2">
      <w:r w:rsidRPr="009B42F2">
        <w:separator/>
      </w:r>
    </w:p>
  </w:footnote>
  <w:footnote w:type="continuationSeparator" w:id="0">
    <w:p w14:paraId="2EA2D9FF" w14:textId="77777777" w:rsidR="00F359B2" w:rsidRPr="009B42F2" w:rsidRDefault="00F359B2">
      <w:r w:rsidRPr="009B42F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5" w:type="dxa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5138"/>
      <w:gridCol w:w="4047"/>
    </w:tblGrid>
    <w:tr w:rsidR="005F3A72" w:rsidRPr="009B42F2" w14:paraId="7C8E9E68" w14:textId="77777777" w:rsidTr="00EC4359">
      <w:tc>
        <w:tcPr>
          <w:tcW w:w="5138" w:type="dxa"/>
        </w:tcPr>
        <w:p w14:paraId="3D226AE6" w14:textId="77777777" w:rsidR="005F3A72" w:rsidRPr="009B42F2" w:rsidRDefault="00A91EBB" w:rsidP="00A91EBB">
          <w:pPr>
            <w:pStyle w:val="Kopfzeile"/>
            <w:tabs>
              <w:tab w:val="left" w:pos="1942"/>
            </w:tabs>
            <w:rPr>
              <w:rFonts w:asciiTheme="minorHAnsi" w:hAnsiTheme="minorHAnsi" w:cstheme="minorHAnsi"/>
            </w:rPr>
          </w:pPr>
          <w:r w:rsidRPr="009B42F2">
            <w:rPr>
              <w:rFonts w:asciiTheme="minorHAnsi" w:hAnsiTheme="minorHAnsi" w:cstheme="minorHAnsi"/>
            </w:rPr>
            <w:tab/>
          </w:r>
        </w:p>
      </w:tc>
      <w:tc>
        <w:tcPr>
          <w:tcW w:w="4047" w:type="dxa"/>
        </w:tcPr>
        <w:p w14:paraId="6C6BBF16" w14:textId="02310CF9" w:rsidR="005F3A72" w:rsidRPr="009B42F2" w:rsidRDefault="0014581E" w:rsidP="00585CCE">
          <w:pPr>
            <w:pStyle w:val="Kopfzeile"/>
            <w:rPr>
              <w:rFonts w:asciiTheme="minorHAnsi" w:hAnsiTheme="minorHAnsi" w:cstheme="minorHAnsi"/>
              <w:highlight w:val="white"/>
            </w:rPr>
          </w:pPr>
          <w:r w:rsidRPr="009B42F2">
            <w:rPr>
              <w:rFonts w:asciiTheme="minorHAnsi" w:hAnsiTheme="minorHAnsi" w:cstheme="minorHAnsi"/>
              <w:highlight w:val="white"/>
            </w:rPr>
            <w:fldChar w:fldCharType="begin"/>
          </w:r>
          <w:r w:rsidRPr="009B42F2">
            <w:rPr>
              <w:rFonts w:asciiTheme="minorHAnsi" w:hAnsiTheme="minorHAnsi" w:cstheme="minorHAnsi"/>
              <w:highlight w:val="white"/>
            </w:rPr>
            <w:instrText xml:space="preserve"> DOCPROPERTY "Outputprofile.Letterhead"\*CHARFORMAT </w:instrText>
          </w:r>
          <w:r w:rsidRPr="009B42F2">
            <w:rPr>
              <w:rFonts w:asciiTheme="minorHAnsi" w:hAnsiTheme="minorHAnsi" w:cstheme="minorHAnsi"/>
              <w:highlight w:val="white"/>
            </w:rPr>
            <w:fldChar w:fldCharType="separate"/>
          </w:r>
          <w:r w:rsidR="00B62EB5" w:rsidRPr="009B42F2">
            <w:rPr>
              <w:rFonts w:asciiTheme="minorHAnsi" w:hAnsiTheme="minorHAnsi" w:cstheme="minorHAnsi"/>
              <w:highlight w:val="white"/>
            </w:rPr>
            <w:t>Einwohnergemeinde Cham</w:t>
          </w:r>
          <w:r w:rsidRPr="009B42F2">
            <w:rPr>
              <w:rFonts w:asciiTheme="minorHAnsi" w:hAnsiTheme="minorHAnsi" w:cstheme="minorHAnsi"/>
              <w:highlight w:val="white"/>
            </w:rPr>
            <w:fldChar w:fldCharType="end"/>
          </w:r>
        </w:p>
      </w:tc>
    </w:tr>
  </w:tbl>
  <w:p w14:paraId="065FFFE2" w14:textId="77777777" w:rsidR="00903C94" w:rsidRPr="009B42F2" w:rsidRDefault="001F45A6" w:rsidP="00A91EBB">
    <w:pPr>
      <w:pStyle w:val="Kopfzeile"/>
      <w:tabs>
        <w:tab w:val="left" w:pos="3786"/>
      </w:tabs>
      <w:rPr>
        <w:color w:val="FFFFFF"/>
      </w:rPr>
    </w:pPr>
    <w:r w:rsidRPr="009B42F2">
      <w:rPr>
        <w:noProof/>
      </w:rPr>
      <w:drawing>
        <wp:anchor distT="0" distB="0" distL="114300" distR="114300" simplePos="0" relativeHeight="251658240" behindDoc="1" locked="1" layoutInCell="1" allowOverlap="1" wp14:anchorId="67D41553" wp14:editId="4E43055E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192530" cy="393700"/>
          <wp:effectExtent l="0" t="0" r="7620" b="6350"/>
          <wp:wrapNone/>
          <wp:docPr id="10" name="d9d34241-12ae-43ee-ae19-b7f4" descr="0f9891e1-0c13-4ee6-957a-e7be7a6952d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d34241-12ae-43ee-ae19-b7f4" descr="0f9891e1-0c13-4ee6-957a-e7be7a6952d6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61B" w:rsidRPr="009B42F2">
      <w:rPr>
        <w:noProof/>
        <w:color w:val="FFFFFF"/>
      </w:rPr>
      <w:drawing>
        <wp:anchor distT="0" distB="0" distL="114300" distR="114300" simplePos="0" relativeHeight="251659264" behindDoc="1" locked="1" layoutInCell="1" allowOverlap="1" wp14:anchorId="7C31B66B" wp14:editId="1A302D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601" cy="1440674"/>
          <wp:effectExtent l="0" t="0" r="0" b="0"/>
          <wp:wrapNone/>
          <wp:docPr id="12" name="174c657e-facd-4bf3-99e9-c9f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01" cy="1440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EBB" w:rsidRPr="009B42F2">
      <w:rPr>
        <w:color w:val="FFFF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E6D6" w14:textId="77777777" w:rsidR="00220F66" w:rsidRDefault="00220F66"/>
  <w:tbl>
    <w:tblPr>
      <w:tblW w:w="9185" w:type="dxa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5138"/>
      <w:gridCol w:w="4047"/>
    </w:tblGrid>
    <w:tr w:rsidR="00A91EBB" w:rsidRPr="00F359B2" w14:paraId="1BAFF1FF" w14:textId="77777777" w:rsidTr="009B5017">
      <w:tc>
        <w:tcPr>
          <w:tcW w:w="5138" w:type="dxa"/>
        </w:tcPr>
        <w:p w14:paraId="1111A416" w14:textId="77777777" w:rsidR="00A91EBB" w:rsidRPr="00A91EBB" w:rsidRDefault="00A91EBB" w:rsidP="00A91EBB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4047" w:type="dxa"/>
        </w:tcPr>
        <w:p w14:paraId="111F5778" w14:textId="77777777" w:rsidR="00220F66" w:rsidRDefault="00220F66" w:rsidP="00A91EBB">
          <w:pPr>
            <w:pStyle w:val="Kopfzeile"/>
            <w:rPr>
              <w:rFonts w:asciiTheme="minorHAnsi" w:hAnsiTheme="minorHAnsi" w:cstheme="minorHAnsi"/>
              <w:highlight w:val="white"/>
            </w:rPr>
          </w:pPr>
        </w:p>
        <w:p w14:paraId="6CD0A752" w14:textId="375D4B52" w:rsidR="00A91EBB" w:rsidRPr="00A91EBB" w:rsidRDefault="00A91EBB" w:rsidP="00A91EBB">
          <w:pPr>
            <w:pStyle w:val="Kopfzeile"/>
            <w:rPr>
              <w:rFonts w:asciiTheme="minorHAnsi" w:hAnsiTheme="minorHAnsi" w:cstheme="minorHAnsi"/>
              <w:highlight w:val="white"/>
            </w:rPr>
          </w:pPr>
          <w:r w:rsidRPr="00A91EBB">
            <w:rPr>
              <w:rFonts w:asciiTheme="minorHAnsi" w:hAnsiTheme="minorHAnsi" w:cstheme="minorHAnsi"/>
              <w:highlight w:val="white"/>
            </w:rPr>
            <w:fldChar w:fldCharType="begin"/>
          </w:r>
          <w:r w:rsidRPr="00A91EBB">
            <w:rPr>
              <w:rFonts w:asciiTheme="minorHAnsi" w:hAnsiTheme="minorHAnsi" w:cstheme="minorHAnsi"/>
              <w:highlight w:val="white"/>
            </w:rPr>
            <w:instrText xml:space="preserve"> DOCPROPERTY "Outputprofile.Letterhead"\*CHARFORMAT </w:instrText>
          </w:r>
          <w:r w:rsidRPr="00A91EBB">
            <w:rPr>
              <w:rFonts w:asciiTheme="minorHAnsi" w:hAnsiTheme="minorHAnsi" w:cstheme="minorHAnsi"/>
              <w:highlight w:val="white"/>
            </w:rPr>
            <w:fldChar w:fldCharType="separate"/>
          </w:r>
          <w:r w:rsidR="00B62EB5">
            <w:rPr>
              <w:rFonts w:asciiTheme="minorHAnsi" w:hAnsiTheme="minorHAnsi" w:cstheme="minorHAnsi"/>
              <w:highlight w:val="white"/>
            </w:rPr>
            <w:t>Einwohnergemeinde Cham</w:t>
          </w:r>
          <w:r w:rsidRPr="00A91EBB">
            <w:rPr>
              <w:rFonts w:asciiTheme="minorHAnsi" w:hAnsiTheme="minorHAnsi" w:cstheme="minorHAnsi"/>
              <w:highlight w:val="white"/>
            </w:rPr>
            <w:fldChar w:fldCharType="end"/>
          </w:r>
        </w:p>
      </w:tc>
    </w:tr>
  </w:tbl>
  <w:p w14:paraId="47E38B31" w14:textId="56B42339" w:rsidR="00A91EBB" w:rsidRPr="00F359B2" w:rsidRDefault="00A91EBB" w:rsidP="00A91EBB">
    <w:pPr>
      <w:pStyle w:val="Kopfzeile"/>
      <w:rPr>
        <w:color w:val="FFFFFF"/>
      </w:rPr>
    </w:pPr>
    <w:r w:rsidRPr="00F359B2">
      <w:rPr>
        <w:noProof/>
      </w:rPr>
      <w:drawing>
        <wp:anchor distT="0" distB="0" distL="114300" distR="114300" simplePos="0" relativeHeight="251661312" behindDoc="1" locked="1" layoutInCell="1" allowOverlap="1" wp14:anchorId="7CD4C9BD" wp14:editId="0A4C4908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192530" cy="393700"/>
          <wp:effectExtent l="0" t="0" r="7620" b="6350"/>
          <wp:wrapNone/>
          <wp:docPr id="19" name="d9d34241-12ae-43ee-ae19-b7f4" descr="0f9891e1-0c13-4ee6-957a-e7be7a6952d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d34241-12ae-43ee-ae19-b7f4" descr="0f9891e1-0c13-4ee6-957a-e7be7a6952d6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9B2">
      <w:rPr>
        <w:noProof/>
        <w:color w:val="FFFFFF"/>
      </w:rPr>
      <w:drawing>
        <wp:anchor distT="0" distB="0" distL="114300" distR="114300" simplePos="0" relativeHeight="251662336" behindDoc="1" locked="1" layoutInCell="1" allowOverlap="1" wp14:anchorId="2B9A64A4" wp14:editId="5D13AB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601" cy="1440674"/>
          <wp:effectExtent l="0" t="0" r="0" b="0"/>
          <wp:wrapNone/>
          <wp:docPr id="20" name="174c657e-facd-4bf3-99e9-c9f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01" cy="1440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FC28B" w14:textId="77777777" w:rsidR="00BC70D7" w:rsidRPr="00A91EBB" w:rsidRDefault="00BC70D7" w:rsidP="00A91E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60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48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4F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B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7A9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4CB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A8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6A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CE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2F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15F5A53"/>
    <w:multiLevelType w:val="multilevel"/>
    <w:tmpl w:val="6FEC5186"/>
    <w:lvl w:ilvl="0">
      <w:numFmt w:val="bullet"/>
      <w:pStyle w:val="Kopiean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5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6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7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8A3CA07E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E6CBD"/>
    <w:multiLevelType w:val="hybridMultilevel"/>
    <w:tmpl w:val="DB12D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A697E50"/>
    <w:multiLevelType w:val="hybridMultilevel"/>
    <w:tmpl w:val="679E8E1A"/>
    <w:lvl w:ilvl="0" w:tplc="27A2F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5" w15:restartNumberingAfterBreak="0">
    <w:nsid w:val="7F326723"/>
    <w:multiLevelType w:val="multilevel"/>
    <w:tmpl w:val="D74C083E"/>
    <w:lvl w:ilvl="0">
      <w:start w:val="1"/>
      <w:numFmt w:val="bullet"/>
      <w:pStyle w:val="ListWithSymbol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13"/>
  </w:num>
  <w:num w:numId="14">
    <w:abstractNumId w:val="25"/>
  </w:num>
  <w:num w:numId="15">
    <w:abstractNumId w:val="24"/>
  </w:num>
  <w:num w:numId="16">
    <w:abstractNumId w:val="16"/>
  </w:num>
  <w:num w:numId="17">
    <w:abstractNumId w:val="21"/>
  </w:num>
  <w:num w:numId="18">
    <w:abstractNumId w:val="12"/>
  </w:num>
  <w:num w:numId="19">
    <w:abstractNumId w:val="20"/>
  </w:num>
  <w:num w:numId="20">
    <w:abstractNumId w:val="19"/>
  </w:num>
  <w:num w:numId="21">
    <w:abstractNumId w:val="14"/>
  </w:num>
  <w:num w:numId="22">
    <w:abstractNumId w:val="15"/>
  </w:num>
  <w:num w:numId="23">
    <w:abstractNumId w:val="17"/>
  </w:num>
  <w:num w:numId="24">
    <w:abstractNumId w:val="18"/>
  </w:num>
  <w:num w:numId="25">
    <w:abstractNumId w:val="25"/>
    <w:lvlOverride w:ilvl="0">
      <w:lvl w:ilvl="0">
        <w:start w:val="1"/>
        <w:numFmt w:val="bullet"/>
        <w:pStyle w:val="ListWithSymbols"/>
        <w:suff w:val="space"/>
        <w:lvlText w:val="-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Restart w:val="0"/>
        <w:pStyle w:val="TakeTitle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851"/>
  <w:consecutiveHyphenLimit w:val="3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Leer ohne Balken.owt"/>
    <w:docVar w:name="OawBuiltInDocProps" w:val="&lt;OawBuiltInDocProps&gt;&lt;default profileUID=&quot;0&quot;&gt;&lt;word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word&gt;&lt;PDF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3 SP1 (4.3.3360)"/>
    <w:docVar w:name="OawCreatedWithProjectID" w:val="chamch"/>
    <w:docVar w:name="OawCreatedWithProjectVersion" w:val="31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Letterhe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Letterhead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Title&quot;/&gt;&lt;/type&gt;&lt;/profile&gt;&lt;/OawDocProperty&gt;_x000d__x0009_&lt;OawDocProperty name=&quot;CustomField.Sub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titl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Bookmark name=&quot;Titelblock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CustomField.Datum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Anzeigen&quot;/&gt;&lt;/type&gt;&lt;/profile&gt;&lt;/OawDocProperty&gt;_x000d__x0009_&lt;OawDocProperty name=&quot;CustomField.Fusszeil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usszeileAnzeigen&quot;/&gt;&lt;/type&gt;&lt;/profile&gt;&lt;/OawDocProperty&gt;_x000d__x0009_&lt;OawDocProperty name=&quot;Organisation.Divis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vis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1&quot; UID=&quot;2006120514175878093883&quot;/&gt;&lt;Distribution type=&quot;3&quot; UID=&quot;2006120514401556040061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Organisation|Division|Department|Address1|Address2|Address3|Telefon|Fax|Internet&quot;/&gt;&lt;profile type=&quot;default&quot; UID=&quot;&quot; sameAsDefault=&quot;0&quot;&gt;&lt;OawDocProperty name=&quot;Organisation.Organisation&quot; field=&quot;Organisation&quot;/&gt;&lt;OawDocProperty name=&quot;Organisation.Division&quot; field=&quot;Divis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Outputprofile.Letterhead&quot; field=&quot;Outputprofile.Letterhead&quot;/&gt;&lt;OawDocProperty name=&quot;Doc.Text&quot; field=&quot;Doc.Text&quot;/&gt;&lt;OawDocProperty name=&quot;Doc.Fax&quot; field=&quot;Doc.Fax&quot;/&gt;&lt;OawDocProperty name=&quot;Doc.Telephone&quot; field=&quot;Doc.Telephone&quot;/&gt;&lt;OawDocProperty name=&quot;Doc.Internet&quot; field=&quot;Doc.Internet&quot;/&gt;&lt;/profile&gt;&lt;profile type=&quot;print&quot; UID=&quot;3&quot; sameAsDefault=&quot;0&quot;&gt;&lt;SQL&gt;SELECT Value, UID FROM Data WHERE LCID = '%WhereLCID%';&lt;/SQL&gt;&lt;OawDocProperty name=&quot;Outputprofile.Letterhead&quot; field=&quot;Doc.OrgansisationHeader&quot;/&gt;&lt;/profile&gt;&lt;profile type=&quot;print&quot; UID=&quot;4&quot; sameAsDefault=&quot;0&quot;&gt;&lt;SQL&gt;SELECT Value, UID FROM Data WHERE LCID = '%WhereLCID%';&lt;/SQL&gt;&lt;OawDocProperty name=&quot;Outputprofile.Letterhead&quot; field=&quot;Doc.EmptyHeader&quot;/&gt;&lt;/profile&gt;&lt;profile type=&quot;print&quot; UID=&quot;2006120711380151760646&quot; sameAsDefault=&quot;0&quot;&gt;&lt;SQL&gt;SELECT Value, UID FROM Data WHERE LCID = '%WhereLCID%';&lt;/SQL&gt;&lt;OawDocProperty name=&quot;Outputprofile.Letterhead&quot; field=&quot;Doc.EmptyHeader&quot;/&gt;&lt;/profile&gt;&lt;profile type=&quot;send&quot; UID=&quot;2006120514175878093883&quot; sameAsDefault=&quot;0&quot;&gt;&lt;SQL&gt;SELECT Value, UID FROM Data WHERE LCID = '%WhereLCID%';&lt;/SQL&gt;&lt;OawDocProperty name=&quot;Outputprofile.Letterhead&quot; field=&quot;Doc.OrgansisationHeader&quot;/&gt;&lt;/profile&gt;&lt;profile type=&quot;send&quot; UID=&quot;2006121210395821292110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0514401556040061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1210441235887611&quot; sameAsDefault=&quot;0&quot;&gt;&lt;SQL&gt;SELECT Value, UID FROM Data WHERE LCID = '%WhereLCID%';&lt;/SQL&gt;&lt;OawDocProperty name=&quot;Outputprofile.Letterhead&quot; field=&quot;Doc.OrgansisationHeader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Title|Subtitle|DocumentDate|DatumAnzeigen|FusszeileAnzeigen&quot;/&gt;&lt;profile type=&quot;default&quot; UID=&quot;&quot; sameAsDefault=&quot;0&quot;&gt;&lt;OawDocProperty name=&quot;CustomField.Title&quot; field=&quot;Title&quot;/&gt;&lt;OawDocProperty name=&quot;CustomField.Subtitle&quot; field=&quot;Subtitle&quot;/&gt;&lt;OawDocProperty name=&quot;CustomField.DocumentDate&quot; field=&quot;DocumentDate&quot;/&gt;&lt;OawDocProperty name=&quot;CustomField.DatumAnzeigen&quot; field=&quot;DatumAnzeigen&quot;/&gt;&lt;OawDocProperty name=&quot;CustomField.FusszeileAnzeigen&quot; field=&quot;FusszeileAnzeige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6083016453273477546&quot;&gt;&lt;Field Name=&quot;UID&quot; Value=&quot;201608301645327347754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/DocProp&gt;&lt;DocProp UID=&quot;2002122011014149059130932&quot; EntryUID=&quot;2013042915124931582393&quot;&gt;&lt;Field Name=&quot;UID&quot; Value=&quot;2013042915124931582393&quot;/&gt;&lt;Field Name=&quot;IDName&quot; Value=&quot;ZD&quot;/&gt;&lt;Field Name=&quot;Organisation&quot; Value=&quot;Einwohnergemeinde Cham&quot;/&gt;&lt;Field Name=&quot;Department&quot; Value=&quot;Zentrale Dienste&quot;/&gt;&lt;Field Name=&quot;Address1&quot; Value=&quot;Mandelhof&quot;/&gt;&lt;Field Name=&quot;Address2&quot; Value=&quot;Postfach 265&quot;/&gt;&lt;Field Name=&quot;Address3&quot; Value=&quot;6330 Cham 1&quot;/&gt;&lt;Field Name=&quot;Address4&quot; Value=&quot;&quot;/&gt;&lt;Field Name=&quot;Telefon&quot; Value=&quot;041 723 88 88&quot;/&gt;&lt;Field Name=&quot;Fax&quot; Value=&quot;041 723 87 02&quot;/&gt;&lt;Field Name=&quot;Email&quot; Value=&quot;info@cham.ch&quot;/&gt;&lt;Field Name=&quot;Internet&quot; Value=&quot;www.cham.ch&quot;/&gt;&lt;Field Name=&quot;City&quot; Value=&quot;Cham&quot;/&gt;&lt;Field Name=&quot;WdA4LogoColorPortrait&quot; Value=&quot;%Logos%\Cham.color.2100.850.wmf&quot;/&gt;&lt;Field Name=&quot;WdA4LogoBlackWhitePortrait&quot; Value=&quot;%Logos%\Cham.bw.2100.850.wmf&quot;/&gt;&lt;Field Name=&quot;WdA4LogoColorQuer&quot; Value=&quot;&quot;/&gt;&lt;Field Name=&quot;WdA4LogoBlackWhiteQuer&quot; Value=&quot;&quot;/&gt;&lt;Field Name=&quot;Division&quot; Value=&quot;&quot;/&gt;&lt;Field Name=&quot;OrganisationSignature&quot; Value=&quot;&quot;/&gt;&lt;Field Name=&quot;WdA4ZusatzlogoPortrait&quot; Value=&quot;%Logos%\Wolke.2100.1050.wmf&quot;/&gt;&lt;Field Name=&quot;WdA4LogoColorPortraitWOBar&quot; Value=&quot;%Logos%\Cham.color.2100.400.wmf&quot;/&gt;&lt;Field Name=&quot;Data_UID&quot; Value=&quot;2013042915124931582393&quot;/&gt;&lt;Field Name=&quot;Field_Name&quot; Value=&quot;Address4&quot;/&gt;&lt;Field Name=&quot;Field_UID&quot; Value=&quot;20030218192902313169500211&quot;/&gt;&lt;Field Name=&quot;ML_LCID&quot; Value=&quot;2055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912711370591652257417611912918319816719894&quot;&gt;&lt;Field Name=&quot;UID&quot; Value=&quot;2912711370591652257417611912918319816719894&quot;/&gt;&lt;Field Name=&quot;IDName&quot; Value=&quot;Noack Annett&quot;/&gt;&lt;Field Name=&quot;Name&quot; Value=&quot;Annett Noack&quot;/&gt;&lt;Field Name=&quot;DirectPhone&quot; Value=&quot;041 723 87 03&quot;/&gt;&lt;Field Name=&quot;DirectFax&quot; Value=&quot;041 723 87 02&quot;/&gt;&lt;Field Name=&quot;EMail&quot; Value=&quot;annett.noack@cham.ch&quot;/&gt;&lt;Field Name=&quot;Function&quot; Value=&quot;Assistentin Gemeindeschreiber&quot;/&gt;&lt;Field Name=&quot;SignatureHighResBW&quot; Value=&quot;%Signatures%\Annett Noack.350.140.jpg&quot;/&gt;&lt;Field Name=&quot;Data_UID&quot; Value=&quot;29127113705916522574176119129183198167198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30. August 2016&quot;/&gt;&lt;Field Name=&quot;Title&quot; Value=&quot;Leer&quot;/&gt;&lt;Field Name=&quot;Subtitle&quot; Value=&quot;&quot;/&gt;&lt;Field Name=&quot;DatumAnzeigen&quot; Value=&quot;-1&quot;/&gt;&lt;Field Name=&quot;FusszeileAnzeigen&quot; Value=&quot;-1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1307180930034580934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SpacingAfter&quot; Icon=&quot;3546&quot; Label=&quot;&amp;lt;translate&amp;gt;Style.NormalSpacingAfter&amp;lt;/translate&amp;gt;&quot; Command=&quot;StyleApply&quot; Parameter=&quot;Standard mit Absatz nach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NormalKeepTogetherSpacingAfter&quot; Icon=&quot;3546&quot; Label=&quot;&amp;lt;translate&amp;gt;Style.NormalKeepTogetherSpacingAfter&amp;lt;/translate&amp;gt;&quot; Command=&quot;StyleApply&quot; Parameter=&quot;NormalKeepTogetherSpacingAft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ojectID" w:val="chamch"/>
    <w:docVar w:name="OawRecipients" w:val="&lt;Recipients&gt;&lt;Recipient&gt;&lt;UID&gt;201608301645327347754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/Recipient&gt;&lt;/Recipients&gt;_x000d_"/>
    <w:docVar w:name="OawSave.200612051440155604006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 ohne Balken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block&quot; Label=&quot;&amp;lt;translate&amp;gt;SmartTemplate.Titelblock&amp;lt;/translate&amp;gt;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74c657e-facd-4bf3-99e9-c9fb&quot; IdName=&quot;LogoP1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WOBa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359B2"/>
    <w:rsid w:val="0000015E"/>
    <w:rsid w:val="0000058D"/>
    <w:rsid w:val="00001002"/>
    <w:rsid w:val="00001855"/>
    <w:rsid w:val="0000222B"/>
    <w:rsid w:val="00002333"/>
    <w:rsid w:val="0000314C"/>
    <w:rsid w:val="000034F4"/>
    <w:rsid w:val="0000399C"/>
    <w:rsid w:val="000042C9"/>
    <w:rsid w:val="000046BF"/>
    <w:rsid w:val="000046D9"/>
    <w:rsid w:val="000050A1"/>
    <w:rsid w:val="00005FC9"/>
    <w:rsid w:val="00007378"/>
    <w:rsid w:val="000073AD"/>
    <w:rsid w:val="00007E14"/>
    <w:rsid w:val="00010BE8"/>
    <w:rsid w:val="000115E6"/>
    <w:rsid w:val="000119C2"/>
    <w:rsid w:val="00012157"/>
    <w:rsid w:val="00012A64"/>
    <w:rsid w:val="00013959"/>
    <w:rsid w:val="000144A7"/>
    <w:rsid w:val="00017461"/>
    <w:rsid w:val="00017AEC"/>
    <w:rsid w:val="00021760"/>
    <w:rsid w:val="00022704"/>
    <w:rsid w:val="000236C7"/>
    <w:rsid w:val="00024C39"/>
    <w:rsid w:val="00024EC4"/>
    <w:rsid w:val="00025458"/>
    <w:rsid w:val="000260A8"/>
    <w:rsid w:val="000271C6"/>
    <w:rsid w:val="00027C44"/>
    <w:rsid w:val="000301C8"/>
    <w:rsid w:val="000308E0"/>
    <w:rsid w:val="00030DD7"/>
    <w:rsid w:val="00031BC6"/>
    <w:rsid w:val="0003299B"/>
    <w:rsid w:val="00033814"/>
    <w:rsid w:val="00035C1C"/>
    <w:rsid w:val="00035F09"/>
    <w:rsid w:val="00037DE1"/>
    <w:rsid w:val="00040A68"/>
    <w:rsid w:val="00040FD6"/>
    <w:rsid w:val="00042880"/>
    <w:rsid w:val="00043075"/>
    <w:rsid w:val="00044CBC"/>
    <w:rsid w:val="00045E15"/>
    <w:rsid w:val="0005055C"/>
    <w:rsid w:val="000509B8"/>
    <w:rsid w:val="000511AE"/>
    <w:rsid w:val="0005121E"/>
    <w:rsid w:val="000530AA"/>
    <w:rsid w:val="00053190"/>
    <w:rsid w:val="00053C91"/>
    <w:rsid w:val="00053FE0"/>
    <w:rsid w:val="000542F5"/>
    <w:rsid w:val="0005449C"/>
    <w:rsid w:val="00054890"/>
    <w:rsid w:val="00055FA5"/>
    <w:rsid w:val="000568C3"/>
    <w:rsid w:val="00060C5F"/>
    <w:rsid w:val="00061CDD"/>
    <w:rsid w:val="0006285B"/>
    <w:rsid w:val="00062C3F"/>
    <w:rsid w:val="0006423C"/>
    <w:rsid w:val="0006476C"/>
    <w:rsid w:val="00066FA7"/>
    <w:rsid w:val="00067D0F"/>
    <w:rsid w:val="00070662"/>
    <w:rsid w:val="0007090C"/>
    <w:rsid w:val="00073399"/>
    <w:rsid w:val="00074354"/>
    <w:rsid w:val="00075BD6"/>
    <w:rsid w:val="0007620E"/>
    <w:rsid w:val="0007670F"/>
    <w:rsid w:val="000803F6"/>
    <w:rsid w:val="00081E15"/>
    <w:rsid w:val="00082C92"/>
    <w:rsid w:val="00083CE9"/>
    <w:rsid w:val="00083D32"/>
    <w:rsid w:val="000841C9"/>
    <w:rsid w:val="00084730"/>
    <w:rsid w:val="000849AC"/>
    <w:rsid w:val="00085511"/>
    <w:rsid w:val="00086B74"/>
    <w:rsid w:val="000906F4"/>
    <w:rsid w:val="00090C6F"/>
    <w:rsid w:val="00091263"/>
    <w:rsid w:val="00091418"/>
    <w:rsid w:val="000937B3"/>
    <w:rsid w:val="000942E1"/>
    <w:rsid w:val="00097ACC"/>
    <w:rsid w:val="000A0070"/>
    <w:rsid w:val="000A02B3"/>
    <w:rsid w:val="000A238E"/>
    <w:rsid w:val="000A4297"/>
    <w:rsid w:val="000A576D"/>
    <w:rsid w:val="000A67FE"/>
    <w:rsid w:val="000A6933"/>
    <w:rsid w:val="000A7BE1"/>
    <w:rsid w:val="000A7D86"/>
    <w:rsid w:val="000B0F95"/>
    <w:rsid w:val="000B36ED"/>
    <w:rsid w:val="000B3B9B"/>
    <w:rsid w:val="000B5575"/>
    <w:rsid w:val="000B5D3D"/>
    <w:rsid w:val="000C340F"/>
    <w:rsid w:val="000C4C2A"/>
    <w:rsid w:val="000C52C3"/>
    <w:rsid w:val="000C57A7"/>
    <w:rsid w:val="000C6955"/>
    <w:rsid w:val="000D199A"/>
    <w:rsid w:val="000D421A"/>
    <w:rsid w:val="000D48FE"/>
    <w:rsid w:val="000D6D8F"/>
    <w:rsid w:val="000D720C"/>
    <w:rsid w:val="000E19DC"/>
    <w:rsid w:val="000E2C36"/>
    <w:rsid w:val="000E4836"/>
    <w:rsid w:val="000E68FA"/>
    <w:rsid w:val="000E6DC4"/>
    <w:rsid w:val="000F0094"/>
    <w:rsid w:val="000F043A"/>
    <w:rsid w:val="000F19E0"/>
    <w:rsid w:val="000F2151"/>
    <w:rsid w:val="000F4580"/>
    <w:rsid w:val="000F56F2"/>
    <w:rsid w:val="000F6772"/>
    <w:rsid w:val="000F79CA"/>
    <w:rsid w:val="00100419"/>
    <w:rsid w:val="0010064A"/>
    <w:rsid w:val="00104BF5"/>
    <w:rsid w:val="0010517C"/>
    <w:rsid w:val="00105406"/>
    <w:rsid w:val="00107DF8"/>
    <w:rsid w:val="001102A1"/>
    <w:rsid w:val="0011052D"/>
    <w:rsid w:val="0011239C"/>
    <w:rsid w:val="0011312B"/>
    <w:rsid w:val="001174C2"/>
    <w:rsid w:val="00117F55"/>
    <w:rsid w:val="00122B63"/>
    <w:rsid w:val="001244EE"/>
    <w:rsid w:val="00124AB6"/>
    <w:rsid w:val="00124BD4"/>
    <w:rsid w:val="00124D6B"/>
    <w:rsid w:val="00125F5F"/>
    <w:rsid w:val="0012626D"/>
    <w:rsid w:val="0012693B"/>
    <w:rsid w:val="00126970"/>
    <w:rsid w:val="00126DD1"/>
    <w:rsid w:val="00126DD5"/>
    <w:rsid w:val="00127364"/>
    <w:rsid w:val="00130807"/>
    <w:rsid w:val="00132971"/>
    <w:rsid w:val="00133A11"/>
    <w:rsid w:val="00133DC7"/>
    <w:rsid w:val="00134609"/>
    <w:rsid w:val="001349C9"/>
    <w:rsid w:val="00134AD9"/>
    <w:rsid w:val="0013732D"/>
    <w:rsid w:val="00137978"/>
    <w:rsid w:val="00141C77"/>
    <w:rsid w:val="00141E67"/>
    <w:rsid w:val="00143D5F"/>
    <w:rsid w:val="0014581E"/>
    <w:rsid w:val="001478A6"/>
    <w:rsid w:val="00150643"/>
    <w:rsid w:val="0015065B"/>
    <w:rsid w:val="001508C5"/>
    <w:rsid w:val="00152F33"/>
    <w:rsid w:val="001537C3"/>
    <w:rsid w:val="001543B5"/>
    <w:rsid w:val="0015529B"/>
    <w:rsid w:val="00156AE2"/>
    <w:rsid w:val="001571AF"/>
    <w:rsid w:val="001574DC"/>
    <w:rsid w:val="00157D29"/>
    <w:rsid w:val="001619B4"/>
    <w:rsid w:val="00162ACF"/>
    <w:rsid w:val="00163ECA"/>
    <w:rsid w:val="001648C7"/>
    <w:rsid w:val="00164EE9"/>
    <w:rsid w:val="00165FCE"/>
    <w:rsid w:val="00166640"/>
    <w:rsid w:val="00166909"/>
    <w:rsid w:val="0017147E"/>
    <w:rsid w:val="001729BE"/>
    <w:rsid w:val="00172F3C"/>
    <w:rsid w:val="00173AF6"/>
    <w:rsid w:val="00174742"/>
    <w:rsid w:val="00174EAA"/>
    <w:rsid w:val="00174F98"/>
    <w:rsid w:val="001751D9"/>
    <w:rsid w:val="00176821"/>
    <w:rsid w:val="00176E72"/>
    <w:rsid w:val="00181719"/>
    <w:rsid w:val="001824D4"/>
    <w:rsid w:val="001849DA"/>
    <w:rsid w:val="0018560E"/>
    <w:rsid w:val="001862AE"/>
    <w:rsid w:val="00186D97"/>
    <w:rsid w:val="00190C65"/>
    <w:rsid w:val="00191533"/>
    <w:rsid w:val="0019219B"/>
    <w:rsid w:val="00192868"/>
    <w:rsid w:val="00193C57"/>
    <w:rsid w:val="00195CC3"/>
    <w:rsid w:val="00196353"/>
    <w:rsid w:val="00196356"/>
    <w:rsid w:val="001973A9"/>
    <w:rsid w:val="00197C5C"/>
    <w:rsid w:val="001A0CA6"/>
    <w:rsid w:val="001A0D83"/>
    <w:rsid w:val="001A440C"/>
    <w:rsid w:val="001A4C0F"/>
    <w:rsid w:val="001A6534"/>
    <w:rsid w:val="001A664A"/>
    <w:rsid w:val="001A73F5"/>
    <w:rsid w:val="001B0DCE"/>
    <w:rsid w:val="001B34BB"/>
    <w:rsid w:val="001B5224"/>
    <w:rsid w:val="001B6016"/>
    <w:rsid w:val="001B629F"/>
    <w:rsid w:val="001B7FE1"/>
    <w:rsid w:val="001C08A8"/>
    <w:rsid w:val="001C3193"/>
    <w:rsid w:val="001C59EB"/>
    <w:rsid w:val="001C65A8"/>
    <w:rsid w:val="001D0C5A"/>
    <w:rsid w:val="001D49EF"/>
    <w:rsid w:val="001D5492"/>
    <w:rsid w:val="001D5651"/>
    <w:rsid w:val="001D5C90"/>
    <w:rsid w:val="001D62FE"/>
    <w:rsid w:val="001D7644"/>
    <w:rsid w:val="001E08B1"/>
    <w:rsid w:val="001E0D12"/>
    <w:rsid w:val="001E11DA"/>
    <w:rsid w:val="001E3A13"/>
    <w:rsid w:val="001E43E4"/>
    <w:rsid w:val="001E5E60"/>
    <w:rsid w:val="001F134C"/>
    <w:rsid w:val="001F17EF"/>
    <w:rsid w:val="001F2545"/>
    <w:rsid w:val="001F2EE5"/>
    <w:rsid w:val="001F4229"/>
    <w:rsid w:val="001F45A6"/>
    <w:rsid w:val="001F5040"/>
    <w:rsid w:val="001F657B"/>
    <w:rsid w:val="00201668"/>
    <w:rsid w:val="002028B2"/>
    <w:rsid w:val="00202FDD"/>
    <w:rsid w:val="002037B3"/>
    <w:rsid w:val="00203ABF"/>
    <w:rsid w:val="0020416A"/>
    <w:rsid w:val="00204223"/>
    <w:rsid w:val="00204CD8"/>
    <w:rsid w:val="002051AF"/>
    <w:rsid w:val="00205ED0"/>
    <w:rsid w:val="002064F6"/>
    <w:rsid w:val="00206FD4"/>
    <w:rsid w:val="00207429"/>
    <w:rsid w:val="00210132"/>
    <w:rsid w:val="002110A3"/>
    <w:rsid w:val="002119CE"/>
    <w:rsid w:val="0021212C"/>
    <w:rsid w:val="00212159"/>
    <w:rsid w:val="002123E8"/>
    <w:rsid w:val="00212C20"/>
    <w:rsid w:val="00212CC4"/>
    <w:rsid w:val="0021344F"/>
    <w:rsid w:val="002138FF"/>
    <w:rsid w:val="00216912"/>
    <w:rsid w:val="00220F66"/>
    <w:rsid w:val="0022189C"/>
    <w:rsid w:val="00222D83"/>
    <w:rsid w:val="002239CD"/>
    <w:rsid w:val="0022436B"/>
    <w:rsid w:val="00224537"/>
    <w:rsid w:val="00224673"/>
    <w:rsid w:val="00231492"/>
    <w:rsid w:val="002315B5"/>
    <w:rsid w:val="00232D82"/>
    <w:rsid w:val="00233E65"/>
    <w:rsid w:val="00234579"/>
    <w:rsid w:val="002347D1"/>
    <w:rsid w:val="00235066"/>
    <w:rsid w:val="00236D58"/>
    <w:rsid w:val="00240002"/>
    <w:rsid w:val="00242CF4"/>
    <w:rsid w:val="002439D8"/>
    <w:rsid w:val="002441D4"/>
    <w:rsid w:val="0024471C"/>
    <w:rsid w:val="00245359"/>
    <w:rsid w:val="00246D1C"/>
    <w:rsid w:val="00246F7B"/>
    <w:rsid w:val="002478C5"/>
    <w:rsid w:val="00247FF1"/>
    <w:rsid w:val="0025059A"/>
    <w:rsid w:val="00251856"/>
    <w:rsid w:val="0025195A"/>
    <w:rsid w:val="00253748"/>
    <w:rsid w:val="00253B25"/>
    <w:rsid w:val="00256A66"/>
    <w:rsid w:val="002571B1"/>
    <w:rsid w:val="0025768E"/>
    <w:rsid w:val="00262EB7"/>
    <w:rsid w:val="002645DC"/>
    <w:rsid w:val="002652EF"/>
    <w:rsid w:val="0026667F"/>
    <w:rsid w:val="00266E7A"/>
    <w:rsid w:val="00271915"/>
    <w:rsid w:val="002724A5"/>
    <w:rsid w:val="00272B36"/>
    <w:rsid w:val="00272BFB"/>
    <w:rsid w:val="0027359D"/>
    <w:rsid w:val="002739BA"/>
    <w:rsid w:val="002751D7"/>
    <w:rsid w:val="00275464"/>
    <w:rsid w:val="00276705"/>
    <w:rsid w:val="00276D94"/>
    <w:rsid w:val="00276DF0"/>
    <w:rsid w:val="002819DE"/>
    <w:rsid w:val="00282124"/>
    <w:rsid w:val="0028684F"/>
    <w:rsid w:val="00287FE3"/>
    <w:rsid w:val="00290E1F"/>
    <w:rsid w:val="00293E1D"/>
    <w:rsid w:val="0029441F"/>
    <w:rsid w:val="002947F8"/>
    <w:rsid w:val="00294BDD"/>
    <w:rsid w:val="002953A6"/>
    <w:rsid w:val="002962B7"/>
    <w:rsid w:val="00297005"/>
    <w:rsid w:val="002A19BB"/>
    <w:rsid w:val="002A2C34"/>
    <w:rsid w:val="002A3645"/>
    <w:rsid w:val="002A45A2"/>
    <w:rsid w:val="002A48B9"/>
    <w:rsid w:val="002A53C0"/>
    <w:rsid w:val="002A571F"/>
    <w:rsid w:val="002A5EA3"/>
    <w:rsid w:val="002A688E"/>
    <w:rsid w:val="002B02D3"/>
    <w:rsid w:val="002B12CD"/>
    <w:rsid w:val="002B2671"/>
    <w:rsid w:val="002B37F2"/>
    <w:rsid w:val="002B3964"/>
    <w:rsid w:val="002B3970"/>
    <w:rsid w:val="002B49F2"/>
    <w:rsid w:val="002B5BD1"/>
    <w:rsid w:val="002C054D"/>
    <w:rsid w:val="002C0ACF"/>
    <w:rsid w:val="002C0AE1"/>
    <w:rsid w:val="002C18CC"/>
    <w:rsid w:val="002C2326"/>
    <w:rsid w:val="002C4025"/>
    <w:rsid w:val="002C49AA"/>
    <w:rsid w:val="002C5153"/>
    <w:rsid w:val="002C547D"/>
    <w:rsid w:val="002C7FA0"/>
    <w:rsid w:val="002D0652"/>
    <w:rsid w:val="002D0F32"/>
    <w:rsid w:val="002D1013"/>
    <w:rsid w:val="002D1216"/>
    <w:rsid w:val="002D1998"/>
    <w:rsid w:val="002D2942"/>
    <w:rsid w:val="002D5E45"/>
    <w:rsid w:val="002D7A20"/>
    <w:rsid w:val="002E0B33"/>
    <w:rsid w:val="002E0B8A"/>
    <w:rsid w:val="002E1603"/>
    <w:rsid w:val="002E1E28"/>
    <w:rsid w:val="002E2637"/>
    <w:rsid w:val="002E42E3"/>
    <w:rsid w:val="002E4AC7"/>
    <w:rsid w:val="002E7C37"/>
    <w:rsid w:val="002F0391"/>
    <w:rsid w:val="002F0A2B"/>
    <w:rsid w:val="002F2654"/>
    <w:rsid w:val="002F26EB"/>
    <w:rsid w:val="002F409F"/>
    <w:rsid w:val="002F6C4A"/>
    <w:rsid w:val="00301494"/>
    <w:rsid w:val="00301EB7"/>
    <w:rsid w:val="003023B7"/>
    <w:rsid w:val="003035DA"/>
    <w:rsid w:val="0030378D"/>
    <w:rsid w:val="00304AA5"/>
    <w:rsid w:val="003060EE"/>
    <w:rsid w:val="00306480"/>
    <w:rsid w:val="003109B7"/>
    <w:rsid w:val="00310B4E"/>
    <w:rsid w:val="00310B8C"/>
    <w:rsid w:val="00311979"/>
    <w:rsid w:val="00312DEA"/>
    <w:rsid w:val="00313EC2"/>
    <w:rsid w:val="003145B9"/>
    <w:rsid w:val="00314AFC"/>
    <w:rsid w:val="00314ED6"/>
    <w:rsid w:val="00314FF9"/>
    <w:rsid w:val="00315936"/>
    <w:rsid w:val="00315D73"/>
    <w:rsid w:val="003179A4"/>
    <w:rsid w:val="00320236"/>
    <w:rsid w:val="003202CB"/>
    <w:rsid w:val="0032043E"/>
    <w:rsid w:val="0032125B"/>
    <w:rsid w:val="00322D36"/>
    <w:rsid w:val="00323964"/>
    <w:rsid w:val="00323FAD"/>
    <w:rsid w:val="003240CF"/>
    <w:rsid w:val="00325F9B"/>
    <w:rsid w:val="00326655"/>
    <w:rsid w:val="0032796E"/>
    <w:rsid w:val="00327CCD"/>
    <w:rsid w:val="00330658"/>
    <w:rsid w:val="00330D3F"/>
    <w:rsid w:val="00331745"/>
    <w:rsid w:val="00331B1F"/>
    <w:rsid w:val="00331CB1"/>
    <w:rsid w:val="00332835"/>
    <w:rsid w:val="0033289B"/>
    <w:rsid w:val="003329AE"/>
    <w:rsid w:val="00335B07"/>
    <w:rsid w:val="00335D6B"/>
    <w:rsid w:val="0033711A"/>
    <w:rsid w:val="003377BB"/>
    <w:rsid w:val="00340E99"/>
    <w:rsid w:val="0034128B"/>
    <w:rsid w:val="0034162D"/>
    <w:rsid w:val="00341F3A"/>
    <w:rsid w:val="00345B1F"/>
    <w:rsid w:val="00345EF6"/>
    <w:rsid w:val="003462E9"/>
    <w:rsid w:val="0034630D"/>
    <w:rsid w:val="0034644C"/>
    <w:rsid w:val="00346AC7"/>
    <w:rsid w:val="00347146"/>
    <w:rsid w:val="003476C6"/>
    <w:rsid w:val="003476F0"/>
    <w:rsid w:val="00350976"/>
    <w:rsid w:val="00354C3C"/>
    <w:rsid w:val="00354EB9"/>
    <w:rsid w:val="00355840"/>
    <w:rsid w:val="003561AC"/>
    <w:rsid w:val="00357400"/>
    <w:rsid w:val="0035773C"/>
    <w:rsid w:val="003579A7"/>
    <w:rsid w:val="00357B7E"/>
    <w:rsid w:val="00357BCE"/>
    <w:rsid w:val="00361479"/>
    <w:rsid w:val="003620AA"/>
    <w:rsid w:val="00362AC6"/>
    <w:rsid w:val="00363207"/>
    <w:rsid w:val="003640A3"/>
    <w:rsid w:val="003658A8"/>
    <w:rsid w:val="00365CE9"/>
    <w:rsid w:val="00365E02"/>
    <w:rsid w:val="00367EC9"/>
    <w:rsid w:val="003709F4"/>
    <w:rsid w:val="00374E59"/>
    <w:rsid w:val="003755BD"/>
    <w:rsid w:val="00375B99"/>
    <w:rsid w:val="00375DE8"/>
    <w:rsid w:val="003763A3"/>
    <w:rsid w:val="00376FCD"/>
    <w:rsid w:val="00377DAB"/>
    <w:rsid w:val="003800E8"/>
    <w:rsid w:val="00382D45"/>
    <w:rsid w:val="00383204"/>
    <w:rsid w:val="00384764"/>
    <w:rsid w:val="0038596D"/>
    <w:rsid w:val="003869E9"/>
    <w:rsid w:val="00387D58"/>
    <w:rsid w:val="00387FFC"/>
    <w:rsid w:val="00390E50"/>
    <w:rsid w:val="00390E7D"/>
    <w:rsid w:val="00392B53"/>
    <w:rsid w:val="003937B4"/>
    <w:rsid w:val="003950FB"/>
    <w:rsid w:val="00395BE7"/>
    <w:rsid w:val="00395F61"/>
    <w:rsid w:val="00396159"/>
    <w:rsid w:val="00396A28"/>
    <w:rsid w:val="00397920"/>
    <w:rsid w:val="003A01DA"/>
    <w:rsid w:val="003A0DA9"/>
    <w:rsid w:val="003A194E"/>
    <w:rsid w:val="003A1EBF"/>
    <w:rsid w:val="003A293A"/>
    <w:rsid w:val="003A49CF"/>
    <w:rsid w:val="003A5C7A"/>
    <w:rsid w:val="003B2229"/>
    <w:rsid w:val="003B26D6"/>
    <w:rsid w:val="003B374D"/>
    <w:rsid w:val="003B46C7"/>
    <w:rsid w:val="003B54C1"/>
    <w:rsid w:val="003B763E"/>
    <w:rsid w:val="003C1080"/>
    <w:rsid w:val="003C1330"/>
    <w:rsid w:val="003C31CB"/>
    <w:rsid w:val="003C4225"/>
    <w:rsid w:val="003C4F7C"/>
    <w:rsid w:val="003C621B"/>
    <w:rsid w:val="003C753F"/>
    <w:rsid w:val="003C7936"/>
    <w:rsid w:val="003C7ACA"/>
    <w:rsid w:val="003C7D09"/>
    <w:rsid w:val="003D1E71"/>
    <w:rsid w:val="003D2FCF"/>
    <w:rsid w:val="003D3D75"/>
    <w:rsid w:val="003D5084"/>
    <w:rsid w:val="003D5DB4"/>
    <w:rsid w:val="003D6B6E"/>
    <w:rsid w:val="003E1E0E"/>
    <w:rsid w:val="003E3D74"/>
    <w:rsid w:val="003E46AD"/>
    <w:rsid w:val="003E7812"/>
    <w:rsid w:val="003F125F"/>
    <w:rsid w:val="003F174D"/>
    <w:rsid w:val="003F1ED8"/>
    <w:rsid w:val="003F2E08"/>
    <w:rsid w:val="003F3C83"/>
    <w:rsid w:val="003F59CA"/>
    <w:rsid w:val="003F5BB0"/>
    <w:rsid w:val="003F681A"/>
    <w:rsid w:val="003F798B"/>
    <w:rsid w:val="00400A34"/>
    <w:rsid w:val="00400E25"/>
    <w:rsid w:val="00402E7D"/>
    <w:rsid w:val="004034DD"/>
    <w:rsid w:val="0040377F"/>
    <w:rsid w:val="004049B8"/>
    <w:rsid w:val="0040514A"/>
    <w:rsid w:val="004066D5"/>
    <w:rsid w:val="00407FAB"/>
    <w:rsid w:val="004112E2"/>
    <w:rsid w:val="004127C9"/>
    <w:rsid w:val="00413D5E"/>
    <w:rsid w:val="004140F0"/>
    <w:rsid w:val="004142AD"/>
    <w:rsid w:val="00414CFF"/>
    <w:rsid w:val="004157D5"/>
    <w:rsid w:val="004173AA"/>
    <w:rsid w:val="0042146F"/>
    <w:rsid w:val="00422101"/>
    <w:rsid w:val="00423412"/>
    <w:rsid w:val="004236B8"/>
    <w:rsid w:val="00425082"/>
    <w:rsid w:val="00426C25"/>
    <w:rsid w:val="00426D5A"/>
    <w:rsid w:val="00430297"/>
    <w:rsid w:val="00430D31"/>
    <w:rsid w:val="00431707"/>
    <w:rsid w:val="00432F2B"/>
    <w:rsid w:val="004331A1"/>
    <w:rsid w:val="00433406"/>
    <w:rsid w:val="00433CFD"/>
    <w:rsid w:val="0043661F"/>
    <w:rsid w:val="00436F9C"/>
    <w:rsid w:val="004370E3"/>
    <w:rsid w:val="00440759"/>
    <w:rsid w:val="00441450"/>
    <w:rsid w:val="00442DE9"/>
    <w:rsid w:val="0044363E"/>
    <w:rsid w:val="00444EDA"/>
    <w:rsid w:val="00445413"/>
    <w:rsid w:val="00445C60"/>
    <w:rsid w:val="00446F4B"/>
    <w:rsid w:val="004472F7"/>
    <w:rsid w:val="0044740A"/>
    <w:rsid w:val="004479D9"/>
    <w:rsid w:val="00447AA3"/>
    <w:rsid w:val="00447B1F"/>
    <w:rsid w:val="004514BC"/>
    <w:rsid w:val="004517B7"/>
    <w:rsid w:val="0045211B"/>
    <w:rsid w:val="004522D4"/>
    <w:rsid w:val="00452FF0"/>
    <w:rsid w:val="0045423B"/>
    <w:rsid w:val="00455837"/>
    <w:rsid w:val="00456815"/>
    <w:rsid w:val="00456B3D"/>
    <w:rsid w:val="00462A9C"/>
    <w:rsid w:val="004642CA"/>
    <w:rsid w:val="00464D9F"/>
    <w:rsid w:val="00464F23"/>
    <w:rsid w:val="004656A4"/>
    <w:rsid w:val="004657A9"/>
    <w:rsid w:val="00467057"/>
    <w:rsid w:val="00467A24"/>
    <w:rsid w:val="00467AF1"/>
    <w:rsid w:val="00467E8C"/>
    <w:rsid w:val="00471C5C"/>
    <w:rsid w:val="00474629"/>
    <w:rsid w:val="00475B7E"/>
    <w:rsid w:val="00475F55"/>
    <w:rsid w:val="00477A41"/>
    <w:rsid w:val="00481B52"/>
    <w:rsid w:val="00481DDF"/>
    <w:rsid w:val="00484595"/>
    <w:rsid w:val="00485BEE"/>
    <w:rsid w:val="00486454"/>
    <w:rsid w:val="00486D68"/>
    <w:rsid w:val="00487198"/>
    <w:rsid w:val="004913B4"/>
    <w:rsid w:val="00492CF4"/>
    <w:rsid w:val="00493944"/>
    <w:rsid w:val="00494603"/>
    <w:rsid w:val="00494AD2"/>
    <w:rsid w:val="00494DD0"/>
    <w:rsid w:val="00496494"/>
    <w:rsid w:val="004975B1"/>
    <w:rsid w:val="004A067C"/>
    <w:rsid w:val="004A0C62"/>
    <w:rsid w:val="004A14B4"/>
    <w:rsid w:val="004A178F"/>
    <w:rsid w:val="004A2F53"/>
    <w:rsid w:val="004A3C5B"/>
    <w:rsid w:val="004A5098"/>
    <w:rsid w:val="004A57F3"/>
    <w:rsid w:val="004A6DCA"/>
    <w:rsid w:val="004A6F67"/>
    <w:rsid w:val="004A76A2"/>
    <w:rsid w:val="004B404E"/>
    <w:rsid w:val="004B5289"/>
    <w:rsid w:val="004B5813"/>
    <w:rsid w:val="004B6D6F"/>
    <w:rsid w:val="004B7834"/>
    <w:rsid w:val="004B79BC"/>
    <w:rsid w:val="004C0EF6"/>
    <w:rsid w:val="004C2122"/>
    <w:rsid w:val="004C272C"/>
    <w:rsid w:val="004C3987"/>
    <w:rsid w:val="004C3EF2"/>
    <w:rsid w:val="004C3F1A"/>
    <w:rsid w:val="004C47DD"/>
    <w:rsid w:val="004D1F70"/>
    <w:rsid w:val="004D1FAF"/>
    <w:rsid w:val="004D2A44"/>
    <w:rsid w:val="004D44E9"/>
    <w:rsid w:val="004D561A"/>
    <w:rsid w:val="004D662A"/>
    <w:rsid w:val="004D672E"/>
    <w:rsid w:val="004D6F1D"/>
    <w:rsid w:val="004E0442"/>
    <w:rsid w:val="004E08FE"/>
    <w:rsid w:val="004E0C15"/>
    <w:rsid w:val="004E1981"/>
    <w:rsid w:val="004E51D3"/>
    <w:rsid w:val="004E54DF"/>
    <w:rsid w:val="004E65F5"/>
    <w:rsid w:val="004E6A39"/>
    <w:rsid w:val="004F10E5"/>
    <w:rsid w:val="004F4204"/>
    <w:rsid w:val="004F4C6D"/>
    <w:rsid w:val="004F4C96"/>
    <w:rsid w:val="004F4DCA"/>
    <w:rsid w:val="004F71DF"/>
    <w:rsid w:val="004F785B"/>
    <w:rsid w:val="004F7B1D"/>
    <w:rsid w:val="005028CD"/>
    <w:rsid w:val="00502966"/>
    <w:rsid w:val="00502A44"/>
    <w:rsid w:val="005101AA"/>
    <w:rsid w:val="00511DF4"/>
    <w:rsid w:val="00512E50"/>
    <w:rsid w:val="00513463"/>
    <w:rsid w:val="005136E9"/>
    <w:rsid w:val="0051402C"/>
    <w:rsid w:val="005153B7"/>
    <w:rsid w:val="0051597D"/>
    <w:rsid w:val="00515E7C"/>
    <w:rsid w:val="005168CD"/>
    <w:rsid w:val="00517B72"/>
    <w:rsid w:val="00517C20"/>
    <w:rsid w:val="005208EF"/>
    <w:rsid w:val="00520EC8"/>
    <w:rsid w:val="0052105C"/>
    <w:rsid w:val="0052243D"/>
    <w:rsid w:val="005241A6"/>
    <w:rsid w:val="00524861"/>
    <w:rsid w:val="00527414"/>
    <w:rsid w:val="005307B9"/>
    <w:rsid w:val="00532CCA"/>
    <w:rsid w:val="00532F24"/>
    <w:rsid w:val="00532F91"/>
    <w:rsid w:val="00534094"/>
    <w:rsid w:val="00534CD8"/>
    <w:rsid w:val="005363FF"/>
    <w:rsid w:val="005364B9"/>
    <w:rsid w:val="00536FDA"/>
    <w:rsid w:val="00542626"/>
    <w:rsid w:val="00543007"/>
    <w:rsid w:val="005434CD"/>
    <w:rsid w:val="0054361E"/>
    <w:rsid w:val="00543DDB"/>
    <w:rsid w:val="00544043"/>
    <w:rsid w:val="0054445A"/>
    <w:rsid w:val="00544CDC"/>
    <w:rsid w:val="005456AE"/>
    <w:rsid w:val="005466E7"/>
    <w:rsid w:val="0055005A"/>
    <w:rsid w:val="005503A0"/>
    <w:rsid w:val="00550911"/>
    <w:rsid w:val="00550D42"/>
    <w:rsid w:val="00550F1A"/>
    <w:rsid w:val="00550F8A"/>
    <w:rsid w:val="0055187E"/>
    <w:rsid w:val="0055258B"/>
    <w:rsid w:val="00554622"/>
    <w:rsid w:val="00554B50"/>
    <w:rsid w:val="005556A3"/>
    <w:rsid w:val="00555F01"/>
    <w:rsid w:val="005565F0"/>
    <w:rsid w:val="00556B02"/>
    <w:rsid w:val="00557113"/>
    <w:rsid w:val="00557EC9"/>
    <w:rsid w:val="0056105B"/>
    <w:rsid w:val="005648A4"/>
    <w:rsid w:val="00564E91"/>
    <w:rsid w:val="00564F1C"/>
    <w:rsid w:val="0056525C"/>
    <w:rsid w:val="00565972"/>
    <w:rsid w:val="005670C6"/>
    <w:rsid w:val="005675D2"/>
    <w:rsid w:val="0057037D"/>
    <w:rsid w:val="005717D2"/>
    <w:rsid w:val="00571B06"/>
    <w:rsid w:val="005741F6"/>
    <w:rsid w:val="00576FDD"/>
    <w:rsid w:val="00581246"/>
    <w:rsid w:val="00581499"/>
    <w:rsid w:val="00581CFA"/>
    <w:rsid w:val="005828C7"/>
    <w:rsid w:val="00584AD7"/>
    <w:rsid w:val="00585CCE"/>
    <w:rsid w:val="00586250"/>
    <w:rsid w:val="00586CFE"/>
    <w:rsid w:val="0059062C"/>
    <w:rsid w:val="00590B6A"/>
    <w:rsid w:val="00590DB7"/>
    <w:rsid w:val="00590E7C"/>
    <w:rsid w:val="00591C37"/>
    <w:rsid w:val="005929E1"/>
    <w:rsid w:val="00595BDC"/>
    <w:rsid w:val="00596613"/>
    <w:rsid w:val="005967A0"/>
    <w:rsid w:val="00596D9B"/>
    <w:rsid w:val="0059762E"/>
    <w:rsid w:val="005A0937"/>
    <w:rsid w:val="005A0993"/>
    <w:rsid w:val="005A1CC7"/>
    <w:rsid w:val="005A3D48"/>
    <w:rsid w:val="005A4738"/>
    <w:rsid w:val="005A4B8E"/>
    <w:rsid w:val="005A65BF"/>
    <w:rsid w:val="005A68C3"/>
    <w:rsid w:val="005A7659"/>
    <w:rsid w:val="005B01CC"/>
    <w:rsid w:val="005B0ADF"/>
    <w:rsid w:val="005B1859"/>
    <w:rsid w:val="005B1B83"/>
    <w:rsid w:val="005B203B"/>
    <w:rsid w:val="005B2B3B"/>
    <w:rsid w:val="005B2F6F"/>
    <w:rsid w:val="005B5C08"/>
    <w:rsid w:val="005B615C"/>
    <w:rsid w:val="005B7532"/>
    <w:rsid w:val="005C020D"/>
    <w:rsid w:val="005C0646"/>
    <w:rsid w:val="005C0983"/>
    <w:rsid w:val="005C1B96"/>
    <w:rsid w:val="005C2CED"/>
    <w:rsid w:val="005C2D5C"/>
    <w:rsid w:val="005C3FB7"/>
    <w:rsid w:val="005C5084"/>
    <w:rsid w:val="005C5660"/>
    <w:rsid w:val="005C5B8F"/>
    <w:rsid w:val="005C6F1F"/>
    <w:rsid w:val="005C742F"/>
    <w:rsid w:val="005D0C8C"/>
    <w:rsid w:val="005D2005"/>
    <w:rsid w:val="005D3861"/>
    <w:rsid w:val="005D42D2"/>
    <w:rsid w:val="005D5609"/>
    <w:rsid w:val="005D724D"/>
    <w:rsid w:val="005D7DCD"/>
    <w:rsid w:val="005E110D"/>
    <w:rsid w:val="005E19EC"/>
    <w:rsid w:val="005E1FC6"/>
    <w:rsid w:val="005E3B94"/>
    <w:rsid w:val="005E7427"/>
    <w:rsid w:val="005E7CF6"/>
    <w:rsid w:val="005E7E3B"/>
    <w:rsid w:val="005F2268"/>
    <w:rsid w:val="005F33BE"/>
    <w:rsid w:val="005F3A72"/>
    <w:rsid w:val="005F461A"/>
    <w:rsid w:val="005F697D"/>
    <w:rsid w:val="005F6E15"/>
    <w:rsid w:val="005F712B"/>
    <w:rsid w:val="005F74EE"/>
    <w:rsid w:val="00600053"/>
    <w:rsid w:val="006007BB"/>
    <w:rsid w:val="00600A7C"/>
    <w:rsid w:val="00600C2F"/>
    <w:rsid w:val="00602B1C"/>
    <w:rsid w:val="00603DB0"/>
    <w:rsid w:val="006043D4"/>
    <w:rsid w:val="006064B0"/>
    <w:rsid w:val="00607715"/>
    <w:rsid w:val="0061040A"/>
    <w:rsid w:val="00611054"/>
    <w:rsid w:val="006133AE"/>
    <w:rsid w:val="00614B29"/>
    <w:rsid w:val="006153BD"/>
    <w:rsid w:val="00625AC7"/>
    <w:rsid w:val="00627DE4"/>
    <w:rsid w:val="00630CD1"/>
    <w:rsid w:val="00632049"/>
    <w:rsid w:val="00632509"/>
    <w:rsid w:val="0063352C"/>
    <w:rsid w:val="00634C2C"/>
    <w:rsid w:val="00634CB2"/>
    <w:rsid w:val="006365B0"/>
    <w:rsid w:val="006368A0"/>
    <w:rsid w:val="00637CDB"/>
    <w:rsid w:val="00642149"/>
    <w:rsid w:val="0064268A"/>
    <w:rsid w:val="0064373F"/>
    <w:rsid w:val="006443AF"/>
    <w:rsid w:val="006449CF"/>
    <w:rsid w:val="00644F4E"/>
    <w:rsid w:val="00646469"/>
    <w:rsid w:val="00646B8D"/>
    <w:rsid w:val="006508CC"/>
    <w:rsid w:val="006510EF"/>
    <w:rsid w:val="00651736"/>
    <w:rsid w:val="0065428E"/>
    <w:rsid w:val="00655FF5"/>
    <w:rsid w:val="00656467"/>
    <w:rsid w:val="006570EB"/>
    <w:rsid w:val="00657B68"/>
    <w:rsid w:val="00660C51"/>
    <w:rsid w:val="006610F3"/>
    <w:rsid w:val="0066386C"/>
    <w:rsid w:val="00663ED5"/>
    <w:rsid w:val="0066417C"/>
    <w:rsid w:val="00665FFA"/>
    <w:rsid w:val="0066610D"/>
    <w:rsid w:val="00666134"/>
    <w:rsid w:val="00670772"/>
    <w:rsid w:val="006711A9"/>
    <w:rsid w:val="006722A1"/>
    <w:rsid w:val="0067464E"/>
    <w:rsid w:val="0067513F"/>
    <w:rsid w:val="00675F02"/>
    <w:rsid w:val="006760DA"/>
    <w:rsid w:val="006810AE"/>
    <w:rsid w:val="00681715"/>
    <w:rsid w:val="0068273C"/>
    <w:rsid w:val="00682F1A"/>
    <w:rsid w:val="006830F2"/>
    <w:rsid w:val="0068545C"/>
    <w:rsid w:val="00686064"/>
    <w:rsid w:val="00686A1C"/>
    <w:rsid w:val="00687157"/>
    <w:rsid w:val="0068718F"/>
    <w:rsid w:val="0068739B"/>
    <w:rsid w:val="006876A5"/>
    <w:rsid w:val="00687886"/>
    <w:rsid w:val="00690B95"/>
    <w:rsid w:val="006931B8"/>
    <w:rsid w:val="006933E3"/>
    <w:rsid w:val="00695917"/>
    <w:rsid w:val="00695D9A"/>
    <w:rsid w:val="00696A33"/>
    <w:rsid w:val="00696A99"/>
    <w:rsid w:val="00696CD1"/>
    <w:rsid w:val="00697C63"/>
    <w:rsid w:val="006A03DB"/>
    <w:rsid w:val="006A051A"/>
    <w:rsid w:val="006A27FE"/>
    <w:rsid w:val="006A3D20"/>
    <w:rsid w:val="006A4E3D"/>
    <w:rsid w:val="006A63D9"/>
    <w:rsid w:val="006B0301"/>
    <w:rsid w:val="006B131C"/>
    <w:rsid w:val="006B1397"/>
    <w:rsid w:val="006B1740"/>
    <w:rsid w:val="006B1BB1"/>
    <w:rsid w:val="006B3C2D"/>
    <w:rsid w:val="006B3C7A"/>
    <w:rsid w:val="006B427E"/>
    <w:rsid w:val="006B4573"/>
    <w:rsid w:val="006B462A"/>
    <w:rsid w:val="006B5698"/>
    <w:rsid w:val="006B5B38"/>
    <w:rsid w:val="006B79D8"/>
    <w:rsid w:val="006C1B4B"/>
    <w:rsid w:val="006C2829"/>
    <w:rsid w:val="006C4CC7"/>
    <w:rsid w:val="006C55B1"/>
    <w:rsid w:val="006C5F61"/>
    <w:rsid w:val="006C6446"/>
    <w:rsid w:val="006C6EEE"/>
    <w:rsid w:val="006C6FA5"/>
    <w:rsid w:val="006C7C5E"/>
    <w:rsid w:val="006C7E96"/>
    <w:rsid w:val="006D021D"/>
    <w:rsid w:val="006D29C2"/>
    <w:rsid w:val="006D368A"/>
    <w:rsid w:val="006D4772"/>
    <w:rsid w:val="006D5B3F"/>
    <w:rsid w:val="006D5DD0"/>
    <w:rsid w:val="006D5FB7"/>
    <w:rsid w:val="006D5FE7"/>
    <w:rsid w:val="006D6EB8"/>
    <w:rsid w:val="006D71D6"/>
    <w:rsid w:val="006E07F7"/>
    <w:rsid w:val="006E08B8"/>
    <w:rsid w:val="006E0A77"/>
    <w:rsid w:val="006E0FDA"/>
    <w:rsid w:val="006E1698"/>
    <w:rsid w:val="006E235F"/>
    <w:rsid w:val="006E271D"/>
    <w:rsid w:val="006E2731"/>
    <w:rsid w:val="006E2AE9"/>
    <w:rsid w:val="006E2D3B"/>
    <w:rsid w:val="006E6720"/>
    <w:rsid w:val="006E6B4C"/>
    <w:rsid w:val="006F0962"/>
    <w:rsid w:val="006F2AB4"/>
    <w:rsid w:val="006F30B3"/>
    <w:rsid w:val="006F5421"/>
    <w:rsid w:val="007001F6"/>
    <w:rsid w:val="00702D78"/>
    <w:rsid w:val="00706FA1"/>
    <w:rsid w:val="00707B5E"/>
    <w:rsid w:val="00710089"/>
    <w:rsid w:val="00714E8B"/>
    <w:rsid w:val="00715630"/>
    <w:rsid w:val="00716CAE"/>
    <w:rsid w:val="00717D3A"/>
    <w:rsid w:val="007206F8"/>
    <w:rsid w:val="007210FE"/>
    <w:rsid w:val="00721738"/>
    <w:rsid w:val="00721C55"/>
    <w:rsid w:val="007226F9"/>
    <w:rsid w:val="00725868"/>
    <w:rsid w:val="00730FCB"/>
    <w:rsid w:val="00732739"/>
    <w:rsid w:val="00733789"/>
    <w:rsid w:val="00733C51"/>
    <w:rsid w:val="007344E1"/>
    <w:rsid w:val="00744B76"/>
    <w:rsid w:val="007459A6"/>
    <w:rsid w:val="0075092C"/>
    <w:rsid w:val="007516C1"/>
    <w:rsid w:val="007537FC"/>
    <w:rsid w:val="007538D4"/>
    <w:rsid w:val="00755842"/>
    <w:rsid w:val="0076155B"/>
    <w:rsid w:val="0076171C"/>
    <w:rsid w:val="00761DFE"/>
    <w:rsid w:val="007621DC"/>
    <w:rsid w:val="007661AB"/>
    <w:rsid w:val="0076635C"/>
    <w:rsid w:val="007664F8"/>
    <w:rsid w:val="007674A3"/>
    <w:rsid w:val="007674A6"/>
    <w:rsid w:val="00771420"/>
    <w:rsid w:val="0077230C"/>
    <w:rsid w:val="007739D5"/>
    <w:rsid w:val="00773B7C"/>
    <w:rsid w:val="007740C9"/>
    <w:rsid w:val="00774840"/>
    <w:rsid w:val="00776C5A"/>
    <w:rsid w:val="00780043"/>
    <w:rsid w:val="0078011C"/>
    <w:rsid w:val="00783EA1"/>
    <w:rsid w:val="0078597A"/>
    <w:rsid w:val="007859D7"/>
    <w:rsid w:val="0078679C"/>
    <w:rsid w:val="00786C00"/>
    <w:rsid w:val="00787FDF"/>
    <w:rsid w:val="0079200A"/>
    <w:rsid w:val="00792414"/>
    <w:rsid w:val="00793906"/>
    <w:rsid w:val="00794C0C"/>
    <w:rsid w:val="00796DE9"/>
    <w:rsid w:val="007A1D51"/>
    <w:rsid w:val="007A1EC6"/>
    <w:rsid w:val="007A31CA"/>
    <w:rsid w:val="007A508D"/>
    <w:rsid w:val="007A76ED"/>
    <w:rsid w:val="007A7CFF"/>
    <w:rsid w:val="007B02C6"/>
    <w:rsid w:val="007B0AFB"/>
    <w:rsid w:val="007B0DA9"/>
    <w:rsid w:val="007B3ADA"/>
    <w:rsid w:val="007B4E80"/>
    <w:rsid w:val="007B7024"/>
    <w:rsid w:val="007C0DAA"/>
    <w:rsid w:val="007C3F87"/>
    <w:rsid w:val="007C4472"/>
    <w:rsid w:val="007C4CF4"/>
    <w:rsid w:val="007C7AB1"/>
    <w:rsid w:val="007D04FD"/>
    <w:rsid w:val="007D07D7"/>
    <w:rsid w:val="007D0FC0"/>
    <w:rsid w:val="007D1C6C"/>
    <w:rsid w:val="007D4AFA"/>
    <w:rsid w:val="007D4D52"/>
    <w:rsid w:val="007D5653"/>
    <w:rsid w:val="007D57AB"/>
    <w:rsid w:val="007E0390"/>
    <w:rsid w:val="007E0AFA"/>
    <w:rsid w:val="007E0C32"/>
    <w:rsid w:val="007E215D"/>
    <w:rsid w:val="007E4A6A"/>
    <w:rsid w:val="007E58E6"/>
    <w:rsid w:val="007E59C2"/>
    <w:rsid w:val="007E5ECB"/>
    <w:rsid w:val="007F22C4"/>
    <w:rsid w:val="007F36CC"/>
    <w:rsid w:val="007F3B5F"/>
    <w:rsid w:val="007F3DA6"/>
    <w:rsid w:val="007F415C"/>
    <w:rsid w:val="007F662F"/>
    <w:rsid w:val="007F71B8"/>
    <w:rsid w:val="00800267"/>
    <w:rsid w:val="008007EE"/>
    <w:rsid w:val="00801162"/>
    <w:rsid w:val="00801E99"/>
    <w:rsid w:val="0080259E"/>
    <w:rsid w:val="00805BB6"/>
    <w:rsid w:val="00806D87"/>
    <w:rsid w:val="00807DFC"/>
    <w:rsid w:val="00810807"/>
    <w:rsid w:val="00810940"/>
    <w:rsid w:val="00810D35"/>
    <w:rsid w:val="00811D26"/>
    <w:rsid w:val="00811F80"/>
    <w:rsid w:val="00812397"/>
    <w:rsid w:val="008144CD"/>
    <w:rsid w:val="00816A17"/>
    <w:rsid w:val="00817AF5"/>
    <w:rsid w:val="0082183A"/>
    <w:rsid w:val="00821CAC"/>
    <w:rsid w:val="008222C0"/>
    <w:rsid w:val="0082268E"/>
    <w:rsid w:val="008235DE"/>
    <w:rsid w:val="00823762"/>
    <w:rsid w:val="008248C9"/>
    <w:rsid w:val="00824F9F"/>
    <w:rsid w:val="0082655F"/>
    <w:rsid w:val="00830F8D"/>
    <w:rsid w:val="00831E4D"/>
    <w:rsid w:val="00832F02"/>
    <w:rsid w:val="00833D11"/>
    <w:rsid w:val="00834EC3"/>
    <w:rsid w:val="00834EC4"/>
    <w:rsid w:val="0083520D"/>
    <w:rsid w:val="00837180"/>
    <w:rsid w:val="00837395"/>
    <w:rsid w:val="00841335"/>
    <w:rsid w:val="0084231A"/>
    <w:rsid w:val="00842FE3"/>
    <w:rsid w:val="00843034"/>
    <w:rsid w:val="00846501"/>
    <w:rsid w:val="00846FA5"/>
    <w:rsid w:val="008473C8"/>
    <w:rsid w:val="00847A21"/>
    <w:rsid w:val="00847BDD"/>
    <w:rsid w:val="00847BFF"/>
    <w:rsid w:val="00850F99"/>
    <w:rsid w:val="0085142C"/>
    <w:rsid w:val="00853527"/>
    <w:rsid w:val="008568A5"/>
    <w:rsid w:val="00856D0A"/>
    <w:rsid w:val="00857132"/>
    <w:rsid w:val="008574FA"/>
    <w:rsid w:val="00860C95"/>
    <w:rsid w:val="00862CAE"/>
    <w:rsid w:val="00862DD1"/>
    <w:rsid w:val="00862F24"/>
    <w:rsid w:val="008630B6"/>
    <w:rsid w:val="008648C0"/>
    <w:rsid w:val="00865235"/>
    <w:rsid w:val="008661D6"/>
    <w:rsid w:val="00870631"/>
    <w:rsid w:val="00870CBC"/>
    <w:rsid w:val="00871C56"/>
    <w:rsid w:val="008728A1"/>
    <w:rsid w:val="00873F57"/>
    <w:rsid w:val="00881261"/>
    <w:rsid w:val="00884CAE"/>
    <w:rsid w:val="00885147"/>
    <w:rsid w:val="00885297"/>
    <w:rsid w:val="00886303"/>
    <w:rsid w:val="008869C2"/>
    <w:rsid w:val="00886E7D"/>
    <w:rsid w:val="008936F5"/>
    <w:rsid w:val="00894A2C"/>
    <w:rsid w:val="00895DA6"/>
    <w:rsid w:val="008961A9"/>
    <w:rsid w:val="008A169A"/>
    <w:rsid w:val="008A2629"/>
    <w:rsid w:val="008A2DE5"/>
    <w:rsid w:val="008A31F4"/>
    <w:rsid w:val="008A42FB"/>
    <w:rsid w:val="008A583F"/>
    <w:rsid w:val="008A6CCE"/>
    <w:rsid w:val="008A6F68"/>
    <w:rsid w:val="008A71DD"/>
    <w:rsid w:val="008B0C14"/>
    <w:rsid w:val="008B10F7"/>
    <w:rsid w:val="008B300B"/>
    <w:rsid w:val="008B3A3C"/>
    <w:rsid w:val="008B3D30"/>
    <w:rsid w:val="008B49A0"/>
    <w:rsid w:val="008B7FCA"/>
    <w:rsid w:val="008C058F"/>
    <w:rsid w:val="008C13CD"/>
    <w:rsid w:val="008C1A0A"/>
    <w:rsid w:val="008C231D"/>
    <w:rsid w:val="008C675C"/>
    <w:rsid w:val="008C74AD"/>
    <w:rsid w:val="008D0610"/>
    <w:rsid w:val="008D09CD"/>
    <w:rsid w:val="008D0D40"/>
    <w:rsid w:val="008D19F6"/>
    <w:rsid w:val="008D35AA"/>
    <w:rsid w:val="008D4AFD"/>
    <w:rsid w:val="008D59D5"/>
    <w:rsid w:val="008D5B69"/>
    <w:rsid w:val="008D5EF2"/>
    <w:rsid w:val="008D7DED"/>
    <w:rsid w:val="008E123E"/>
    <w:rsid w:val="008E1592"/>
    <w:rsid w:val="008E1842"/>
    <w:rsid w:val="008E1CC1"/>
    <w:rsid w:val="008E204A"/>
    <w:rsid w:val="008E358A"/>
    <w:rsid w:val="008E3BEB"/>
    <w:rsid w:val="008E54CB"/>
    <w:rsid w:val="008E5F67"/>
    <w:rsid w:val="008E69DC"/>
    <w:rsid w:val="008E7640"/>
    <w:rsid w:val="008F191D"/>
    <w:rsid w:val="008F67B3"/>
    <w:rsid w:val="008F7795"/>
    <w:rsid w:val="008F7FB2"/>
    <w:rsid w:val="00900119"/>
    <w:rsid w:val="009003C0"/>
    <w:rsid w:val="00901DDF"/>
    <w:rsid w:val="00903378"/>
    <w:rsid w:val="00903392"/>
    <w:rsid w:val="00903C94"/>
    <w:rsid w:val="00904D75"/>
    <w:rsid w:val="00905189"/>
    <w:rsid w:val="0090546C"/>
    <w:rsid w:val="00911F53"/>
    <w:rsid w:val="009123B5"/>
    <w:rsid w:val="00912CE7"/>
    <w:rsid w:val="00916CB2"/>
    <w:rsid w:val="0092075C"/>
    <w:rsid w:val="00920B9F"/>
    <w:rsid w:val="00920BFD"/>
    <w:rsid w:val="00921C38"/>
    <w:rsid w:val="00923B5B"/>
    <w:rsid w:val="00925F99"/>
    <w:rsid w:val="0092662B"/>
    <w:rsid w:val="009266F1"/>
    <w:rsid w:val="00932791"/>
    <w:rsid w:val="0093441B"/>
    <w:rsid w:val="0093554C"/>
    <w:rsid w:val="00940544"/>
    <w:rsid w:val="009426BB"/>
    <w:rsid w:val="00942E14"/>
    <w:rsid w:val="00943185"/>
    <w:rsid w:val="00945A42"/>
    <w:rsid w:val="009503F6"/>
    <w:rsid w:val="00950DAB"/>
    <w:rsid w:val="00952A78"/>
    <w:rsid w:val="00953997"/>
    <w:rsid w:val="00954424"/>
    <w:rsid w:val="00954ABA"/>
    <w:rsid w:val="00954CEE"/>
    <w:rsid w:val="00954E0A"/>
    <w:rsid w:val="009551DA"/>
    <w:rsid w:val="00955258"/>
    <w:rsid w:val="009579B6"/>
    <w:rsid w:val="00960735"/>
    <w:rsid w:val="00962158"/>
    <w:rsid w:val="00962A37"/>
    <w:rsid w:val="00963BAA"/>
    <w:rsid w:val="009643E5"/>
    <w:rsid w:val="00967263"/>
    <w:rsid w:val="00967352"/>
    <w:rsid w:val="00970267"/>
    <w:rsid w:val="0097079B"/>
    <w:rsid w:val="00971ACE"/>
    <w:rsid w:val="00972AFB"/>
    <w:rsid w:val="009735EF"/>
    <w:rsid w:val="00975F45"/>
    <w:rsid w:val="00977D12"/>
    <w:rsid w:val="00980D89"/>
    <w:rsid w:val="0098271F"/>
    <w:rsid w:val="009827C1"/>
    <w:rsid w:val="00983BEE"/>
    <w:rsid w:val="00983E29"/>
    <w:rsid w:val="009849AC"/>
    <w:rsid w:val="00985E5D"/>
    <w:rsid w:val="00986039"/>
    <w:rsid w:val="00986DA6"/>
    <w:rsid w:val="00987DB0"/>
    <w:rsid w:val="0099418D"/>
    <w:rsid w:val="00995E20"/>
    <w:rsid w:val="00995F9C"/>
    <w:rsid w:val="009A0AAA"/>
    <w:rsid w:val="009A0F65"/>
    <w:rsid w:val="009A1174"/>
    <w:rsid w:val="009A17D8"/>
    <w:rsid w:val="009A1F8D"/>
    <w:rsid w:val="009A2B25"/>
    <w:rsid w:val="009A6B7C"/>
    <w:rsid w:val="009A7860"/>
    <w:rsid w:val="009A7EB5"/>
    <w:rsid w:val="009B089F"/>
    <w:rsid w:val="009B2732"/>
    <w:rsid w:val="009B35A5"/>
    <w:rsid w:val="009B42F2"/>
    <w:rsid w:val="009B475D"/>
    <w:rsid w:val="009B5566"/>
    <w:rsid w:val="009B5910"/>
    <w:rsid w:val="009B6F40"/>
    <w:rsid w:val="009C17D7"/>
    <w:rsid w:val="009C24AD"/>
    <w:rsid w:val="009C3558"/>
    <w:rsid w:val="009C5C75"/>
    <w:rsid w:val="009C6B68"/>
    <w:rsid w:val="009C6C48"/>
    <w:rsid w:val="009C7B29"/>
    <w:rsid w:val="009C7E88"/>
    <w:rsid w:val="009D0D97"/>
    <w:rsid w:val="009D0F52"/>
    <w:rsid w:val="009D33C5"/>
    <w:rsid w:val="009D3BD8"/>
    <w:rsid w:val="009D48A4"/>
    <w:rsid w:val="009D5024"/>
    <w:rsid w:val="009D5685"/>
    <w:rsid w:val="009D5BA2"/>
    <w:rsid w:val="009D6BFD"/>
    <w:rsid w:val="009D7B45"/>
    <w:rsid w:val="009E0E4C"/>
    <w:rsid w:val="009E1B47"/>
    <w:rsid w:val="009E36B9"/>
    <w:rsid w:val="009E4E1B"/>
    <w:rsid w:val="009E55E4"/>
    <w:rsid w:val="009E5E23"/>
    <w:rsid w:val="009E631A"/>
    <w:rsid w:val="009E6FD3"/>
    <w:rsid w:val="009F022A"/>
    <w:rsid w:val="009F22AC"/>
    <w:rsid w:val="009F2387"/>
    <w:rsid w:val="009F2D85"/>
    <w:rsid w:val="009F33D3"/>
    <w:rsid w:val="009F5296"/>
    <w:rsid w:val="009F55B9"/>
    <w:rsid w:val="009F6DDA"/>
    <w:rsid w:val="009F78D6"/>
    <w:rsid w:val="00A0039F"/>
    <w:rsid w:val="00A01573"/>
    <w:rsid w:val="00A02344"/>
    <w:rsid w:val="00A02515"/>
    <w:rsid w:val="00A033CB"/>
    <w:rsid w:val="00A0355F"/>
    <w:rsid w:val="00A04159"/>
    <w:rsid w:val="00A04807"/>
    <w:rsid w:val="00A051B5"/>
    <w:rsid w:val="00A05C6E"/>
    <w:rsid w:val="00A06690"/>
    <w:rsid w:val="00A10745"/>
    <w:rsid w:val="00A11CF9"/>
    <w:rsid w:val="00A14E1E"/>
    <w:rsid w:val="00A15127"/>
    <w:rsid w:val="00A1651B"/>
    <w:rsid w:val="00A167E2"/>
    <w:rsid w:val="00A16B51"/>
    <w:rsid w:val="00A16BC5"/>
    <w:rsid w:val="00A20DE4"/>
    <w:rsid w:val="00A20E77"/>
    <w:rsid w:val="00A216F8"/>
    <w:rsid w:val="00A23088"/>
    <w:rsid w:val="00A25BB2"/>
    <w:rsid w:val="00A261FD"/>
    <w:rsid w:val="00A2780E"/>
    <w:rsid w:val="00A27C3A"/>
    <w:rsid w:val="00A306BB"/>
    <w:rsid w:val="00A312DD"/>
    <w:rsid w:val="00A348BF"/>
    <w:rsid w:val="00A34CF2"/>
    <w:rsid w:val="00A34F9B"/>
    <w:rsid w:val="00A36FB9"/>
    <w:rsid w:val="00A37580"/>
    <w:rsid w:val="00A375C5"/>
    <w:rsid w:val="00A37FE5"/>
    <w:rsid w:val="00A4219E"/>
    <w:rsid w:val="00A427AA"/>
    <w:rsid w:val="00A42C84"/>
    <w:rsid w:val="00A44698"/>
    <w:rsid w:val="00A44845"/>
    <w:rsid w:val="00A45318"/>
    <w:rsid w:val="00A4535C"/>
    <w:rsid w:val="00A47338"/>
    <w:rsid w:val="00A47EC5"/>
    <w:rsid w:val="00A47EFA"/>
    <w:rsid w:val="00A51112"/>
    <w:rsid w:val="00A517D6"/>
    <w:rsid w:val="00A54140"/>
    <w:rsid w:val="00A54B3E"/>
    <w:rsid w:val="00A550F5"/>
    <w:rsid w:val="00A55B65"/>
    <w:rsid w:val="00A5685C"/>
    <w:rsid w:val="00A60C77"/>
    <w:rsid w:val="00A61472"/>
    <w:rsid w:val="00A64003"/>
    <w:rsid w:val="00A65327"/>
    <w:rsid w:val="00A6761B"/>
    <w:rsid w:val="00A67E75"/>
    <w:rsid w:val="00A70092"/>
    <w:rsid w:val="00A70640"/>
    <w:rsid w:val="00A70853"/>
    <w:rsid w:val="00A7130B"/>
    <w:rsid w:val="00A718FF"/>
    <w:rsid w:val="00A71C67"/>
    <w:rsid w:val="00A71F21"/>
    <w:rsid w:val="00A73A75"/>
    <w:rsid w:val="00A75422"/>
    <w:rsid w:val="00A7694E"/>
    <w:rsid w:val="00A8061B"/>
    <w:rsid w:val="00A832F3"/>
    <w:rsid w:val="00A86043"/>
    <w:rsid w:val="00A900B3"/>
    <w:rsid w:val="00A90850"/>
    <w:rsid w:val="00A9114C"/>
    <w:rsid w:val="00A91EBB"/>
    <w:rsid w:val="00A9240D"/>
    <w:rsid w:val="00A93D68"/>
    <w:rsid w:val="00A94CFE"/>
    <w:rsid w:val="00A9534A"/>
    <w:rsid w:val="00A95B9F"/>
    <w:rsid w:val="00A96CDB"/>
    <w:rsid w:val="00A96EB3"/>
    <w:rsid w:val="00A97041"/>
    <w:rsid w:val="00AA0ADA"/>
    <w:rsid w:val="00AA18A0"/>
    <w:rsid w:val="00AA2A3B"/>
    <w:rsid w:val="00AA4524"/>
    <w:rsid w:val="00AA4548"/>
    <w:rsid w:val="00AA4868"/>
    <w:rsid w:val="00AA4B80"/>
    <w:rsid w:val="00AA5233"/>
    <w:rsid w:val="00AA6487"/>
    <w:rsid w:val="00AB0E17"/>
    <w:rsid w:val="00AB21F7"/>
    <w:rsid w:val="00AB2E5D"/>
    <w:rsid w:val="00AB4723"/>
    <w:rsid w:val="00AB7CD2"/>
    <w:rsid w:val="00AC0A9C"/>
    <w:rsid w:val="00AC3955"/>
    <w:rsid w:val="00AC3F58"/>
    <w:rsid w:val="00AC3F8F"/>
    <w:rsid w:val="00AC41C6"/>
    <w:rsid w:val="00AC45D7"/>
    <w:rsid w:val="00AC7196"/>
    <w:rsid w:val="00AD0B91"/>
    <w:rsid w:val="00AD0BDB"/>
    <w:rsid w:val="00AD1736"/>
    <w:rsid w:val="00AD1865"/>
    <w:rsid w:val="00AD2996"/>
    <w:rsid w:val="00AD4193"/>
    <w:rsid w:val="00AD4FD3"/>
    <w:rsid w:val="00AD599D"/>
    <w:rsid w:val="00AD637D"/>
    <w:rsid w:val="00AE03BF"/>
    <w:rsid w:val="00AE1B37"/>
    <w:rsid w:val="00AE1CBD"/>
    <w:rsid w:val="00AE408A"/>
    <w:rsid w:val="00AE482D"/>
    <w:rsid w:val="00AE5EBF"/>
    <w:rsid w:val="00AE63D7"/>
    <w:rsid w:val="00AE64EC"/>
    <w:rsid w:val="00AE690F"/>
    <w:rsid w:val="00AE6C6B"/>
    <w:rsid w:val="00AE75E1"/>
    <w:rsid w:val="00AF11B9"/>
    <w:rsid w:val="00AF1CC4"/>
    <w:rsid w:val="00AF31E0"/>
    <w:rsid w:val="00AF3818"/>
    <w:rsid w:val="00AF3D3E"/>
    <w:rsid w:val="00AF486A"/>
    <w:rsid w:val="00AF5C19"/>
    <w:rsid w:val="00AF5EF5"/>
    <w:rsid w:val="00AF64A5"/>
    <w:rsid w:val="00AF7376"/>
    <w:rsid w:val="00AF7526"/>
    <w:rsid w:val="00AF75CA"/>
    <w:rsid w:val="00B0060E"/>
    <w:rsid w:val="00B034D9"/>
    <w:rsid w:val="00B03EDD"/>
    <w:rsid w:val="00B04486"/>
    <w:rsid w:val="00B06434"/>
    <w:rsid w:val="00B065B0"/>
    <w:rsid w:val="00B0709A"/>
    <w:rsid w:val="00B07FEF"/>
    <w:rsid w:val="00B10CE6"/>
    <w:rsid w:val="00B13C78"/>
    <w:rsid w:val="00B16180"/>
    <w:rsid w:val="00B173AF"/>
    <w:rsid w:val="00B209A6"/>
    <w:rsid w:val="00B21F7F"/>
    <w:rsid w:val="00B23625"/>
    <w:rsid w:val="00B23F3F"/>
    <w:rsid w:val="00B24704"/>
    <w:rsid w:val="00B25855"/>
    <w:rsid w:val="00B2586A"/>
    <w:rsid w:val="00B26404"/>
    <w:rsid w:val="00B2640E"/>
    <w:rsid w:val="00B27C03"/>
    <w:rsid w:val="00B30E79"/>
    <w:rsid w:val="00B31373"/>
    <w:rsid w:val="00B3227F"/>
    <w:rsid w:val="00B325F0"/>
    <w:rsid w:val="00B339B3"/>
    <w:rsid w:val="00B34076"/>
    <w:rsid w:val="00B35156"/>
    <w:rsid w:val="00B35DC6"/>
    <w:rsid w:val="00B37F8E"/>
    <w:rsid w:val="00B40F06"/>
    <w:rsid w:val="00B42330"/>
    <w:rsid w:val="00B43C2B"/>
    <w:rsid w:val="00B44810"/>
    <w:rsid w:val="00B467E3"/>
    <w:rsid w:val="00B478C4"/>
    <w:rsid w:val="00B51F0D"/>
    <w:rsid w:val="00B537D0"/>
    <w:rsid w:val="00B5459E"/>
    <w:rsid w:val="00B54F65"/>
    <w:rsid w:val="00B55936"/>
    <w:rsid w:val="00B55C61"/>
    <w:rsid w:val="00B56525"/>
    <w:rsid w:val="00B57F09"/>
    <w:rsid w:val="00B60555"/>
    <w:rsid w:val="00B61620"/>
    <w:rsid w:val="00B61C29"/>
    <w:rsid w:val="00B62EB5"/>
    <w:rsid w:val="00B6334E"/>
    <w:rsid w:val="00B64697"/>
    <w:rsid w:val="00B65A0C"/>
    <w:rsid w:val="00B6659B"/>
    <w:rsid w:val="00B66C47"/>
    <w:rsid w:val="00B670F5"/>
    <w:rsid w:val="00B67947"/>
    <w:rsid w:val="00B70808"/>
    <w:rsid w:val="00B709C7"/>
    <w:rsid w:val="00B71DB8"/>
    <w:rsid w:val="00B72132"/>
    <w:rsid w:val="00B72AE5"/>
    <w:rsid w:val="00B731B1"/>
    <w:rsid w:val="00B731D1"/>
    <w:rsid w:val="00B734E7"/>
    <w:rsid w:val="00B73BF3"/>
    <w:rsid w:val="00B73EF6"/>
    <w:rsid w:val="00B77CF7"/>
    <w:rsid w:val="00B828CE"/>
    <w:rsid w:val="00B82901"/>
    <w:rsid w:val="00B82C85"/>
    <w:rsid w:val="00B8327B"/>
    <w:rsid w:val="00B84057"/>
    <w:rsid w:val="00B866B5"/>
    <w:rsid w:val="00B86CC3"/>
    <w:rsid w:val="00B86F34"/>
    <w:rsid w:val="00B87389"/>
    <w:rsid w:val="00B8748A"/>
    <w:rsid w:val="00B900BF"/>
    <w:rsid w:val="00B90B26"/>
    <w:rsid w:val="00B9200E"/>
    <w:rsid w:val="00B92219"/>
    <w:rsid w:val="00B922F7"/>
    <w:rsid w:val="00B92EDD"/>
    <w:rsid w:val="00B967FE"/>
    <w:rsid w:val="00B97242"/>
    <w:rsid w:val="00B978A5"/>
    <w:rsid w:val="00BA09B9"/>
    <w:rsid w:val="00BA26D5"/>
    <w:rsid w:val="00BA3DBC"/>
    <w:rsid w:val="00BA3F32"/>
    <w:rsid w:val="00BA3F55"/>
    <w:rsid w:val="00BA43CD"/>
    <w:rsid w:val="00BA4535"/>
    <w:rsid w:val="00BA4B63"/>
    <w:rsid w:val="00BA584F"/>
    <w:rsid w:val="00BA70A5"/>
    <w:rsid w:val="00BA77FB"/>
    <w:rsid w:val="00BA7D0F"/>
    <w:rsid w:val="00BB078E"/>
    <w:rsid w:val="00BB0931"/>
    <w:rsid w:val="00BB1683"/>
    <w:rsid w:val="00BB3003"/>
    <w:rsid w:val="00BB31E8"/>
    <w:rsid w:val="00BB43C6"/>
    <w:rsid w:val="00BB50FB"/>
    <w:rsid w:val="00BB5D2F"/>
    <w:rsid w:val="00BB7086"/>
    <w:rsid w:val="00BC0E40"/>
    <w:rsid w:val="00BC34A0"/>
    <w:rsid w:val="00BC4EE9"/>
    <w:rsid w:val="00BC4F26"/>
    <w:rsid w:val="00BC70D7"/>
    <w:rsid w:val="00BD0C4C"/>
    <w:rsid w:val="00BD2A93"/>
    <w:rsid w:val="00BD3162"/>
    <w:rsid w:val="00BD33D6"/>
    <w:rsid w:val="00BD57EE"/>
    <w:rsid w:val="00BD5D4B"/>
    <w:rsid w:val="00BD65B2"/>
    <w:rsid w:val="00BD6A43"/>
    <w:rsid w:val="00BD7B57"/>
    <w:rsid w:val="00BE0268"/>
    <w:rsid w:val="00BE0B6A"/>
    <w:rsid w:val="00BE1E94"/>
    <w:rsid w:val="00BE205D"/>
    <w:rsid w:val="00BE2A37"/>
    <w:rsid w:val="00BE67B1"/>
    <w:rsid w:val="00BE7EB7"/>
    <w:rsid w:val="00BF0614"/>
    <w:rsid w:val="00BF06FD"/>
    <w:rsid w:val="00BF20C8"/>
    <w:rsid w:val="00BF27BF"/>
    <w:rsid w:val="00BF2935"/>
    <w:rsid w:val="00BF2DF4"/>
    <w:rsid w:val="00BF3200"/>
    <w:rsid w:val="00BF35C0"/>
    <w:rsid w:val="00BF4541"/>
    <w:rsid w:val="00BF67C3"/>
    <w:rsid w:val="00C00343"/>
    <w:rsid w:val="00C0345F"/>
    <w:rsid w:val="00C03B9E"/>
    <w:rsid w:val="00C04561"/>
    <w:rsid w:val="00C056A3"/>
    <w:rsid w:val="00C056B6"/>
    <w:rsid w:val="00C05E55"/>
    <w:rsid w:val="00C06598"/>
    <w:rsid w:val="00C0744C"/>
    <w:rsid w:val="00C11583"/>
    <w:rsid w:val="00C11597"/>
    <w:rsid w:val="00C1211C"/>
    <w:rsid w:val="00C1235B"/>
    <w:rsid w:val="00C12C3D"/>
    <w:rsid w:val="00C13D44"/>
    <w:rsid w:val="00C1444A"/>
    <w:rsid w:val="00C1565D"/>
    <w:rsid w:val="00C212AA"/>
    <w:rsid w:val="00C21A10"/>
    <w:rsid w:val="00C2215C"/>
    <w:rsid w:val="00C26306"/>
    <w:rsid w:val="00C265B5"/>
    <w:rsid w:val="00C26655"/>
    <w:rsid w:val="00C3166F"/>
    <w:rsid w:val="00C32A28"/>
    <w:rsid w:val="00C340E4"/>
    <w:rsid w:val="00C3535E"/>
    <w:rsid w:val="00C358F3"/>
    <w:rsid w:val="00C35AF9"/>
    <w:rsid w:val="00C35EDA"/>
    <w:rsid w:val="00C365E9"/>
    <w:rsid w:val="00C36ED7"/>
    <w:rsid w:val="00C37B99"/>
    <w:rsid w:val="00C4120C"/>
    <w:rsid w:val="00C41661"/>
    <w:rsid w:val="00C41A82"/>
    <w:rsid w:val="00C432A1"/>
    <w:rsid w:val="00C44EBF"/>
    <w:rsid w:val="00C45EAE"/>
    <w:rsid w:val="00C4639B"/>
    <w:rsid w:val="00C46EB4"/>
    <w:rsid w:val="00C46F6B"/>
    <w:rsid w:val="00C4770F"/>
    <w:rsid w:val="00C477E4"/>
    <w:rsid w:val="00C52CE1"/>
    <w:rsid w:val="00C53874"/>
    <w:rsid w:val="00C544BE"/>
    <w:rsid w:val="00C54AF1"/>
    <w:rsid w:val="00C55AB0"/>
    <w:rsid w:val="00C566A2"/>
    <w:rsid w:val="00C566D3"/>
    <w:rsid w:val="00C571CC"/>
    <w:rsid w:val="00C60C8E"/>
    <w:rsid w:val="00C62669"/>
    <w:rsid w:val="00C638F9"/>
    <w:rsid w:val="00C63D34"/>
    <w:rsid w:val="00C641B7"/>
    <w:rsid w:val="00C663A2"/>
    <w:rsid w:val="00C67FE2"/>
    <w:rsid w:val="00C70241"/>
    <w:rsid w:val="00C7187C"/>
    <w:rsid w:val="00C7288D"/>
    <w:rsid w:val="00C747CC"/>
    <w:rsid w:val="00C74E92"/>
    <w:rsid w:val="00C75911"/>
    <w:rsid w:val="00C75DA4"/>
    <w:rsid w:val="00C776FB"/>
    <w:rsid w:val="00C81736"/>
    <w:rsid w:val="00C83D06"/>
    <w:rsid w:val="00C842D4"/>
    <w:rsid w:val="00C87B57"/>
    <w:rsid w:val="00C92C2B"/>
    <w:rsid w:val="00C92DAE"/>
    <w:rsid w:val="00C93374"/>
    <w:rsid w:val="00C934A3"/>
    <w:rsid w:val="00C93DDC"/>
    <w:rsid w:val="00C93F9B"/>
    <w:rsid w:val="00C94C85"/>
    <w:rsid w:val="00C95334"/>
    <w:rsid w:val="00C9580D"/>
    <w:rsid w:val="00C96E68"/>
    <w:rsid w:val="00C97161"/>
    <w:rsid w:val="00CA1171"/>
    <w:rsid w:val="00CA173E"/>
    <w:rsid w:val="00CA17CA"/>
    <w:rsid w:val="00CA6B01"/>
    <w:rsid w:val="00CA6EE5"/>
    <w:rsid w:val="00CA74E5"/>
    <w:rsid w:val="00CB01C0"/>
    <w:rsid w:val="00CB134E"/>
    <w:rsid w:val="00CB1930"/>
    <w:rsid w:val="00CB30A9"/>
    <w:rsid w:val="00CB30D5"/>
    <w:rsid w:val="00CB32A0"/>
    <w:rsid w:val="00CB3B87"/>
    <w:rsid w:val="00CB421D"/>
    <w:rsid w:val="00CB53CC"/>
    <w:rsid w:val="00CB565F"/>
    <w:rsid w:val="00CB58F1"/>
    <w:rsid w:val="00CB645F"/>
    <w:rsid w:val="00CB73C7"/>
    <w:rsid w:val="00CB7608"/>
    <w:rsid w:val="00CC1071"/>
    <w:rsid w:val="00CC1B35"/>
    <w:rsid w:val="00CC294B"/>
    <w:rsid w:val="00CC452D"/>
    <w:rsid w:val="00CC4E48"/>
    <w:rsid w:val="00CC5FBF"/>
    <w:rsid w:val="00CC6072"/>
    <w:rsid w:val="00CC7BA6"/>
    <w:rsid w:val="00CD4C64"/>
    <w:rsid w:val="00CD60DC"/>
    <w:rsid w:val="00CD78BD"/>
    <w:rsid w:val="00CE009C"/>
    <w:rsid w:val="00CE0329"/>
    <w:rsid w:val="00CE1735"/>
    <w:rsid w:val="00CE2344"/>
    <w:rsid w:val="00CE28E4"/>
    <w:rsid w:val="00CE53E6"/>
    <w:rsid w:val="00CE5FE9"/>
    <w:rsid w:val="00CE6A39"/>
    <w:rsid w:val="00CE6C40"/>
    <w:rsid w:val="00CE70A2"/>
    <w:rsid w:val="00CE73F1"/>
    <w:rsid w:val="00CE7436"/>
    <w:rsid w:val="00CF00C9"/>
    <w:rsid w:val="00CF0117"/>
    <w:rsid w:val="00CF0193"/>
    <w:rsid w:val="00CF1233"/>
    <w:rsid w:val="00CF1D3E"/>
    <w:rsid w:val="00CF5306"/>
    <w:rsid w:val="00CF73EC"/>
    <w:rsid w:val="00D009BF"/>
    <w:rsid w:val="00D03799"/>
    <w:rsid w:val="00D04D0C"/>
    <w:rsid w:val="00D13EA0"/>
    <w:rsid w:val="00D14B79"/>
    <w:rsid w:val="00D1642C"/>
    <w:rsid w:val="00D16552"/>
    <w:rsid w:val="00D1661F"/>
    <w:rsid w:val="00D17D12"/>
    <w:rsid w:val="00D21F6E"/>
    <w:rsid w:val="00D23326"/>
    <w:rsid w:val="00D23894"/>
    <w:rsid w:val="00D24177"/>
    <w:rsid w:val="00D25725"/>
    <w:rsid w:val="00D26F3C"/>
    <w:rsid w:val="00D2728E"/>
    <w:rsid w:val="00D27999"/>
    <w:rsid w:val="00D279AF"/>
    <w:rsid w:val="00D3043F"/>
    <w:rsid w:val="00D310EB"/>
    <w:rsid w:val="00D31DAF"/>
    <w:rsid w:val="00D327C8"/>
    <w:rsid w:val="00D32D08"/>
    <w:rsid w:val="00D33DCC"/>
    <w:rsid w:val="00D34686"/>
    <w:rsid w:val="00D35609"/>
    <w:rsid w:val="00D359D1"/>
    <w:rsid w:val="00D37B39"/>
    <w:rsid w:val="00D37E9F"/>
    <w:rsid w:val="00D41DFE"/>
    <w:rsid w:val="00D44B70"/>
    <w:rsid w:val="00D44DCD"/>
    <w:rsid w:val="00D44FC9"/>
    <w:rsid w:val="00D4598D"/>
    <w:rsid w:val="00D45BED"/>
    <w:rsid w:val="00D45F84"/>
    <w:rsid w:val="00D465F3"/>
    <w:rsid w:val="00D475F0"/>
    <w:rsid w:val="00D51096"/>
    <w:rsid w:val="00D529A4"/>
    <w:rsid w:val="00D52CD2"/>
    <w:rsid w:val="00D52CE4"/>
    <w:rsid w:val="00D55D19"/>
    <w:rsid w:val="00D565C7"/>
    <w:rsid w:val="00D57154"/>
    <w:rsid w:val="00D60447"/>
    <w:rsid w:val="00D616AB"/>
    <w:rsid w:val="00D62632"/>
    <w:rsid w:val="00D630C5"/>
    <w:rsid w:val="00D66500"/>
    <w:rsid w:val="00D66E22"/>
    <w:rsid w:val="00D67410"/>
    <w:rsid w:val="00D67518"/>
    <w:rsid w:val="00D6767C"/>
    <w:rsid w:val="00D7197F"/>
    <w:rsid w:val="00D72D95"/>
    <w:rsid w:val="00D75CF9"/>
    <w:rsid w:val="00D76F9F"/>
    <w:rsid w:val="00D816C4"/>
    <w:rsid w:val="00D82728"/>
    <w:rsid w:val="00D83A22"/>
    <w:rsid w:val="00D8478A"/>
    <w:rsid w:val="00D85FB8"/>
    <w:rsid w:val="00D86CD3"/>
    <w:rsid w:val="00D875C2"/>
    <w:rsid w:val="00D87634"/>
    <w:rsid w:val="00D90781"/>
    <w:rsid w:val="00D90CEE"/>
    <w:rsid w:val="00D90D55"/>
    <w:rsid w:val="00D90E16"/>
    <w:rsid w:val="00D90EEB"/>
    <w:rsid w:val="00D90FA0"/>
    <w:rsid w:val="00D93D3B"/>
    <w:rsid w:val="00D9401B"/>
    <w:rsid w:val="00D97A17"/>
    <w:rsid w:val="00DA01EE"/>
    <w:rsid w:val="00DA15EA"/>
    <w:rsid w:val="00DA1630"/>
    <w:rsid w:val="00DA2733"/>
    <w:rsid w:val="00DA603C"/>
    <w:rsid w:val="00DA60EA"/>
    <w:rsid w:val="00DA74EA"/>
    <w:rsid w:val="00DB2F0E"/>
    <w:rsid w:val="00DB301D"/>
    <w:rsid w:val="00DB5103"/>
    <w:rsid w:val="00DB5A20"/>
    <w:rsid w:val="00DB6BA1"/>
    <w:rsid w:val="00DB794B"/>
    <w:rsid w:val="00DC0367"/>
    <w:rsid w:val="00DC27BB"/>
    <w:rsid w:val="00DC31A2"/>
    <w:rsid w:val="00DC4AD6"/>
    <w:rsid w:val="00DC6FA4"/>
    <w:rsid w:val="00DD07AB"/>
    <w:rsid w:val="00DD12CC"/>
    <w:rsid w:val="00DD1AE6"/>
    <w:rsid w:val="00DD3708"/>
    <w:rsid w:val="00DD3BB1"/>
    <w:rsid w:val="00DD5FC4"/>
    <w:rsid w:val="00DD6B00"/>
    <w:rsid w:val="00DE067F"/>
    <w:rsid w:val="00DE088E"/>
    <w:rsid w:val="00DE12A9"/>
    <w:rsid w:val="00DE1C22"/>
    <w:rsid w:val="00DE2D2D"/>
    <w:rsid w:val="00DE409C"/>
    <w:rsid w:val="00DE420C"/>
    <w:rsid w:val="00DE4218"/>
    <w:rsid w:val="00DE5695"/>
    <w:rsid w:val="00DE6DEA"/>
    <w:rsid w:val="00DF31E2"/>
    <w:rsid w:val="00DF3B8B"/>
    <w:rsid w:val="00DF4322"/>
    <w:rsid w:val="00DF5242"/>
    <w:rsid w:val="00DF6D93"/>
    <w:rsid w:val="00DF7379"/>
    <w:rsid w:val="00E0021F"/>
    <w:rsid w:val="00E00372"/>
    <w:rsid w:val="00E00A1D"/>
    <w:rsid w:val="00E01489"/>
    <w:rsid w:val="00E01B13"/>
    <w:rsid w:val="00E0219D"/>
    <w:rsid w:val="00E03D17"/>
    <w:rsid w:val="00E04D3A"/>
    <w:rsid w:val="00E04E8B"/>
    <w:rsid w:val="00E05CDE"/>
    <w:rsid w:val="00E05D9C"/>
    <w:rsid w:val="00E0666A"/>
    <w:rsid w:val="00E06E86"/>
    <w:rsid w:val="00E07387"/>
    <w:rsid w:val="00E074AE"/>
    <w:rsid w:val="00E07E40"/>
    <w:rsid w:val="00E10DB6"/>
    <w:rsid w:val="00E10E67"/>
    <w:rsid w:val="00E12400"/>
    <w:rsid w:val="00E17B87"/>
    <w:rsid w:val="00E231E5"/>
    <w:rsid w:val="00E24316"/>
    <w:rsid w:val="00E25BAC"/>
    <w:rsid w:val="00E266C4"/>
    <w:rsid w:val="00E304BC"/>
    <w:rsid w:val="00E30A38"/>
    <w:rsid w:val="00E34ACE"/>
    <w:rsid w:val="00E34B3E"/>
    <w:rsid w:val="00E3505A"/>
    <w:rsid w:val="00E36B50"/>
    <w:rsid w:val="00E3780B"/>
    <w:rsid w:val="00E404AF"/>
    <w:rsid w:val="00E40FD0"/>
    <w:rsid w:val="00E421A6"/>
    <w:rsid w:val="00E429B7"/>
    <w:rsid w:val="00E51453"/>
    <w:rsid w:val="00E5278A"/>
    <w:rsid w:val="00E5384E"/>
    <w:rsid w:val="00E53FC9"/>
    <w:rsid w:val="00E54B09"/>
    <w:rsid w:val="00E55DC6"/>
    <w:rsid w:val="00E56466"/>
    <w:rsid w:val="00E56739"/>
    <w:rsid w:val="00E57C9A"/>
    <w:rsid w:val="00E57FCA"/>
    <w:rsid w:val="00E6052E"/>
    <w:rsid w:val="00E61E34"/>
    <w:rsid w:val="00E63DA1"/>
    <w:rsid w:val="00E65C1A"/>
    <w:rsid w:val="00E67EE8"/>
    <w:rsid w:val="00E72216"/>
    <w:rsid w:val="00E72FBC"/>
    <w:rsid w:val="00E75290"/>
    <w:rsid w:val="00E7529B"/>
    <w:rsid w:val="00E7553A"/>
    <w:rsid w:val="00E7570C"/>
    <w:rsid w:val="00E75EEC"/>
    <w:rsid w:val="00E76322"/>
    <w:rsid w:val="00E76679"/>
    <w:rsid w:val="00E769D1"/>
    <w:rsid w:val="00E77D8F"/>
    <w:rsid w:val="00E80496"/>
    <w:rsid w:val="00E80956"/>
    <w:rsid w:val="00E819B9"/>
    <w:rsid w:val="00E8203F"/>
    <w:rsid w:val="00E830C9"/>
    <w:rsid w:val="00E83F38"/>
    <w:rsid w:val="00E84158"/>
    <w:rsid w:val="00E84E49"/>
    <w:rsid w:val="00E860C1"/>
    <w:rsid w:val="00E8784F"/>
    <w:rsid w:val="00E87AAB"/>
    <w:rsid w:val="00E9255E"/>
    <w:rsid w:val="00E927DB"/>
    <w:rsid w:val="00E931B7"/>
    <w:rsid w:val="00E93DCF"/>
    <w:rsid w:val="00E96D6A"/>
    <w:rsid w:val="00E974AC"/>
    <w:rsid w:val="00EA2101"/>
    <w:rsid w:val="00EA2505"/>
    <w:rsid w:val="00EA28A1"/>
    <w:rsid w:val="00EA29D7"/>
    <w:rsid w:val="00EA31C8"/>
    <w:rsid w:val="00EA49DE"/>
    <w:rsid w:val="00EA5032"/>
    <w:rsid w:val="00EA64AA"/>
    <w:rsid w:val="00EB172B"/>
    <w:rsid w:val="00EB1826"/>
    <w:rsid w:val="00EB38E4"/>
    <w:rsid w:val="00EB4256"/>
    <w:rsid w:val="00EB4654"/>
    <w:rsid w:val="00EB506A"/>
    <w:rsid w:val="00EB609A"/>
    <w:rsid w:val="00EB7AC1"/>
    <w:rsid w:val="00EB7B09"/>
    <w:rsid w:val="00EB7C42"/>
    <w:rsid w:val="00EC03D0"/>
    <w:rsid w:val="00EC0703"/>
    <w:rsid w:val="00EC0A18"/>
    <w:rsid w:val="00EC1C2A"/>
    <w:rsid w:val="00EC1DBC"/>
    <w:rsid w:val="00EC2437"/>
    <w:rsid w:val="00EC33D8"/>
    <w:rsid w:val="00EC3E4A"/>
    <w:rsid w:val="00EC4002"/>
    <w:rsid w:val="00EC4359"/>
    <w:rsid w:val="00EC43DD"/>
    <w:rsid w:val="00EC57D8"/>
    <w:rsid w:val="00EC7D40"/>
    <w:rsid w:val="00ED03A7"/>
    <w:rsid w:val="00ED071F"/>
    <w:rsid w:val="00ED0C43"/>
    <w:rsid w:val="00ED13DD"/>
    <w:rsid w:val="00ED2917"/>
    <w:rsid w:val="00ED4989"/>
    <w:rsid w:val="00ED51E8"/>
    <w:rsid w:val="00ED67AA"/>
    <w:rsid w:val="00ED7BB6"/>
    <w:rsid w:val="00ED7CE8"/>
    <w:rsid w:val="00EE09CE"/>
    <w:rsid w:val="00EE0C9B"/>
    <w:rsid w:val="00EE1898"/>
    <w:rsid w:val="00EE337E"/>
    <w:rsid w:val="00EE35D2"/>
    <w:rsid w:val="00EE3629"/>
    <w:rsid w:val="00EE39AE"/>
    <w:rsid w:val="00EE3CA4"/>
    <w:rsid w:val="00EE56D6"/>
    <w:rsid w:val="00EE5D58"/>
    <w:rsid w:val="00EE623B"/>
    <w:rsid w:val="00EE6901"/>
    <w:rsid w:val="00EE6A03"/>
    <w:rsid w:val="00EE7697"/>
    <w:rsid w:val="00EF03F3"/>
    <w:rsid w:val="00EF06E4"/>
    <w:rsid w:val="00EF0BB0"/>
    <w:rsid w:val="00EF1D8A"/>
    <w:rsid w:val="00EF2088"/>
    <w:rsid w:val="00EF3663"/>
    <w:rsid w:val="00EF46A9"/>
    <w:rsid w:val="00EF4F07"/>
    <w:rsid w:val="00EF53F6"/>
    <w:rsid w:val="00EF5CC3"/>
    <w:rsid w:val="00EF6145"/>
    <w:rsid w:val="00F00063"/>
    <w:rsid w:val="00F00FDF"/>
    <w:rsid w:val="00F02B9D"/>
    <w:rsid w:val="00F0417D"/>
    <w:rsid w:val="00F064FD"/>
    <w:rsid w:val="00F10433"/>
    <w:rsid w:val="00F10BDE"/>
    <w:rsid w:val="00F10C64"/>
    <w:rsid w:val="00F10F35"/>
    <w:rsid w:val="00F1220B"/>
    <w:rsid w:val="00F126AD"/>
    <w:rsid w:val="00F1312C"/>
    <w:rsid w:val="00F13473"/>
    <w:rsid w:val="00F13B09"/>
    <w:rsid w:val="00F157F9"/>
    <w:rsid w:val="00F173B8"/>
    <w:rsid w:val="00F17647"/>
    <w:rsid w:val="00F20439"/>
    <w:rsid w:val="00F21259"/>
    <w:rsid w:val="00F213DA"/>
    <w:rsid w:val="00F22DDE"/>
    <w:rsid w:val="00F26995"/>
    <w:rsid w:val="00F274BA"/>
    <w:rsid w:val="00F31082"/>
    <w:rsid w:val="00F32D9E"/>
    <w:rsid w:val="00F3471B"/>
    <w:rsid w:val="00F359B2"/>
    <w:rsid w:val="00F377CC"/>
    <w:rsid w:val="00F37ED5"/>
    <w:rsid w:val="00F40D3D"/>
    <w:rsid w:val="00F4188B"/>
    <w:rsid w:val="00F43CE4"/>
    <w:rsid w:val="00F4496F"/>
    <w:rsid w:val="00F4600F"/>
    <w:rsid w:val="00F460A1"/>
    <w:rsid w:val="00F46CDB"/>
    <w:rsid w:val="00F47C48"/>
    <w:rsid w:val="00F502B2"/>
    <w:rsid w:val="00F51D27"/>
    <w:rsid w:val="00F5354D"/>
    <w:rsid w:val="00F5397C"/>
    <w:rsid w:val="00F53B3E"/>
    <w:rsid w:val="00F53EAC"/>
    <w:rsid w:val="00F540B4"/>
    <w:rsid w:val="00F54C07"/>
    <w:rsid w:val="00F54F77"/>
    <w:rsid w:val="00F5547D"/>
    <w:rsid w:val="00F56689"/>
    <w:rsid w:val="00F56C23"/>
    <w:rsid w:val="00F57887"/>
    <w:rsid w:val="00F6173A"/>
    <w:rsid w:val="00F61E47"/>
    <w:rsid w:val="00F62297"/>
    <w:rsid w:val="00F62A48"/>
    <w:rsid w:val="00F62DFE"/>
    <w:rsid w:val="00F63C23"/>
    <w:rsid w:val="00F63CAB"/>
    <w:rsid w:val="00F646ED"/>
    <w:rsid w:val="00F64AF6"/>
    <w:rsid w:val="00F6569C"/>
    <w:rsid w:val="00F656F1"/>
    <w:rsid w:val="00F658B6"/>
    <w:rsid w:val="00F65CDB"/>
    <w:rsid w:val="00F67FDB"/>
    <w:rsid w:val="00F70E3C"/>
    <w:rsid w:val="00F7320E"/>
    <w:rsid w:val="00F7404F"/>
    <w:rsid w:val="00F74B92"/>
    <w:rsid w:val="00F76E41"/>
    <w:rsid w:val="00F77520"/>
    <w:rsid w:val="00F802D5"/>
    <w:rsid w:val="00F82E0D"/>
    <w:rsid w:val="00F838D7"/>
    <w:rsid w:val="00F83C55"/>
    <w:rsid w:val="00F842C4"/>
    <w:rsid w:val="00F84C61"/>
    <w:rsid w:val="00F84E2E"/>
    <w:rsid w:val="00F867B7"/>
    <w:rsid w:val="00F86CED"/>
    <w:rsid w:val="00F86DBA"/>
    <w:rsid w:val="00F902E6"/>
    <w:rsid w:val="00F903AA"/>
    <w:rsid w:val="00F908C1"/>
    <w:rsid w:val="00F92853"/>
    <w:rsid w:val="00F932D0"/>
    <w:rsid w:val="00F93621"/>
    <w:rsid w:val="00F9387A"/>
    <w:rsid w:val="00F95350"/>
    <w:rsid w:val="00F95581"/>
    <w:rsid w:val="00F97CF2"/>
    <w:rsid w:val="00FA0DAB"/>
    <w:rsid w:val="00FA18F7"/>
    <w:rsid w:val="00FA1D8B"/>
    <w:rsid w:val="00FA243D"/>
    <w:rsid w:val="00FA50BA"/>
    <w:rsid w:val="00FA528A"/>
    <w:rsid w:val="00FA790A"/>
    <w:rsid w:val="00FB018A"/>
    <w:rsid w:val="00FB2167"/>
    <w:rsid w:val="00FB696A"/>
    <w:rsid w:val="00FC0DD7"/>
    <w:rsid w:val="00FC14E0"/>
    <w:rsid w:val="00FC184B"/>
    <w:rsid w:val="00FC2868"/>
    <w:rsid w:val="00FC36E0"/>
    <w:rsid w:val="00FC40FF"/>
    <w:rsid w:val="00FC526A"/>
    <w:rsid w:val="00FC5431"/>
    <w:rsid w:val="00FC5A91"/>
    <w:rsid w:val="00FC6CF1"/>
    <w:rsid w:val="00FD27DC"/>
    <w:rsid w:val="00FD3387"/>
    <w:rsid w:val="00FD4A3C"/>
    <w:rsid w:val="00FD7195"/>
    <w:rsid w:val="00FE009F"/>
    <w:rsid w:val="00FE0198"/>
    <w:rsid w:val="00FE0256"/>
    <w:rsid w:val="00FE22B0"/>
    <w:rsid w:val="00FE4CBA"/>
    <w:rsid w:val="00FE5290"/>
    <w:rsid w:val="00FE6938"/>
    <w:rsid w:val="00FE6B46"/>
    <w:rsid w:val="00FE6C4B"/>
    <w:rsid w:val="00FE7816"/>
    <w:rsid w:val="00FF2CC4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143B6F5E"/>
  <w15:docId w15:val="{94B0D9AF-EA20-4AB8-B9FB-BA82CB0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59B2"/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120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5B615C"/>
    <w:rPr>
      <w:b/>
      <w:sz w:val="26"/>
    </w:rPr>
  </w:style>
  <w:style w:type="paragraph" w:styleId="Fuzeile">
    <w:name w:val="footer"/>
    <w:basedOn w:val="Standard"/>
    <w:link w:val="FuzeileZchn"/>
    <w:uiPriority w:val="99"/>
    <w:rsid w:val="00AF11B9"/>
    <w:rPr>
      <w:sz w:val="18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link w:val="KommentartextZchn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3F125F"/>
    <w:pPr>
      <w:keepNext/>
      <w:keepLines/>
    </w:pPr>
    <w:rPr>
      <w:rFonts w:cs="Arial"/>
      <w:bCs/>
      <w:sz w:val="32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544043"/>
    <w:pPr>
      <w:spacing w:line="220" w:lineRule="atLeast"/>
    </w:pPr>
    <w:rPr>
      <w:sz w:val="18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544043"/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923B5B"/>
    <w:pPr>
      <w:keepNext/>
      <w:keepLines/>
      <w:tabs>
        <w:tab w:val="right" w:leader="underscore" w:pos="3062"/>
        <w:tab w:val="right" w:pos="3119"/>
        <w:tab w:val="right" w:leader="underscore" w:pos="6180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923B5B"/>
    <w:pPr>
      <w:keepNext/>
      <w:keepLines/>
      <w:tabs>
        <w:tab w:val="left" w:pos="3119"/>
      </w:tabs>
    </w:pPr>
    <w:rPr>
      <w:kern w:val="10"/>
      <w:position w:val="10"/>
      <w:sz w:val="18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B43C2B"/>
    <w:pPr>
      <w:tabs>
        <w:tab w:val="right" w:leader="underscore" w:pos="9185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B43C2B"/>
    <w:pPr>
      <w:tabs>
        <w:tab w:val="right" w:leader="underscore" w:pos="9185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B43C2B"/>
    <w:pPr>
      <w:tabs>
        <w:tab w:val="right" w:leader="underscore" w:pos="9185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SenderDate">
    <w:name w:val="SenderDate"/>
    <w:basedOn w:val="Standard"/>
    <w:rsid w:val="00D23894"/>
    <w:pPr>
      <w:jc w:val="right"/>
    </w:pPr>
    <w:rPr>
      <w:rFonts w:ascii="Frutiger-Roman" w:hAnsi="Frutiger-Roman"/>
    </w:rPr>
  </w:style>
  <w:style w:type="character" w:customStyle="1" w:styleId="SenderL">
    <w:name w:val="SenderL"/>
    <w:rsid w:val="00721738"/>
    <w:rPr>
      <w:rFonts w:asciiTheme="minorHAnsi" w:hAnsiTheme="minorHAnsi"/>
      <w:sz w:val="18"/>
    </w:rPr>
  </w:style>
  <w:style w:type="paragraph" w:customStyle="1" w:styleId="SenderBlockR">
    <w:name w:val="SenderBlockR"/>
    <w:basedOn w:val="Standard"/>
    <w:rsid w:val="00DF4322"/>
    <w:pPr>
      <w:tabs>
        <w:tab w:val="left" w:pos="2070"/>
      </w:tabs>
    </w:pPr>
  </w:style>
  <w:style w:type="paragraph" w:customStyle="1" w:styleId="AbsatzvorText">
    <w:name w:val="Absatz vor Text"/>
    <w:basedOn w:val="Standard"/>
    <w:rsid w:val="009C3558"/>
    <w:pPr>
      <w:tabs>
        <w:tab w:val="left" w:pos="2085"/>
      </w:tabs>
      <w:spacing w:after="160"/>
    </w:pPr>
    <w:rPr>
      <w:sz w:val="2"/>
    </w:rPr>
  </w:style>
  <w:style w:type="paragraph" w:customStyle="1" w:styleId="1Punkt">
    <w:name w:val="1 Punkt"/>
    <w:basedOn w:val="Standard"/>
    <w:rsid w:val="008E5F67"/>
    <w:pPr>
      <w:tabs>
        <w:tab w:val="left" w:pos="2085"/>
      </w:tabs>
    </w:pPr>
    <w:rPr>
      <w:sz w:val="2"/>
      <w:lang w:val="en-US"/>
    </w:rPr>
  </w:style>
  <w:style w:type="paragraph" w:customStyle="1" w:styleId="1pt">
    <w:name w:val="1pt"/>
    <w:basedOn w:val="Standard"/>
    <w:link w:val="1ptZchn"/>
    <w:rsid w:val="001D62FE"/>
    <w:rPr>
      <w:rFonts w:ascii="Arial" w:hAnsi="Arial"/>
      <w:sz w:val="2"/>
    </w:rPr>
  </w:style>
  <w:style w:type="character" w:customStyle="1" w:styleId="1ptZchn">
    <w:name w:val="1pt Zchn"/>
    <w:link w:val="1pt"/>
    <w:locked/>
    <w:rsid w:val="001D62FE"/>
    <w:rPr>
      <w:rFonts w:ascii="Arial" w:hAnsi="Arial"/>
      <w:sz w:val="2"/>
      <w:szCs w:val="24"/>
    </w:rPr>
  </w:style>
  <w:style w:type="paragraph" w:customStyle="1" w:styleId="OrganisationFusszeile">
    <w:name w:val="Organisation Fusszeile"/>
    <w:basedOn w:val="Fuzeile"/>
    <w:rsid w:val="004D561A"/>
    <w:rPr>
      <w:b/>
    </w:rPr>
  </w:style>
  <w:style w:type="character" w:customStyle="1" w:styleId="FuzeileZchn">
    <w:name w:val="Fußzeile Zchn"/>
    <w:link w:val="Fuzeile"/>
    <w:uiPriority w:val="99"/>
    <w:rsid w:val="00AF11B9"/>
    <w:rPr>
      <w:rFonts w:asciiTheme="minorHAnsi" w:hAnsiTheme="minorHAnsi"/>
      <w:sz w:val="18"/>
      <w:szCs w:val="24"/>
    </w:rPr>
  </w:style>
  <w:style w:type="character" w:customStyle="1" w:styleId="KopfzeileZchn">
    <w:name w:val="Kopfzeile Zchn"/>
    <w:link w:val="Kopfzeile"/>
    <w:uiPriority w:val="99"/>
    <w:rsid w:val="005B615C"/>
    <w:rPr>
      <w:rFonts w:asciiTheme="minorHAnsi" w:hAnsiTheme="minorHAnsi"/>
      <w:b/>
      <w:sz w:val="26"/>
      <w:szCs w:val="24"/>
    </w:rPr>
  </w:style>
  <w:style w:type="paragraph" w:customStyle="1" w:styleId="Kopiean">
    <w:name w:val="Kopie an"/>
    <w:basedOn w:val="ListWithSymbols"/>
    <w:qFormat/>
    <w:rsid w:val="00544043"/>
    <w:pPr>
      <w:numPr>
        <w:numId w:val="27"/>
      </w:numPr>
      <w:spacing w:line="220" w:lineRule="atLeast"/>
    </w:pPr>
    <w:rPr>
      <w:noProof/>
      <w:sz w:val="18"/>
    </w:rPr>
  </w:style>
  <w:style w:type="paragraph" w:customStyle="1" w:styleId="Kontaktblock">
    <w:name w:val="Kontaktblock"/>
    <w:basedOn w:val="Standard"/>
    <w:qFormat/>
    <w:rsid w:val="000D6D8F"/>
    <w:pPr>
      <w:tabs>
        <w:tab w:val="left" w:pos="2211"/>
      </w:tabs>
      <w:spacing w:line="220" w:lineRule="atLeast"/>
    </w:pPr>
    <w:rPr>
      <w:sz w:val="18"/>
    </w:rPr>
  </w:style>
  <w:style w:type="paragraph" w:customStyle="1" w:styleId="StandardmitAbsatznach">
    <w:name w:val="Standard mit Absatz nach"/>
    <w:basedOn w:val="Standard"/>
    <w:qFormat/>
    <w:rsid w:val="00556B02"/>
    <w:pPr>
      <w:spacing w:after="60"/>
    </w:pPr>
  </w:style>
  <w:style w:type="paragraph" w:customStyle="1" w:styleId="NormalKeepTogetherSpacingAfter">
    <w:name w:val="NormalKeepTogetherSpacingAfter"/>
    <w:basedOn w:val="NormalKeepTogether"/>
    <w:qFormat/>
    <w:rsid w:val="00BA584F"/>
    <w:pPr>
      <w:spacing w:after="60"/>
    </w:pPr>
  </w:style>
  <w:style w:type="character" w:customStyle="1" w:styleId="KommentartextZchn">
    <w:name w:val="Kommentartext Zchn"/>
    <w:basedOn w:val="Absatz-Standardschriftart"/>
    <w:link w:val="Kommentartext"/>
    <w:rsid w:val="00F359B2"/>
    <w:rPr>
      <w:sz w:val="14"/>
      <w:lang w:val="de-DE"/>
    </w:rPr>
  </w:style>
  <w:style w:type="paragraph" w:styleId="berarbeitung">
    <w:name w:val="Revision"/>
    <w:hidden/>
    <w:uiPriority w:val="99"/>
    <w:semiHidden/>
    <w:rsid w:val="00F359B2"/>
    <w:rPr>
      <w:lang w:val="de-DE"/>
    </w:rPr>
  </w:style>
  <w:style w:type="table" w:customStyle="1" w:styleId="Tabellenraster1">
    <w:name w:val="Tabellenraster1"/>
    <w:basedOn w:val="NormaleTabelle"/>
    <w:next w:val="Tabellenraster"/>
    <w:rsid w:val="00A91EB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schulen-cham.ch/ferienbetreuung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vanessa.schlosser@cham.ch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chulen-cham.ch/anmeldeunterlagenbetreuung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schulen-cham.ch/de/betreuung/modularetagesschule/anmeldeunterlage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has01\progdat\OfficeAtWork\chamch\SmartTemplates\Verwaltung\Verwaltung%20Allgemein\Formula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asterProperties">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488-871F-49AE-B518-23EB3C76F3A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BE7EFEE-89C1-4227-87C1-C439BC06C0C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543DC39A-2A13-4CC0-92D4-E260EA604CC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A556ABD7-BBEA-411D-8919-1DE983F36A5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5AD8D65C-6644-4AC8-87D0-78F32BE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Formularvorlage.dotx</Template>
  <TotalTime>0</TotalTime>
  <Pages>3</Pages>
  <Words>814</Words>
  <Characters>5134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Manager>Annett Noack</Manager>
  <Company>Einwohnergemeinde Cham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creator>Schlosser Vanessa</dc:creator>
  <cp:lastModifiedBy>Schlosser Vanessa</cp:lastModifiedBy>
  <cp:revision>15</cp:revision>
  <cp:lastPrinted>2020-11-24T10:04:00Z</cp:lastPrinted>
  <dcterms:created xsi:type="dcterms:W3CDTF">2021-05-03T11:24:00Z</dcterms:created>
  <dcterms:modified xsi:type="dcterms:W3CDTF">2023-12-11T11:30:00Z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BM_Subject">
    <vt:lpwstr/>
  </property>
  <property fmtid="{D5CDD505-2E9C-101B-9397-08002B2CF9AE}" pid="4" name="Author.Name">
    <vt:lpwstr/>
  </property>
  <property fmtid="{D5CDD505-2E9C-101B-9397-08002B2CF9AE}" pid="5" name="Contactperson.Name">
    <vt:lpwstr>Annett Noack</vt:lpwstr>
  </property>
  <property fmtid="{D5CDD505-2E9C-101B-9397-08002B2CF9AE}" pid="6" name="Doc.Page">
    <vt:lpwstr>Seite</vt:lpwstr>
  </property>
  <property fmtid="{D5CDD505-2E9C-101B-9397-08002B2CF9AE}" pid="7" name="Outputprofile.Letterhead">
    <vt:lpwstr>Einwohnergemeinde Cham</vt:lpwstr>
  </property>
  <property fmtid="{D5CDD505-2E9C-101B-9397-08002B2CF9AE}" pid="8" name="Doc.Text">
    <vt:lpwstr>[Text]</vt:lpwstr>
  </property>
  <property fmtid="{D5CDD505-2E9C-101B-9397-08002B2CF9AE}" pid="9" name="CustomField.Title">
    <vt:lpwstr>Leer</vt:lpwstr>
  </property>
  <property fmtid="{D5CDD505-2E9C-101B-9397-08002B2CF9AE}" pid="10" name="CustomField.Subtitle">
    <vt:lpwstr/>
  </property>
  <property fmtid="{D5CDD505-2E9C-101B-9397-08002B2CF9AE}" pid="11" name="CustomField.DocumentDate">
    <vt:lpwstr>30. August 2016</vt:lpwstr>
  </property>
  <property fmtid="{D5CDD505-2E9C-101B-9397-08002B2CF9AE}" pid="12" name="Organisation.Organisation">
    <vt:lpwstr>Einwohnergemeinde Cham</vt:lpwstr>
  </property>
  <property fmtid="{D5CDD505-2E9C-101B-9397-08002B2CF9AE}" pid="13" name="CustomField.DatumAnzeigen">
    <vt:lpwstr>-1</vt:lpwstr>
  </property>
  <property fmtid="{D5CDD505-2E9C-101B-9397-08002B2CF9AE}" pid="14" name="CustomField.FusszeileAnzeigen">
    <vt:lpwstr>-1</vt:lpwstr>
  </property>
  <property fmtid="{D5CDD505-2E9C-101B-9397-08002B2CF9AE}" pid="15" name="Organisation.Division">
    <vt:lpwstr/>
  </property>
  <property fmtid="{D5CDD505-2E9C-101B-9397-08002B2CF9AE}" pid="16" name="Organisation.Department">
    <vt:lpwstr>Zentrale Dienste</vt:lpwstr>
  </property>
  <property fmtid="{D5CDD505-2E9C-101B-9397-08002B2CF9AE}" pid="17" name="Organisation.Address1">
    <vt:lpwstr>Mandelhof</vt:lpwstr>
  </property>
  <property fmtid="{D5CDD505-2E9C-101B-9397-08002B2CF9AE}" pid="18" name="Organisation.Address2">
    <vt:lpwstr>Postfach 265</vt:lpwstr>
  </property>
  <property fmtid="{D5CDD505-2E9C-101B-9397-08002B2CF9AE}" pid="19" name="Organisation.Address3">
    <vt:lpwstr>6330 Cham 1</vt:lpwstr>
  </property>
  <property fmtid="{D5CDD505-2E9C-101B-9397-08002B2CF9AE}" pid="20" name="Organisation.Telefon">
    <vt:lpwstr>041 723 88 88</vt:lpwstr>
  </property>
  <property fmtid="{D5CDD505-2E9C-101B-9397-08002B2CF9AE}" pid="21" name="Organisation.Fax">
    <vt:lpwstr>041 723 87 02</vt:lpwstr>
  </property>
  <property fmtid="{D5CDD505-2E9C-101B-9397-08002B2CF9AE}" pid="22" name="Organisation.Internet">
    <vt:lpwstr>www.cham.ch</vt:lpwstr>
  </property>
  <property fmtid="{D5CDD505-2E9C-101B-9397-08002B2CF9AE}" pid="23" name="Doc.Fax">
    <vt:lpwstr>Fax</vt:lpwstr>
  </property>
  <property fmtid="{D5CDD505-2E9C-101B-9397-08002B2CF9AE}" pid="24" name="Doc.Telephone">
    <vt:lpwstr>Telefon</vt:lpwstr>
  </property>
  <property fmtid="{D5CDD505-2E9C-101B-9397-08002B2CF9AE}" pid="25" name="Doc.Internet">
    <vt:lpwstr>Internet</vt:lpwstr>
  </property>
</Properties>
</file>