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tblpX="4536" w:tblpY="1360"/>
        <w:tblW w:w="70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5"/>
      </w:tblGrid>
      <w:tr w:rsidR="00657B68" w:rsidRPr="005D1082" w:rsidTr="00461A82">
        <w:trPr>
          <w:trHeight w:hRule="exact" w:val="990"/>
        </w:trPr>
        <w:tc>
          <w:tcPr>
            <w:tcW w:w="7055" w:type="dxa"/>
            <w:shd w:val="clear" w:color="auto" w:fill="auto"/>
          </w:tcPr>
          <w:p w:rsidR="00657B68" w:rsidRPr="005D1082" w:rsidRDefault="00285A5A" w:rsidP="00285A5A">
            <w:pPr>
              <w:rPr>
                <w:sz w:val="32"/>
                <w:szCs w:val="32"/>
              </w:rPr>
            </w:pPr>
            <w:r w:rsidRPr="005D1082">
              <w:rPr>
                <w:sz w:val="32"/>
                <w:szCs w:val="32"/>
              </w:rPr>
              <w:t xml:space="preserve">Kunst- und Sportklasse </w:t>
            </w:r>
            <w:r w:rsidRPr="005D1082">
              <w:rPr>
                <w:sz w:val="32"/>
                <w:szCs w:val="32"/>
              </w:rPr>
              <w:br/>
            </w:r>
            <w:r w:rsidR="00976427" w:rsidRPr="005D1082">
              <w:rPr>
                <w:b/>
                <w:sz w:val="32"/>
                <w:szCs w:val="32"/>
              </w:rPr>
              <w:t>Wochenstrukturplan</w:t>
            </w:r>
            <w:r w:rsidRPr="005D1082">
              <w:rPr>
                <w:sz w:val="32"/>
                <w:szCs w:val="32"/>
              </w:rPr>
              <w:br/>
            </w:r>
          </w:p>
          <w:p w:rsidR="00657B68" w:rsidRPr="005D1082" w:rsidRDefault="00657B68" w:rsidP="00461A82">
            <w:pPr>
              <w:rPr>
                <w:highlight w:val="white"/>
              </w:rPr>
            </w:pPr>
          </w:p>
        </w:tc>
      </w:tr>
    </w:tbl>
    <w:p w:rsidR="00903C94" w:rsidRPr="005D1082" w:rsidRDefault="00903C94" w:rsidP="00967352">
      <w:pPr>
        <w:tabs>
          <w:tab w:val="left" w:pos="2085"/>
        </w:tabs>
        <w:sectPr w:rsidR="00903C94" w:rsidRPr="005D1082" w:rsidSect="00461A82">
          <w:headerReference w:type="default" r:id="rId12"/>
          <w:footerReference w:type="default" r:id="rId13"/>
          <w:type w:val="continuous"/>
          <w:pgSz w:w="11906" w:h="16838" w:code="9"/>
          <w:pgMar w:top="1843" w:right="1021" w:bottom="1418" w:left="1786" w:header="652" w:footer="170" w:gutter="0"/>
          <w:cols w:space="708"/>
          <w:docGrid w:linePitch="360"/>
        </w:sectPr>
      </w:pPr>
    </w:p>
    <w:p w:rsidR="00657B68" w:rsidRPr="005D1082" w:rsidRDefault="00657B68" w:rsidP="00657B68">
      <w:pPr>
        <w:pStyle w:val="StandardmitAbsatznach"/>
        <w:spacing w:after="0" w:line="240" w:lineRule="auto"/>
        <w:rPr>
          <w:sz w:val="6"/>
          <w:szCs w:val="6"/>
        </w:rPr>
      </w:pPr>
    </w:p>
    <w:p w:rsidR="00657B68" w:rsidRPr="005D1082" w:rsidRDefault="00657B68" w:rsidP="00657B68">
      <w:pPr>
        <w:pStyle w:val="StandardmitAbsatznach"/>
        <w:spacing w:after="0"/>
      </w:pPr>
    </w:p>
    <w:p w:rsidR="002C0ACF" w:rsidRPr="005D1082" w:rsidRDefault="00285A5A" w:rsidP="006D0276">
      <w:pPr>
        <w:pStyle w:val="ListWithNumbers"/>
        <w:rPr>
          <w:b/>
        </w:rPr>
      </w:pPr>
      <w:r w:rsidRPr="005D1082">
        <w:rPr>
          <w:b/>
        </w:rPr>
        <w:t>Kandidat/in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0"/>
        <w:gridCol w:w="7349"/>
      </w:tblGrid>
      <w:tr w:rsidR="006D0276" w:rsidRPr="005D1082" w:rsidTr="00C6782D">
        <w:trPr>
          <w:trHeight w:hRule="exact" w:val="454"/>
        </w:trPr>
        <w:tc>
          <w:tcPr>
            <w:tcW w:w="1750" w:type="dxa"/>
            <w:vAlign w:val="center"/>
          </w:tcPr>
          <w:p w:rsidR="006D0276" w:rsidRPr="005D1082" w:rsidRDefault="006D0276" w:rsidP="00C6782D">
            <w:pPr>
              <w:adjustRightInd/>
              <w:snapToGrid/>
              <w:spacing w:line="240" w:lineRule="auto"/>
            </w:pPr>
            <w:r w:rsidRPr="005D1082">
              <w:t>Name:</w:t>
            </w:r>
          </w:p>
        </w:tc>
        <w:tc>
          <w:tcPr>
            <w:tcW w:w="7349" w:type="dxa"/>
            <w:vAlign w:val="center"/>
          </w:tcPr>
          <w:p w:rsidR="006D0276" w:rsidRPr="005D1082" w:rsidRDefault="006D0276" w:rsidP="006D0276">
            <w:pPr>
              <w:tabs>
                <w:tab w:val="left" w:pos="3057"/>
                <w:tab w:val="left" w:pos="4200"/>
                <w:tab w:val="left" w:pos="4837"/>
              </w:tabs>
              <w:adjustRightInd/>
              <w:snapToGrid/>
              <w:spacing w:line="240" w:lineRule="auto"/>
            </w:pPr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bookmarkStart w:id="1" w:name="_GoBack"/>
            <w:r w:rsidR="00461A82" w:rsidRPr="005D1082">
              <w:rPr>
                <w:noProof/>
              </w:rPr>
              <w:t> </w:t>
            </w:r>
            <w:r w:rsidR="00461A82" w:rsidRPr="005D1082">
              <w:rPr>
                <w:noProof/>
              </w:rPr>
              <w:t> </w:t>
            </w:r>
            <w:r w:rsidR="00461A82" w:rsidRPr="005D1082">
              <w:rPr>
                <w:noProof/>
              </w:rPr>
              <w:t> </w:t>
            </w:r>
            <w:r w:rsidR="00461A82" w:rsidRPr="005D1082">
              <w:rPr>
                <w:noProof/>
              </w:rPr>
              <w:t> </w:t>
            </w:r>
            <w:r w:rsidR="00461A82" w:rsidRPr="005D1082">
              <w:rPr>
                <w:noProof/>
              </w:rPr>
              <w:t> </w:t>
            </w:r>
            <w:bookmarkEnd w:id="1"/>
            <w:r w:rsidRPr="005D1082">
              <w:fldChar w:fldCharType="end"/>
            </w:r>
            <w:r w:rsidRPr="005D1082">
              <w:tab/>
              <w:t xml:space="preserve">Vorname: </w:t>
            </w:r>
            <w:r w:rsidRPr="005D1082">
              <w:tab/>
            </w:r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="00461A82" w:rsidRPr="005D1082">
              <w:rPr>
                <w:noProof/>
              </w:rPr>
              <w:t> </w:t>
            </w:r>
            <w:r w:rsidR="00461A82" w:rsidRPr="005D1082">
              <w:rPr>
                <w:noProof/>
              </w:rPr>
              <w:t> </w:t>
            </w:r>
            <w:r w:rsidR="00461A82" w:rsidRPr="005D1082">
              <w:rPr>
                <w:noProof/>
              </w:rPr>
              <w:t> </w:t>
            </w:r>
            <w:r w:rsidR="00461A82" w:rsidRPr="005D1082">
              <w:rPr>
                <w:noProof/>
              </w:rPr>
              <w:t> </w:t>
            </w:r>
            <w:r w:rsidR="00461A82"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</w:tr>
      <w:tr w:rsidR="00285A5A" w:rsidRPr="005D1082" w:rsidTr="00C6782D">
        <w:trPr>
          <w:trHeight w:hRule="exact" w:val="454"/>
        </w:trPr>
        <w:tc>
          <w:tcPr>
            <w:tcW w:w="1750" w:type="dxa"/>
            <w:vAlign w:val="center"/>
          </w:tcPr>
          <w:p w:rsidR="00285A5A" w:rsidRPr="005D1082" w:rsidRDefault="00285A5A" w:rsidP="00285A5A">
            <w:pPr>
              <w:adjustRightInd/>
              <w:snapToGrid/>
              <w:spacing w:line="240" w:lineRule="auto"/>
            </w:pPr>
            <w:r w:rsidRPr="005D1082">
              <w:t>Adresse:</w:t>
            </w:r>
          </w:p>
        </w:tc>
        <w:tc>
          <w:tcPr>
            <w:tcW w:w="7349" w:type="dxa"/>
            <w:vAlign w:val="center"/>
          </w:tcPr>
          <w:p w:rsidR="00285A5A" w:rsidRPr="005D1082" w:rsidRDefault="00285A5A" w:rsidP="00285A5A">
            <w:pPr>
              <w:tabs>
                <w:tab w:val="left" w:pos="3057"/>
                <w:tab w:val="left" w:pos="4200"/>
                <w:tab w:val="left" w:pos="4837"/>
              </w:tabs>
              <w:adjustRightInd/>
              <w:snapToGrid/>
              <w:spacing w:line="240" w:lineRule="auto"/>
            </w:pPr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  <w:r w:rsidRPr="005D1082">
              <w:tab/>
              <w:t xml:space="preserve">PLZ/Ort: </w:t>
            </w:r>
            <w:r w:rsidRPr="005D1082">
              <w:tab/>
            </w:r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</w:tr>
    </w:tbl>
    <w:p w:rsidR="00DC4AD6" w:rsidRPr="005D1082" w:rsidRDefault="007A5CAE" w:rsidP="00976427">
      <w:pPr>
        <w:pStyle w:val="StandardmitAbsatznach"/>
        <w:spacing w:after="0"/>
      </w:pPr>
      <w:r w:rsidRPr="005D1082">
        <w:br/>
      </w:r>
    </w:p>
    <w:p w:rsidR="00976427" w:rsidRPr="005D1082" w:rsidRDefault="00976427" w:rsidP="00976427">
      <w:pPr>
        <w:pStyle w:val="ListWithNumbers"/>
        <w:rPr>
          <w:b/>
        </w:rPr>
      </w:pPr>
      <w:r w:rsidRPr="005D1082">
        <w:rPr>
          <w:b/>
        </w:rPr>
        <w:t>Wochenstrukturplan</w:t>
      </w:r>
    </w:p>
    <w:p w:rsidR="00976427" w:rsidRPr="005D1082" w:rsidRDefault="00976427" w:rsidP="00976427">
      <w:pPr>
        <w:pStyle w:val="ListWithNumbers"/>
        <w:numPr>
          <w:ilvl w:val="0"/>
          <w:numId w:val="0"/>
        </w:numPr>
      </w:pPr>
      <w:r w:rsidRPr="005D1082">
        <w:t>Bitte vorgesehene Trainingszeiten eintragen.</w:t>
      </w:r>
    </w:p>
    <w:p w:rsidR="00976427" w:rsidRPr="005D1082" w:rsidRDefault="00976427" w:rsidP="00976427">
      <w:pPr>
        <w:pStyle w:val="ListWithNumbers"/>
        <w:numPr>
          <w:ilvl w:val="0"/>
          <w:numId w:val="0"/>
        </w:numPr>
      </w:pPr>
    </w:p>
    <w:p w:rsidR="00976427" w:rsidRPr="005D1082" w:rsidRDefault="00976427" w:rsidP="00976427">
      <w:pPr>
        <w:pStyle w:val="ListWithNumbers"/>
        <w:numPr>
          <w:ilvl w:val="0"/>
          <w:numId w:val="0"/>
        </w:numPr>
      </w:pPr>
      <w:r w:rsidRPr="005D1082">
        <w:sym w:font="Wingdings" w:char="F0A8"/>
      </w:r>
      <w:r w:rsidRPr="005D1082">
        <w:tab/>
        <w:t>Unterrichtszeiten</w:t>
      </w:r>
    </w:p>
    <w:p w:rsidR="00976427" w:rsidRPr="005D1082" w:rsidRDefault="00976427" w:rsidP="00976427">
      <w:pPr>
        <w:pStyle w:val="ListWithNumbers"/>
        <w:numPr>
          <w:ilvl w:val="0"/>
          <w:numId w:val="0"/>
        </w:numPr>
      </w:pPr>
      <w:r w:rsidRPr="005D1082">
        <w:sym w:font="Wingdings" w:char="F0A8"/>
      </w:r>
      <w:r w:rsidRPr="005D1082">
        <w:t xml:space="preserve"> </w:t>
      </w:r>
      <w:r w:rsidRPr="005D1082">
        <w:tab/>
        <w:t>Trainingszeiten und Wettkämpfe (Übungszeiten)</w:t>
      </w:r>
    </w:p>
    <w:p w:rsidR="00976427" w:rsidRPr="005D1082" w:rsidRDefault="00976427" w:rsidP="00976427">
      <w:pPr>
        <w:pStyle w:val="ListWithNumbers"/>
        <w:numPr>
          <w:ilvl w:val="0"/>
          <w:numId w:val="0"/>
        </w:numPr>
      </w:pPr>
      <w:r w:rsidRPr="005D1082">
        <w:sym w:font="Wingdings" w:char="F0A8"/>
      </w:r>
      <w:r w:rsidRPr="005D1082">
        <w:t xml:space="preserve"> </w:t>
      </w:r>
      <w:r w:rsidRPr="005D1082">
        <w:tab/>
        <w:t>Hausaufgaben</w:t>
      </w:r>
    </w:p>
    <w:p w:rsidR="00976427" w:rsidRPr="005D1082" w:rsidRDefault="00976427" w:rsidP="00976427">
      <w:pPr>
        <w:pStyle w:val="ListWithNumbers"/>
        <w:numPr>
          <w:ilvl w:val="0"/>
          <w:numId w:val="0"/>
        </w:numPr>
      </w:pPr>
      <w:r w:rsidRPr="005D1082">
        <w:sym w:font="Wingdings" w:char="F0A8"/>
      </w:r>
      <w:r w:rsidRPr="005D1082">
        <w:t xml:space="preserve"> </w:t>
      </w:r>
      <w:r w:rsidRPr="005D1082">
        <w:tab/>
        <w:t xml:space="preserve">weitere: </w:t>
      </w:r>
      <w:r w:rsidRPr="005D1082">
        <w:fldChar w:fldCharType="begin">
          <w:ffData>
            <w:name w:val=""/>
            <w:enabled/>
            <w:calcOnExit w:val="0"/>
            <w:textInput/>
          </w:ffData>
        </w:fldChar>
      </w:r>
      <w:r w:rsidRPr="005D1082">
        <w:instrText xml:space="preserve"> FORMTEXT </w:instrText>
      </w:r>
      <w:r w:rsidRPr="005D1082">
        <w:fldChar w:fldCharType="separate"/>
      </w:r>
      <w:r w:rsidRPr="005D1082">
        <w:rPr>
          <w:noProof/>
        </w:rPr>
        <w:t> </w:t>
      </w:r>
      <w:r w:rsidRPr="005D1082">
        <w:rPr>
          <w:noProof/>
        </w:rPr>
        <w:t> </w:t>
      </w:r>
      <w:r w:rsidRPr="005D1082">
        <w:rPr>
          <w:noProof/>
        </w:rPr>
        <w:t> </w:t>
      </w:r>
      <w:r w:rsidRPr="005D1082">
        <w:rPr>
          <w:noProof/>
        </w:rPr>
        <w:t> </w:t>
      </w:r>
      <w:r w:rsidRPr="005D1082">
        <w:rPr>
          <w:noProof/>
        </w:rPr>
        <w:t> </w:t>
      </w:r>
      <w:r w:rsidRPr="005D1082">
        <w:fldChar w:fldCharType="end"/>
      </w:r>
    </w:p>
    <w:p w:rsidR="00976427" w:rsidRPr="005D1082" w:rsidRDefault="00976427" w:rsidP="00976427">
      <w:pPr>
        <w:pStyle w:val="ListWithNumbers"/>
        <w:numPr>
          <w:ilvl w:val="0"/>
          <w:numId w:val="0"/>
        </w:numPr>
      </w:pPr>
      <w:r w:rsidRPr="005D1082">
        <w:sym w:font="Wingdings" w:char="F0A8"/>
      </w:r>
      <w:r w:rsidRPr="005D1082">
        <w:t xml:space="preserve"> </w:t>
      </w:r>
      <w:r w:rsidRPr="005D1082">
        <w:tab/>
        <w:t xml:space="preserve">weitere: </w:t>
      </w:r>
      <w:r w:rsidRPr="005D1082">
        <w:fldChar w:fldCharType="begin">
          <w:ffData>
            <w:name w:val=""/>
            <w:enabled/>
            <w:calcOnExit w:val="0"/>
            <w:textInput/>
          </w:ffData>
        </w:fldChar>
      </w:r>
      <w:r w:rsidRPr="005D1082">
        <w:instrText xml:space="preserve"> FORMTEXT </w:instrText>
      </w:r>
      <w:r w:rsidRPr="005D1082">
        <w:fldChar w:fldCharType="separate"/>
      </w:r>
      <w:r w:rsidRPr="005D1082">
        <w:rPr>
          <w:noProof/>
        </w:rPr>
        <w:t> </w:t>
      </w:r>
      <w:r w:rsidRPr="005D1082">
        <w:rPr>
          <w:noProof/>
        </w:rPr>
        <w:t> </w:t>
      </w:r>
      <w:r w:rsidRPr="005D1082">
        <w:rPr>
          <w:noProof/>
        </w:rPr>
        <w:t> </w:t>
      </w:r>
      <w:r w:rsidRPr="005D1082">
        <w:rPr>
          <w:noProof/>
        </w:rPr>
        <w:t> </w:t>
      </w:r>
      <w:r w:rsidRPr="005D1082">
        <w:rPr>
          <w:noProof/>
        </w:rPr>
        <w:t> </w:t>
      </w:r>
      <w:r w:rsidRPr="005D1082">
        <w:fldChar w:fldCharType="end"/>
      </w:r>
    </w:p>
    <w:p w:rsidR="00976427" w:rsidRPr="005D1082" w:rsidRDefault="00976427" w:rsidP="00976427">
      <w:pPr>
        <w:pStyle w:val="ListWithNumbers"/>
        <w:numPr>
          <w:ilvl w:val="0"/>
          <w:numId w:val="0"/>
        </w:numPr>
      </w:pPr>
      <w:r w:rsidRPr="005D1082">
        <w:sym w:font="Wingdings" w:char="F0A8"/>
      </w:r>
      <w:r w:rsidRPr="005D1082">
        <w:t xml:space="preserve"> </w:t>
      </w:r>
      <w:r w:rsidRPr="005D1082">
        <w:tab/>
        <w:t xml:space="preserve">weitere: </w:t>
      </w:r>
      <w:r w:rsidRPr="005D1082">
        <w:fldChar w:fldCharType="begin">
          <w:ffData>
            <w:name w:val=""/>
            <w:enabled/>
            <w:calcOnExit w:val="0"/>
            <w:textInput/>
          </w:ffData>
        </w:fldChar>
      </w:r>
      <w:r w:rsidRPr="005D1082">
        <w:instrText xml:space="preserve"> FORMTEXT </w:instrText>
      </w:r>
      <w:r w:rsidRPr="005D1082">
        <w:fldChar w:fldCharType="separate"/>
      </w:r>
      <w:r w:rsidRPr="005D1082">
        <w:rPr>
          <w:noProof/>
        </w:rPr>
        <w:t> </w:t>
      </w:r>
      <w:r w:rsidRPr="005D1082">
        <w:rPr>
          <w:noProof/>
        </w:rPr>
        <w:t> </w:t>
      </w:r>
      <w:r w:rsidRPr="005D1082">
        <w:rPr>
          <w:noProof/>
        </w:rPr>
        <w:t> </w:t>
      </w:r>
      <w:r w:rsidRPr="005D1082">
        <w:rPr>
          <w:noProof/>
        </w:rPr>
        <w:t> </w:t>
      </w:r>
      <w:r w:rsidRPr="005D1082">
        <w:rPr>
          <w:noProof/>
        </w:rPr>
        <w:t> </w:t>
      </w:r>
      <w:r w:rsidRPr="005D1082">
        <w:fldChar w:fldCharType="end"/>
      </w:r>
    </w:p>
    <w:p w:rsidR="00976427" w:rsidRPr="005D1082" w:rsidRDefault="00976427" w:rsidP="00976427">
      <w:pPr>
        <w:pStyle w:val="ListWithNumbers"/>
        <w:numPr>
          <w:ilvl w:val="0"/>
          <w:numId w:val="0"/>
        </w:numPr>
      </w:pPr>
    </w:p>
    <w:p w:rsidR="00976427" w:rsidRPr="005D1082" w:rsidRDefault="00976427" w:rsidP="00976427">
      <w:pPr>
        <w:pStyle w:val="ListWithNumbers"/>
        <w:numPr>
          <w:ilvl w:val="0"/>
          <w:numId w:val="0"/>
        </w:numPr>
      </w:pPr>
      <w:r w:rsidRPr="005D1082">
        <w:t>So könnte mein Wochenplan in der Kunst- und Sportklasse aussehen: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116"/>
        <w:gridCol w:w="1117"/>
        <w:gridCol w:w="1117"/>
        <w:gridCol w:w="1117"/>
        <w:gridCol w:w="1117"/>
        <w:gridCol w:w="1117"/>
        <w:gridCol w:w="1117"/>
      </w:tblGrid>
      <w:tr w:rsidR="00976427" w:rsidRPr="005D1082" w:rsidTr="00976427">
        <w:tc>
          <w:tcPr>
            <w:tcW w:w="1271" w:type="dxa"/>
          </w:tcPr>
          <w:p w:rsidR="00976427" w:rsidRPr="005D1082" w:rsidRDefault="00976427" w:rsidP="00976427">
            <w:pPr>
              <w:pStyle w:val="ListWithNumbers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1116" w:type="dxa"/>
          </w:tcPr>
          <w:p w:rsidR="00976427" w:rsidRPr="005D1082" w:rsidRDefault="00976427" w:rsidP="00976427">
            <w:pPr>
              <w:pStyle w:val="ListWithNumbers"/>
              <w:numPr>
                <w:ilvl w:val="0"/>
                <w:numId w:val="0"/>
              </w:numPr>
              <w:rPr>
                <w:b/>
              </w:rPr>
            </w:pPr>
            <w:r w:rsidRPr="005D1082">
              <w:rPr>
                <w:b/>
              </w:rPr>
              <w:t>Montag</w:t>
            </w:r>
          </w:p>
        </w:tc>
        <w:tc>
          <w:tcPr>
            <w:tcW w:w="1117" w:type="dxa"/>
          </w:tcPr>
          <w:p w:rsidR="00976427" w:rsidRPr="005D1082" w:rsidRDefault="00976427" w:rsidP="00976427">
            <w:pPr>
              <w:pStyle w:val="ListWithNumbers"/>
              <w:numPr>
                <w:ilvl w:val="0"/>
                <w:numId w:val="0"/>
              </w:numPr>
              <w:rPr>
                <w:b/>
              </w:rPr>
            </w:pPr>
            <w:r w:rsidRPr="005D1082">
              <w:rPr>
                <w:b/>
              </w:rPr>
              <w:t>Dienstag</w:t>
            </w:r>
          </w:p>
        </w:tc>
        <w:tc>
          <w:tcPr>
            <w:tcW w:w="1117" w:type="dxa"/>
          </w:tcPr>
          <w:p w:rsidR="00976427" w:rsidRPr="005D1082" w:rsidRDefault="00976427" w:rsidP="00976427">
            <w:pPr>
              <w:pStyle w:val="ListWithNumbers"/>
              <w:numPr>
                <w:ilvl w:val="0"/>
                <w:numId w:val="0"/>
              </w:numPr>
              <w:rPr>
                <w:b/>
              </w:rPr>
            </w:pPr>
            <w:r w:rsidRPr="005D1082">
              <w:rPr>
                <w:b/>
              </w:rPr>
              <w:t>Mittwoch</w:t>
            </w:r>
          </w:p>
        </w:tc>
        <w:tc>
          <w:tcPr>
            <w:tcW w:w="1117" w:type="dxa"/>
          </w:tcPr>
          <w:p w:rsidR="00976427" w:rsidRPr="005D1082" w:rsidRDefault="00976427" w:rsidP="00976427">
            <w:pPr>
              <w:pStyle w:val="ListWithNumbers"/>
              <w:numPr>
                <w:ilvl w:val="0"/>
                <w:numId w:val="0"/>
              </w:numPr>
              <w:rPr>
                <w:b/>
              </w:rPr>
            </w:pPr>
            <w:r w:rsidRPr="005D1082">
              <w:rPr>
                <w:b/>
              </w:rPr>
              <w:t>Donnerstag</w:t>
            </w:r>
          </w:p>
        </w:tc>
        <w:tc>
          <w:tcPr>
            <w:tcW w:w="1117" w:type="dxa"/>
          </w:tcPr>
          <w:p w:rsidR="00976427" w:rsidRPr="005D1082" w:rsidRDefault="00976427" w:rsidP="00976427">
            <w:pPr>
              <w:pStyle w:val="ListWithNumbers"/>
              <w:numPr>
                <w:ilvl w:val="0"/>
                <w:numId w:val="0"/>
              </w:numPr>
              <w:rPr>
                <w:b/>
              </w:rPr>
            </w:pPr>
            <w:r w:rsidRPr="005D1082">
              <w:rPr>
                <w:b/>
              </w:rPr>
              <w:t>Freitag</w:t>
            </w:r>
          </w:p>
        </w:tc>
        <w:tc>
          <w:tcPr>
            <w:tcW w:w="1117" w:type="dxa"/>
          </w:tcPr>
          <w:p w:rsidR="00976427" w:rsidRPr="005D1082" w:rsidRDefault="00976427" w:rsidP="00976427">
            <w:pPr>
              <w:pStyle w:val="ListWithNumbers"/>
              <w:numPr>
                <w:ilvl w:val="0"/>
                <w:numId w:val="0"/>
              </w:numPr>
              <w:rPr>
                <w:b/>
              </w:rPr>
            </w:pPr>
            <w:r w:rsidRPr="005D1082">
              <w:rPr>
                <w:b/>
              </w:rPr>
              <w:t>Samstag</w:t>
            </w:r>
          </w:p>
        </w:tc>
        <w:tc>
          <w:tcPr>
            <w:tcW w:w="1117" w:type="dxa"/>
          </w:tcPr>
          <w:p w:rsidR="00976427" w:rsidRPr="005D1082" w:rsidRDefault="00976427" w:rsidP="00976427">
            <w:pPr>
              <w:pStyle w:val="ListWithNumbers"/>
              <w:numPr>
                <w:ilvl w:val="0"/>
                <w:numId w:val="0"/>
              </w:numPr>
              <w:rPr>
                <w:b/>
              </w:rPr>
            </w:pPr>
            <w:r w:rsidRPr="005D1082">
              <w:rPr>
                <w:b/>
              </w:rPr>
              <w:t>Sonntag</w:t>
            </w:r>
          </w:p>
        </w:tc>
      </w:tr>
      <w:tr w:rsidR="00976427" w:rsidRPr="005D1082" w:rsidTr="00976427">
        <w:trPr>
          <w:trHeight w:val="386"/>
        </w:trPr>
        <w:tc>
          <w:tcPr>
            <w:tcW w:w="1271" w:type="dxa"/>
            <w:vAlign w:val="center"/>
          </w:tcPr>
          <w:p w:rsidR="00976427" w:rsidRPr="005D1082" w:rsidRDefault="00976427" w:rsidP="00976427">
            <w:pPr>
              <w:pStyle w:val="ListWithNumbers"/>
              <w:numPr>
                <w:ilvl w:val="0"/>
                <w:numId w:val="0"/>
              </w:numPr>
            </w:pPr>
            <w:r w:rsidRPr="005D1082">
              <w:t>05:00 – 06:00</w:t>
            </w:r>
          </w:p>
        </w:tc>
        <w:tc>
          <w:tcPr>
            <w:tcW w:w="1116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</w:tr>
      <w:tr w:rsidR="00976427" w:rsidRPr="005D1082" w:rsidTr="00976427">
        <w:trPr>
          <w:trHeight w:val="386"/>
        </w:trPr>
        <w:tc>
          <w:tcPr>
            <w:tcW w:w="1271" w:type="dxa"/>
            <w:vAlign w:val="center"/>
          </w:tcPr>
          <w:p w:rsidR="00976427" w:rsidRPr="005D1082" w:rsidRDefault="00976427" w:rsidP="00976427">
            <w:pPr>
              <w:pStyle w:val="ListWithNumbers"/>
              <w:numPr>
                <w:ilvl w:val="0"/>
                <w:numId w:val="0"/>
              </w:numPr>
            </w:pPr>
            <w:r w:rsidRPr="005D1082">
              <w:t>06:00 – 07:00</w:t>
            </w:r>
          </w:p>
        </w:tc>
        <w:tc>
          <w:tcPr>
            <w:tcW w:w="1116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</w:tr>
      <w:tr w:rsidR="00976427" w:rsidRPr="005D1082" w:rsidTr="00976427">
        <w:trPr>
          <w:trHeight w:val="386"/>
        </w:trPr>
        <w:tc>
          <w:tcPr>
            <w:tcW w:w="1271" w:type="dxa"/>
            <w:vAlign w:val="center"/>
          </w:tcPr>
          <w:p w:rsidR="00976427" w:rsidRPr="005D1082" w:rsidRDefault="00976427" w:rsidP="00976427">
            <w:pPr>
              <w:pStyle w:val="ListWithNumbers"/>
              <w:numPr>
                <w:ilvl w:val="0"/>
                <w:numId w:val="0"/>
              </w:numPr>
            </w:pPr>
            <w:r w:rsidRPr="005D1082">
              <w:t>07:00 – 08:00</w:t>
            </w:r>
          </w:p>
        </w:tc>
        <w:tc>
          <w:tcPr>
            <w:tcW w:w="1116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</w:tr>
      <w:tr w:rsidR="00976427" w:rsidRPr="005D1082" w:rsidTr="00976427">
        <w:trPr>
          <w:trHeight w:val="386"/>
        </w:trPr>
        <w:tc>
          <w:tcPr>
            <w:tcW w:w="1271" w:type="dxa"/>
            <w:vAlign w:val="center"/>
          </w:tcPr>
          <w:p w:rsidR="00976427" w:rsidRPr="005D1082" w:rsidRDefault="00976427" w:rsidP="00976427">
            <w:pPr>
              <w:pStyle w:val="ListWithNumbers"/>
              <w:numPr>
                <w:ilvl w:val="0"/>
                <w:numId w:val="0"/>
              </w:numPr>
            </w:pPr>
            <w:r w:rsidRPr="005D1082">
              <w:t>08:00 – 09:00</w:t>
            </w:r>
          </w:p>
        </w:tc>
        <w:tc>
          <w:tcPr>
            <w:tcW w:w="1116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</w:tr>
      <w:tr w:rsidR="00976427" w:rsidRPr="005D1082" w:rsidTr="00976427">
        <w:trPr>
          <w:trHeight w:val="386"/>
        </w:trPr>
        <w:tc>
          <w:tcPr>
            <w:tcW w:w="1271" w:type="dxa"/>
            <w:vAlign w:val="center"/>
          </w:tcPr>
          <w:p w:rsidR="00976427" w:rsidRPr="005D1082" w:rsidRDefault="00976427" w:rsidP="00976427">
            <w:pPr>
              <w:pStyle w:val="ListWithNumbers"/>
              <w:numPr>
                <w:ilvl w:val="0"/>
                <w:numId w:val="0"/>
              </w:numPr>
            </w:pPr>
            <w:r w:rsidRPr="005D1082">
              <w:t>09:00 – 10:00</w:t>
            </w:r>
          </w:p>
        </w:tc>
        <w:tc>
          <w:tcPr>
            <w:tcW w:w="1116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</w:tr>
      <w:tr w:rsidR="00976427" w:rsidRPr="005D1082" w:rsidTr="00976427">
        <w:trPr>
          <w:trHeight w:val="386"/>
        </w:trPr>
        <w:tc>
          <w:tcPr>
            <w:tcW w:w="1271" w:type="dxa"/>
            <w:vAlign w:val="center"/>
          </w:tcPr>
          <w:p w:rsidR="00976427" w:rsidRPr="005D1082" w:rsidRDefault="00976427" w:rsidP="00976427">
            <w:pPr>
              <w:pStyle w:val="ListWithNumbers"/>
              <w:numPr>
                <w:ilvl w:val="0"/>
                <w:numId w:val="0"/>
              </w:numPr>
            </w:pPr>
            <w:r w:rsidRPr="005D1082">
              <w:t>10:00 – 11:00</w:t>
            </w:r>
          </w:p>
        </w:tc>
        <w:tc>
          <w:tcPr>
            <w:tcW w:w="1116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</w:tr>
      <w:tr w:rsidR="00976427" w:rsidRPr="005D1082" w:rsidTr="00976427">
        <w:trPr>
          <w:trHeight w:val="386"/>
        </w:trPr>
        <w:tc>
          <w:tcPr>
            <w:tcW w:w="1271" w:type="dxa"/>
            <w:vAlign w:val="center"/>
          </w:tcPr>
          <w:p w:rsidR="00976427" w:rsidRPr="005D1082" w:rsidRDefault="00976427" w:rsidP="00976427">
            <w:pPr>
              <w:pStyle w:val="ListWithNumbers"/>
              <w:numPr>
                <w:ilvl w:val="0"/>
                <w:numId w:val="0"/>
              </w:numPr>
            </w:pPr>
            <w:r w:rsidRPr="005D1082">
              <w:t>11:00 – 12:00</w:t>
            </w:r>
          </w:p>
        </w:tc>
        <w:tc>
          <w:tcPr>
            <w:tcW w:w="1116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</w:tr>
      <w:tr w:rsidR="00976427" w:rsidRPr="005D1082" w:rsidTr="00976427">
        <w:trPr>
          <w:trHeight w:val="386"/>
        </w:trPr>
        <w:tc>
          <w:tcPr>
            <w:tcW w:w="1271" w:type="dxa"/>
            <w:vAlign w:val="center"/>
          </w:tcPr>
          <w:p w:rsidR="00976427" w:rsidRPr="005D1082" w:rsidRDefault="00976427" w:rsidP="00976427">
            <w:pPr>
              <w:pStyle w:val="ListWithNumbers"/>
              <w:numPr>
                <w:ilvl w:val="0"/>
                <w:numId w:val="0"/>
              </w:numPr>
            </w:pPr>
            <w:r w:rsidRPr="005D1082">
              <w:t>12:00 – 13:00</w:t>
            </w:r>
          </w:p>
        </w:tc>
        <w:tc>
          <w:tcPr>
            <w:tcW w:w="1116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</w:tr>
      <w:tr w:rsidR="00976427" w:rsidRPr="005D1082" w:rsidTr="00976427">
        <w:trPr>
          <w:trHeight w:val="386"/>
        </w:trPr>
        <w:tc>
          <w:tcPr>
            <w:tcW w:w="1271" w:type="dxa"/>
            <w:vAlign w:val="center"/>
          </w:tcPr>
          <w:p w:rsidR="00976427" w:rsidRPr="005D1082" w:rsidRDefault="00976427" w:rsidP="00976427">
            <w:pPr>
              <w:pStyle w:val="ListWithNumbers"/>
              <w:numPr>
                <w:ilvl w:val="0"/>
                <w:numId w:val="0"/>
              </w:numPr>
            </w:pPr>
            <w:r w:rsidRPr="005D1082">
              <w:t>13:00 – 14:00</w:t>
            </w:r>
          </w:p>
        </w:tc>
        <w:tc>
          <w:tcPr>
            <w:tcW w:w="1116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</w:tr>
      <w:tr w:rsidR="00976427" w:rsidRPr="005D1082" w:rsidTr="00976427">
        <w:trPr>
          <w:trHeight w:val="386"/>
        </w:trPr>
        <w:tc>
          <w:tcPr>
            <w:tcW w:w="1271" w:type="dxa"/>
            <w:vAlign w:val="center"/>
          </w:tcPr>
          <w:p w:rsidR="00976427" w:rsidRPr="005D1082" w:rsidRDefault="00976427" w:rsidP="00976427">
            <w:pPr>
              <w:pStyle w:val="ListWithNumbers"/>
              <w:numPr>
                <w:ilvl w:val="0"/>
                <w:numId w:val="0"/>
              </w:numPr>
            </w:pPr>
            <w:r w:rsidRPr="005D1082">
              <w:t>14:00 – 15:00</w:t>
            </w:r>
          </w:p>
        </w:tc>
        <w:tc>
          <w:tcPr>
            <w:tcW w:w="1116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</w:tr>
      <w:tr w:rsidR="00976427" w:rsidRPr="005D1082" w:rsidTr="00976427">
        <w:trPr>
          <w:trHeight w:val="386"/>
        </w:trPr>
        <w:tc>
          <w:tcPr>
            <w:tcW w:w="1271" w:type="dxa"/>
            <w:vAlign w:val="center"/>
          </w:tcPr>
          <w:p w:rsidR="00976427" w:rsidRPr="005D1082" w:rsidRDefault="00976427" w:rsidP="00976427">
            <w:pPr>
              <w:pStyle w:val="ListWithNumbers"/>
              <w:numPr>
                <w:ilvl w:val="0"/>
                <w:numId w:val="0"/>
              </w:numPr>
            </w:pPr>
            <w:r w:rsidRPr="005D1082">
              <w:t>15:00 – 16:00</w:t>
            </w:r>
          </w:p>
        </w:tc>
        <w:tc>
          <w:tcPr>
            <w:tcW w:w="1116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</w:tr>
      <w:tr w:rsidR="00976427" w:rsidRPr="005D1082" w:rsidTr="00976427">
        <w:trPr>
          <w:trHeight w:val="386"/>
        </w:trPr>
        <w:tc>
          <w:tcPr>
            <w:tcW w:w="1271" w:type="dxa"/>
            <w:vAlign w:val="center"/>
          </w:tcPr>
          <w:p w:rsidR="00976427" w:rsidRPr="005D1082" w:rsidRDefault="00976427" w:rsidP="00976427">
            <w:pPr>
              <w:pStyle w:val="ListWithNumbers"/>
              <w:numPr>
                <w:ilvl w:val="0"/>
                <w:numId w:val="0"/>
              </w:numPr>
            </w:pPr>
            <w:r w:rsidRPr="005D1082">
              <w:t>16:00 – 17:00</w:t>
            </w:r>
          </w:p>
        </w:tc>
        <w:tc>
          <w:tcPr>
            <w:tcW w:w="1116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</w:tr>
      <w:tr w:rsidR="00976427" w:rsidRPr="005D1082" w:rsidTr="00976427">
        <w:trPr>
          <w:trHeight w:val="386"/>
        </w:trPr>
        <w:tc>
          <w:tcPr>
            <w:tcW w:w="1271" w:type="dxa"/>
            <w:vAlign w:val="center"/>
          </w:tcPr>
          <w:p w:rsidR="00976427" w:rsidRPr="005D1082" w:rsidRDefault="00976427" w:rsidP="00976427">
            <w:pPr>
              <w:pStyle w:val="ListWithNumbers"/>
              <w:numPr>
                <w:ilvl w:val="0"/>
                <w:numId w:val="0"/>
              </w:numPr>
            </w:pPr>
            <w:r w:rsidRPr="005D1082">
              <w:t>17:00 – 18:00</w:t>
            </w:r>
          </w:p>
        </w:tc>
        <w:tc>
          <w:tcPr>
            <w:tcW w:w="1116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</w:tr>
      <w:tr w:rsidR="00976427" w:rsidRPr="005D1082" w:rsidTr="00976427">
        <w:trPr>
          <w:trHeight w:val="386"/>
        </w:trPr>
        <w:tc>
          <w:tcPr>
            <w:tcW w:w="1271" w:type="dxa"/>
            <w:vAlign w:val="center"/>
          </w:tcPr>
          <w:p w:rsidR="00976427" w:rsidRPr="005D1082" w:rsidRDefault="00976427" w:rsidP="00976427">
            <w:pPr>
              <w:pStyle w:val="ListWithNumbers"/>
              <w:numPr>
                <w:ilvl w:val="0"/>
                <w:numId w:val="0"/>
              </w:numPr>
            </w:pPr>
            <w:r w:rsidRPr="005D1082">
              <w:t>18:00 – 19:00</w:t>
            </w:r>
          </w:p>
        </w:tc>
        <w:tc>
          <w:tcPr>
            <w:tcW w:w="1116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</w:tr>
      <w:tr w:rsidR="00976427" w:rsidRPr="005D1082" w:rsidTr="00976427">
        <w:trPr>
          <w:trHeight w:val="386"/>
        </w:trPr>
        <w:tc>
          <w:tcPr>
            <w:tcW w:w="1271" w:type="dxa"/>
            <w:vAlign w:val="center"/>
          </w:tcPr>
          <w:p w:rsidR="00976427" w:rsidRPr="005D1082" w:rsidRDefault="00976427" w:rsidP="00976427">
            <w:pPr>
              <w:pStyle w:val="ListWithNumbers"/>
              <w:numPr>
                <w:ilvl w:val="0"/>
                <w:numId w:val="0"/>
              </w:numPr>
            </w:pPr>
            <w:r w:rsidRPr="005D1082">
              <w:t>19:00 – 20:00</w:t>
            </w:r>
          </w:p>
        </w:tc>
        <w:tc>
          <w:tcPr>
            <w:tcW w:w="1116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</w:tr>
      <w:tr w:rsidR="00976427" w:rsidRPr="005D1082" w:rsidTr="00976427">
        <w:trPr>
          <w:trHeight w:val="386"/>
        </w:trPr>
        <w:tc>
          <w:tcPr>
            <w:tcW w:w="1271" w:type="dxa"/>
            <w:vAlign w:val="center"/>
          </w:tcPr>
          <w:p w:rsidR="00976427" w:rsidRPr="005D1082" w:rsidRDefault="00976427" w:rsidP="00976427">
            <w:pPr>
              <w:pStyle w:val="ListWithNumbers"/>
              <w:numPr>
                <w:ilvl w:val="0"/>
                <w:numId w:val="0"/>
              </w:numPr>
            </w:pPr>
            <w:r w:rsidRPr="005D1082">
              <w:t>20:00 – 21:00</w:t>
            </w:r>
          </w:p>
        </w:tc>
        <w:tc>
          <w:tcPr>
            <w:tcW w:w="1116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</w:tr>
      <w:tr w:rsidR="00976427" w:rsidRPr="005D1082" w:rsidTr="00976427">
        <w:trPr>
          <w:trHeight w:val="386"/>
        </w:trPr>
        <w:tc>
          <w:tcPr>
            <w:tcW w:w="1271" w:type="dxa"/>
            <w:vAlign w:val="center"/>
          </w:tcPr>
          <w:p w:rsidR="00976427" w:rsidRPr="005D1082" w:rsidRDefault="00976427" w:rsidP="00976427">
            <w:pPr>
              <w:pStyle w:val="ListWithNumbers"/>
              <w:numPr>
                <w:ilvl w:val="0"/>
                <w:numId w:val="0"/>
              </w:numPr>
            </w:pPr>
            <w:r w:rsidRPr="005D1082">
              <w:t>21:00 – 22:00</w:t>
            </w:r>
          </w:p>
        </w:tc>
        <w:tc>
          <w:tcPr>
            <w:tcW w:w="1116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</w:tr>
      <w:tr w:rsidR="00976427" w:rsidRPr="005D1082" w:rsidTr="00976427">
        <w:trPr>
          <w:trHeight w:val="386"/>
        </w:trPr>
        <w:tc>
          <w:tcPr>
            <w:tcW w:w="1271" w:type="dxa"/>
            <w:vAlign w:val="center"/>
          </w:tcPr>
          <w:p w:rsidR="00976427" w:rsidRPr="005D1082" w:rsidRDefault="00976427" w:rsidP="00976427">
            <w:pPr>
              <w:pStyle w:val="ListWithNumbers"/>
              <w:numPr>
                <w:ilvl w:val="0"/>
                <w:numId w:val="0"/>
              </w:numPr>
            </w:pPr>
            <w:r w:rsidRPr="005D1082">
              <w:t>22:00 – 23:00</w:t>
            </w:r>
          </w:p>
        </w:tc>
        <w:tc>
          <w:tcPr>
            <w:tcW w:w="1116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  <w:tc>
          <w:tcPr>
            <w:tcW w:w="1117" w:type="dxa"/>
            <w:vAlign w:val="center"/>
          </w:tcPr>
          <w:p w:rsidR="00976427" w:rsidRPr="005D1082" w:rsidRDefault="00976427" w:rsidP="00976427">
            <w:r w:rsidRPr="005D10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082">
              <w:instrText xml:space="preserve"> FORMTEXT </w:instrText>
            </w:r>
            <w:r w:rsidRPr="005D1082">
              <w:fldChar w:fldCharType="separate"/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rPr>
                <w:noProof/>
              </w:rPr>
              <w:t> </w:t>
            </w:r>
            <w:r w:rsidRPr="005D1082">
              <w:fldChar w:fldCharType="end"/>
            </w:r>
          </w:p>
        </w:tc>
      </w:tr>
    </w:tbl>
    <w:p w:rsidR="00D744C4" w:rsidRPr="005D1082" w:rsidRDefault="00D744C4" w:rsidP="00976427">
      <w:pPr>
        <w:pStyle w:val="ListWithNumbers"/>
        <w:numPr>
          <w:ilvl w:val="0"/>
          <w:numId w:val="0"/>
        </w:numPr>
        <w:rPr>
          <w:b/>
        </w:rPr>
      </w:pPr>
    </w:p>
    <w:p w:rsidR="00BC3B2E" w:rsidRPr="005D1082" w:rsidRDefault="00BC3B2E" w:rsidP="00976427">
      <w:pPr>
        <w:pStyle w:val="ListWithNumbers"/>
        <w:numPr>
          <w:ilvl w:val="0"/>
          <w:numId w:val="0"/>
        </w:numPr>
      </w:pPr>
    </w:p>
    <w:sectPr w:rsidR="00BC3B2E" w:rsidRPr="005D1082" w:rsidSect="00461A82">
      <w:headerReference w:type="default" r:id="rId14"/>
      <w:footerReference w:type="default" r:id="rId15"/>
      <w:type w:val="continuous"/>
      <w:pgSz w:w="11906" w:h="16838" w:code="9"/>
      <w:pgMar w:top="1418" w:right="1021" w:bottom="567" w:left="1786" w:header="65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729" w:rsidRPr="005D1082" w:rsidRDefault="00600729">
      <w:r w:rsidRPr="005D1082">
        <w:separator/>
      </w:r>
    </w:p>
  </w:endnote>
  <w:endnote w:type="continuationSeparator" w:id="0">
    <w:p w:rsidR="00600729" w:rsidRPr="005D1082" w:rsidRDefault="00600729">
      <w:r w:rsidRPr="005D108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B68" w:rsidRPr="005D1082" w:rsidRDefault="00657B68" w:rsidP="004C2122">
    <w:pPr>
      <w:pStyle w:val="StandardmitAbsatznach"/>
    </w:pPr>
  </w:p>
  <w:tbl>
    <w:tblPr>
      <w:tblW w:w="936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138"/>
      <w:gridCol w:w="1989"/>
      <w:gridCol w:w="853"/>
      <w:gridCol w:w="3380"/>
    </w:tblGrid>
    <w:tr w:rsidR="00461A82" w:rsidRPr="005D1082" w:rsidTr="00461A82">
      <w:tc>
        <w:tcPr>
          <w:tcW w:w="3138" w:type="dxa"/>
          <w:hideMark/>
        </w:tcPr>
        <w:p w:rsidR="00461A82" w:rsidRPr="005D1082" w:rsidRDefault="00461A82" w:rsidP="00461A82">
          <w:pPr>
            <w:pStyle w:val="OrganisationFusszeile"/>
            <w:rPr>
              <w:highlight w:val="white"/>
            </w:rPr>
          </w:pPr>
          <w:r w:rsidRPr="005D1082">
            <w:fldChar w:fldCharType="begin"/>
          </w:r>
          <w:r w:rsidRPr="005D1082">
            <w:instrText xml:space="preserve"> DOCPROPERTY "Organisation.Department"\*CHARFORMAT \&lt;OawJumpToField value=0/&gt;</w:instrText>
          </w:r>
          <w:r w:rsidRPr="005D1082">
            <w:fldChar w:fldCharType="separate"/>
          </w:r>
          <w:r w:rsidR="00602E5B">
            <w:t>Zentrale Dienste</w:t>
          </w:r>
          <w:r w:rsidRPr="005D1082">
            <w:rPr>
              <w:highlight w:val="white"/>
            </w:rPr>
            <w:fldChar w:fldCharType="end"/>
          </w:r>
        </w:p>
        <w:bookmarkStart w:id="0" w:name="zOawContent"/>
        <w:p w:rsidR="00461A82" w:rsidRPr="005D1082" w:rsidRDefault="00461A82" w:rsidP="00461A82">
          <w:pPr>
            <w:pStyle w:val="OrganisationFusszeile"/>
            <w:rPr>
              <w:highlight w:val="white"/>
            </w:rPr>
          </w:pPr>
          <w:r w:rsidRPr="005D1082">
            <w:fldChar w:fldCharType="begin"/>
          </w:r>
          <w:r w:rsidRPr="005D1082">
            <w:instrText xml:space="preserve"> DOCPROPERTY "Organisation.Division"\*CHARFORMAT </w:instrText>
          </w:r>
          <w:bookmarkEnd w:id="0"/>
          <w:r w:rsidRPr="005D1082">
            <w:fldChar w:fldCharType="end"/>
          </w:r>
        </w:p>
      </w:tc>
      <w:tc>
        <w:tcPr>
          <w:tcW w:w="1989" w:type="dxa"/>
          <w:hideMark/>
        </w:tcPr>
        <w:p w:rsidR="00461A82" w:rsidRPr="005D1082" w:rsidRDefault="00461A82" w:rsidP="00461A82">
          <w:pPr>
            <w:pStyle w:val="Fuzeile"/>
          </w:pPr>
          <w:r w:rsidRPr="005D1082">
            <w:fldChar w:fldCharType="begin"/>
          </w:r>
          <w:r w:rsidRPr="005D1082">
            <w:instrText xml:space="preserve"> IF </w:instrText>
          </w:r>
          <w:r w:rsidRPr="005D1082">
            <w:fldChar w:fldCharType="begin"/>
          </w:r>
          <w:r w:rsidRPr="005D1082">
            <w:instrText xml:space="preserve"> DOCPROPERTY "Organisation.Address1"\*CHARFORMAT \&lt;OawJumpToField value=0/&gt;</w:instrText>
          </w:r>
          <w:r w:rsidRPr="005D1082">
            <w:fldChar w:fldCharType="separate"/>
          </w:r>
          <w:r w:rsidR="00602E5B">
            <w:instrText>Mandelhof</w:instrText>
          </w:r>
          <w:r w:rsidRPr="005D1082">
            <w:fldChar w:fldCharType="end"/>
          </w:r>
          <w:r w:rsidRPr="005D1082">
            <w:instrText xml:space="preserve"> = "" "" "</w:instrText>
          </w:r>
          <w:r w:rsidRPr="005D1082">
            <w:fldChar w:fldCharType="begin"/>
          </w:r>
          <w:r w:rsidRPr="005D1082">
            <w:instrText xml:space="preserve"> DOCPROPERTY "Organisation.Address1"\*CHARFORMAT \&lt;OawJumpToField value=0/&gt;</w:instrText>
          </w:r>
          <w:r w:rsidRPr="005D1082">
            <w:fldChar w:fldCharType="separate"/>
          </w:r>
          <w:r w:rsidR="00602E5B">
            <w:instrText>Mandelhof</w:instrText>
          </w:r>
          <w:r w:rsidRPr="005D1082">
            <w:fldChar w:fldCharType="end"/>
          </w:r>
        </w:p>
        <w:p w:rsidR="00602E5B" w:rsidRPr="005D1082" w:rsidRDefault="00461A82" w:rsidP="00461A82">
          <w:pPr>
            <w:pStyle w:val="Fuzeile"/>
            <w:rPr>
              <w:noProof/>
            </w:rPr>
          </w:pPr>
          <w:r w:rsidRPr="005D1082">
            <w:instrText>" \&lt;OawJumpToField value=0/&gt;</w:instrText>
          </w:r>
          <w:r w:rsidRPr="005D1082">
            <w:fldChar w:fldCharType="separate"/>
          </w:r>
          <w:r w:rsidR="00602E5B">
            <w:rPr>
              <w:noProof/>
            </w:rPr>
            <w:t>Mandelhof</w:t>
          </w:r>
        </w:p>
        <w:p w:rsidR="00461A82" w:rsidRPr="005D1082" w:rsidRDefault="00461A82" w:rsidP="00461A82">
          <w:pPr>
            <w:pStyle w:val="Fuzeile"/>
          </w:pPr>
          <w:r w:rsidRPr="005D1082">
            <w:fldChar w:fldCharType="end"/>
          </w:r>
          <w:r w:rsidRPr="005D1082">
            <w:fldChar w:fldCharType="begin"/>
          </w:r>
          <w:r w:rsidRPr="005D1082">
            <w:instrText xml:space="preserve"> IF </w:instrText>
          </w:r>
          <w:r w:rsidRPr="005D1082">
            <w:fldChar w:fldCharType="begin"/>
          </w:r>
          <w:r w:rsidRPr="005D1082">
            <w:instrText xml:space="preserve"> DOCPROPERTY "Organisation.Address2"\*CHARFORMAT \&lt;OawJumpToField value=0/&gt;</w:instrText>
          </w:r>
          <w:r w:rsidRPr="005D1082">
            <w:fldChar w:fldCharType="separate"/>
          </w:r>
          <w:r w:rsidR="00602E5B">
            <w:instrText>Postfach 265</w:instrText>
          </w:r>
          <w:r w:rsidRPr="005D1082">
            <w:fldChar w:fldCharType="end"/>
          </w:r>
          <w:r w:rsidRPr="005D1082">
            <w:instrText xml:space="preserve"> = "" "" "</w:instrText>
          </w:r>
          <w:r w:rsidRPr="005D1082">
            <w:fldChar w:fldCharType="begin"/>
          </w:r>
          <w:r w:rsidRPr="005D1082">
            <w:instrText xml:space="preserve"> DOCPROPERTY "Organisation.Address2"\*CHARFORMAT \&lt;OawJumpToField value=0/&gt;</w:instrText>
          </w:r>
          <w:r w:rsidRPr="005D1082">
            <w:fldChar w:fldCharType="separate"/>
          </w:r>
          <w:r w:rsidR="00602E5B">
            <w:instrText>Postfach 265</w:instrText>
          </w:r>
          <w:r w:rsidRPr="005D1082">
            <w:fldChar w:fldCharType="end"/>
          </w:r>
        </w:p>
        <w:p w:rsidR="00602E5B" w:rsidRPr="005D1082" w:rsidRDefault="00461A82" w:rsidP="00461A82">
          <w:pPr>
            <w:pStyle w:val="Fuzeile"/>
            <w:rPr>
              <w:noProof/>
            </w:rPr>
          </w:pPr>
          <w:r w:rsidRPr="005D1082">
            <w:instrText>" \&lt;OawJumpToField value=0/&gt;</w:instrText>
          </w:r>
          <w:r w:rsidRPr="005D1082">
            <w:fldChar w:fldCharType="separate"/>
          </w:r>
          <w:r w:rsidR="00602E5B">
            <w:rPr>
              <w:noProof/>
            </w:rPr>
            <w:t>Postfach 265</w:t>
          </w:r>
        </w:p>
        <w:p w:rsidR="00461A82" w:rsidRPr="005D1082" w:rsidRDefault="00461A82" w:rsidP="00461A82">
          <w:pPr>
            <w:pStyle w:val="Fuzeile"/>
            <w:rPr>
              <w:highlight w:val="white"/>
            </w:rPr>
          </w:pPr>
          <w:r w:rsidRPr="005D1082">
            <w:fldChar w:fldCharType="end"/>
          </w:r>
          <w:r w:rsidRPr="005D1082">
            <w:fldChar w:fldCharType="begin"/>
          </w:r>
          <w:r w:rsidRPr="005D1082">
            <w:instrText xml:space="preserve"> IF </w:instrText>
          </w:r>
          <w:r w:rsidRPr="005D1082">
            <w:fldChar w:fldCharType="begin"/>
          </w:r>
          <w:r w:rsidRPr="005D1082">
            <w:instrText xml:space="preserve"> DOCPROPERTY "Organisation.Address3"\*CHARFORMAT \&lt;OawJumpToField value=0/&gt;</w:instrText>
          </w:r>
          <w:r w:rsidRPr="005D1082">
            <w:fldChar w:fldCharType="separate"/>
          </w:r>
          <w:r w:rsidR="00602E5B">
            <w:instrText>6330 Cham 1</w:instrText>
          </w:r>
          <w:r w:rsidRPr="005D1082">
            <w:fldChar w:fldCharType="end"/>
          </w:r>
          <w:r w:rsidRPr="005D1082">
            <w:instrText xml:space="preserve"> = "" "" "</w:instrText>
          </w:r>
          <w:r w:rsidRPr="005D1082">
            <w:fldChar w:fldCharType="begin"/>
          </w:r>
          <w:r w:rsidRPr="005D1082">
            <w:instrText xml:space="preserve"> DOCPROPERTY "Organisation.Address3"\*CHARFORMAT \&lt;OawJumpToField value=0/&gt;</w:instrText>
          </w:r>
          <w:r w:rsidRPr="005D1082">
            <w:fldChar w:fldCharType="separate"/>
          </w:r>
          <w:r w:rsidR="00602E5B">
            <w:instrText>6330 Cham 1</w:instrText>
          </w:r>
          <w:r w:rsidRPr="005D1082">
            <w:fldChar w:fldCharType="end"/>
          </w:r>
          <w:r w:rsidRPr="005D1082">
            <w:instrText>" \&lt;OawJumpToField value=0/&gt;</w:instrText>
          </w:r>
          <w:r w:rsidRPr="005D1082">
            <w:fldChar w:fldCharType="separate"/>
          </w:r>
          <w:r w:rsidR="00602E5B">
            <w:rPr>
              <w:noProof/>
            </w:rPr>
            <w:t>6330 Cham 1</w:t>
          </w:r>
          <w:r w:rsidRPr="005D1082">
            <w:rPr>
              <w:highlight w:val="white"/>
            </w:rPr>
            <w:fldChar w:fldCharType="end"/>
          </w:r>
        </w:p>
      </w:tc>
      <w:tc>
        <w:tcPr>
          <w:tcW w:w="853" w:type="dxa"/>
          <w:hideMark/>
        </w:tcPr>
        <w:p w:rsidR="00461A82" w:rsidRPr="005D1082" w:rsidRDefault="00461A82" w:rsidP="00461A82">
          <w:pPr>
            <w:pStyle w:val="Fuzeile"/>
          </w:pPr>
          <w:r w:rsidRPr="005D1082">
            <w:fldChar w:fldCharType="begin"/>
          </w:r>
          <w:r w:rsidRPr="005D1082">
            <w:instrText xml:space="preserve"> DOCPROPERTY "Doc.Telephone"\*CHARFORMAT \&lt;OawJumpToField value=0/&gt;</w:instrText>
          </w:r>
          <w:r w:rsidRPr="005D1082">
            <w:fldChar w:fldCharType="separate"/>
          </w:r>
          <w:r w:rsidR="00602E5B">
            <w:t>Telefon</w:t>
          </w:r>
          <w:r w:rsidRPr="005D1082">
            <w:fldChar w:fldCharType="end"/>
          </w:r>
        </w:p>
        <w:p w:rsidR="00461A82" w:rsidRPr="005D1082" w:rsidRDefault="00461A82" w:rsidP="00461A82">
          <w:pPr>
            <w:pStyle w:val="Fuzeile"/>
            <w:rPr>
              <w:highlight w:val="white"/>
            </w:rPr>
          </w:pPr>
          <w:r w:rsidRPr="005D1082">
            <w:fldChar w:fldCharType="begin"/>
          </w:r>
          <w:r w:rsidRPr="005D1082">
            <w:instrText xml:space="preserve"> DOCPROPERTY "Doc.Internet"\*CHARFORMAT \&lt;OawJumpToField value=0/&gt;</w:instrText>
          </w:r>
          <w:r w:rsidRPr="005D1082">
            <w:fldChar w:fldCharType="separate"/>
          </w:r>
          <w:r w:rsidR="00602E5B">
            <w:t>Internet</w:t>
          </w:r>
          <w:r w:rsidRPr="005D1082">
            <w:fldChar w:fldCharType="end"/>
          </w:r>
        </w:p>
      </w:tc>
      <w:tc>
        <w:tcPr>
          <w:tcW w:w="3380" w:type="dxa"/>
        </w:tcPr>
        <w:p w:rsidR="00461A82" w:rsidRPr="005D1082" w:rsidRDefault="00461A82" w:rsidP="00461A82">
          <w:pPr>
            <w:pStyle w:val="Fuzeile"/>
          </w:pPr>
          <w:r w:rsidRPr="005D1082">
            <w:fldChar w:fldCharType="begin"/>
          </w:r>
          <w:r w:rsidRPr="005D1082">
            <w:instrText xml:space="preserve"> DOCPROPERTY "Organisation.Telefon"\*CHARFORMAT \&lt;OawJumpToField value=0/&gt;</w:instrText>
          </w:r>
          <w:r w:rsidRPr="005D1082">
            <w:fldChar w:fldCharType="separate"/>
          </w:r>
          <w:r w:rsidR="00602E5B">
            <w:t>041 723 88 88</w:t>
          </w:r>
          <w:r w:rsidRPr="005D1082">
            <w:fldChar w:fldCharType="end"/>
          </w:r>
        </w:p>
        <w:p w:rsidR="00461A82" w:rsidRPr="005D1082" w:rsidRDefault="00461A82" w:rsidP="00461A82">
          <w:pPr>
            <w:pStyle w:val="Fuzeile"/>
            <w:rPr>
              <w:highlight w:val="white"/>
            </w:rPr>
          </w:pPr>
          <w:r w:rsidRPr="005D1082">
            <w:fldChar w:fldCharType="begin"/>
          </w:r>
          <w:r w:rsidRPr="005D1082">
            <w:instrText xml:space="preserve"> DOCPROPERTY "Organisation.Internet"\*CHARFORMAT \&lt;OawJumpToField value=0/&gt;</w:instrText>
          </w:r>
          <w:r w:rsidRPr="005D1082">
            <w:fldChar w:fldCharType="separate"/>
          </w:r>
          <w:r w:rsidR="00602E5B">
            <w:t>www.cham.ch</w:t>
          </w:r>
          <w:r w:rsidRPr="005D1082">
            <w:fldChar w:fldCharType="end"/>
          </w:r>
        </w:p>
      </w:tc>
    </w:tr>
  </w:tbl>
  <w:p w:rsidR="004C2122" w:rsidRPr="005D1082" w:rsidRDefault="004C2122" w:rsidP="004C2122">
    <w:pPr>
      <w:pStyle w:val="StandardmitAbsatznac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0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9300"/>
    </w:tblGrid>
    <w:tr w:rsidR="00224537" w:rsidRPr="00224537" w:rsidTr="00224537">
      <w:tc>
        <w:tcPr>
          <w:tcW w:w="10259" w:type="dxa"/>
          <w:vAlign w:val="bottom"/>
          <w:hideMark/>
        </w:tcPr>
        <w:p w:rsidR="008D0D40" w:rsidRPr="00224537" w:rsidRDefault="005D1082" w:rsidP="00ED2917">
          <w:pPr>
            <w:pStyle w:val="Fuzeile"/>
            <w:jc w:val="right"/>
          </w:pPr>
          <w:fldSimple w:instr=" DOCPROPERTY &quot;Doc.Page&quot;\*CHARFORMAT ">
            <w:r w:rsidR="00602E5B">
              <w:t>Seite</w:t>
            </w:r>
          </w:fldSimple>
          <w:r w:rsidR="00224537" w:rsidRPr="00224537">
            <w:t xml:space="preserve"> </w:t>
          </w:r>
          <w:r w:rsidR="00224537" w:rsidRPr="00224537">
            <w:fldChar w:fldCharType="begin"/>
          </w:r>
          <w:r w:rsidR="00224537" w:rsidRPr="00224537">
            <w:instrText xml:space="preserve"> PAGE </w:instrText>
          </w:r>
          <w:r w:rsidR="00224537" w:rsidRPr="00224537">
            <w:fldChar w:fldCharType="separate"/>
          </w:r>
          <w:r w:rsidR="00976427">
            <w:rPr>
              <w:noProof/>
            </w:rPr>
            <w:t>2</w:t>
          </w:r>
          <w:r w:rsidR="00224537" w:rsidRPr="00224537">
            <w:fldChar w:fldCharType="end"/>
          </w:r>
          <w:r w:rsidR="00224537" w:rsidRPr="00224537">
            <w:t>/</w:t>
          </w:r>
          <w:r w:rsidR="0089721B">
            <w:rPr>
              <w:noProof/>
            </w:rPr>
            <w:fldChar w:fldCharType="begin"/>
          </w:r>
          <w:r w:rsidR="0089721B">
            <w:rPr>
              <w:noProof/>
            </w:rPr>
            <w:instrText xml:space="preserve"> NUMPAGES   \* MERGEFORMAT </w:instrText>
          </w:r>
          <w:r w:rsidR="0089721B">
            <w:rPr>
              <w:noProof/>
            </w:rPr>
            <w:fldChar w:fldCharType="separate"/>
          </w:r>
          <w:r w:rsidR="00602E5B">
            <w:rPr>
              <w:noProof/>
            </w:rPr>
            <w:t>1</w:t>
          </w:r>
          <w:r w:rsidR="0089721B">
            <w:rPr>
              <w:noProof/>
            </w:rPr>
            <w:fldChar w:fldCharType="end"/>
          </w:r>
        </w:p>
      </w:tc>
    </w:tr>
  </w:tbl>
  <w:p w:rsidR="00BC70D7" w:rsidRDefault="00BC70D7" w:rsidP="00ED29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729" w:rsidRPr="005D1082" w:rsidRDefault="00600729">
      <w:r w:rsidRPr="005D1082">
        <w:separator/>
      </w:r>
    </w:p>
  </w:footnote>
  <w:footnote w:type="continuationSeparator" w:id="0">
    <w:p w:rsidR="00600729" w:rsidRPr="005D1082" w:rsidRDefault="00600729">
      <w:r w:rsidRPr="005D108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5" w:type="dxa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5138"/>
      <w:gridCol w:w="4047"/>
    </w:tblGrid>
    <w:tr w:rsidR="005F3A72" w:rsidRPr="005D1082" w:rsidTr="00461A82">
      <w:tc>
        <w:tcPr>
          <w:tcW w:w="5138" w:type="dxa"/>
          <w:shd w:val="clear" w:color="auto" w:fill="auto"/>
        </w:tcPr>
        <w:p w:rsidR="005F3A72" w:rsidRPr="005D1082" w:rsidRDefault="005F3A72">
          <w:pPr>
            <w:pStyle w:val="Kopfzeile"/>
          </w:pPr>
        </w:p>
      </w:tc>
      <w:tc>
        <w:tcPr>
          <w:tcW w:w="4047" w:type="dxa"/>
        </w:tcPr>
        <w:p w:rsidR="005F3A72" w:rsidRPr="005D1082" w:rsidRDefault="005F3A72" w:rsidP="00585CCE">
          <w:pPr>
            <w:pStyle w:val="Kopfzeile"/>
            <w:rPr>
              <w:highlight w:val="white"/>
            </w:rPr>
          </w:pPr>
        </w:p>
      </w:tc>
    </w:tr>
  </w:tbl>
  <w:p w:rsidR="00903C94" w:rsidRPr="005D1082" w:rsidRDefault="000D0A6B" w:rsidP="00461A82">
    <w:pPr>
      <w:pStyle w:val="Kopfzeile"/>
      <w:rPr>
        <w:color w:val="FFFFFF"/>
      </w:rPr>
    </w:pPr>
    <w:r w:rsidRPr="005D1082">
      <w:rPr>
        <w:noProof/>
      </w:rPr>
      <w:drawing>
        <wp:anchor distT="0" distB="0" distL="114300" distR="114300" simplePos="0" relativeHeight="251660288" behindDoc="1" locked="1" layoutInCell="1" allowOverlap="1" wp14:anchorId="08365EE9" wp14:editId="28E3B297">
          <wp:simplePos x="0" y="0"/>
          <wp:positionH relativeFrom="column">
            <wp:posOffset>-698500</wp:posOffset>
          </wp:positionH>
          <wp:positionV relativeFrom="paragraph">
            <wp:posOffset>-489585</wp:posOffset>
          </wp:positionV>
          <wp:extent cx="2894400" cy="1026000"/>
          <wp:effectExtent l="0" t="0" r="1270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400" cy="102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45A6" w:rsidRPr="005D1082">
      <w:rPr>
        <w:noProof/>
      </w:rPr>
      <w:drawing>
        <wp:anchor distT="0" distB="0" distL="114300" distR="114300" simplePos="0" relativeHeight="251658240" behindDoc="1" locked="1" layoutInCell="1" allowOverlap="1" wp14:anchorId="33E84B0A" wp14:editId="71939B77">
          <wp:simplePos x="0" y="0"/>
          <wp:positionH relativeFrom="page">
            <wp:posOffset>0</wp:posOffset>
          </wp:positionH>
          <wp:positionV relativeFrom="page">
            <wp:posOffset>620395</wp:posOffset>
          </wp:positionV>
          <wp:extent cx="1192530" cy="393700"/>
          <wp:effectExtent l="0" t="0" r="7620" b="6350"/>
          <wp:wrapNone/>
          <wp:docPr id="3" name="d9d34241-12ae-43ee-ae19-b7f4" descr="0f9891e1-0c13-4ee6-957a-e7be7a6952d6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9d34241-12ae-43ee-ae19-b7f4" descr="0f9891e1-0c13-4ee6-957a-e7be7a6952d6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0D7" w:rsidRPr="00A10745" w:rsidRDefault="00BC70D7" w:rsidP="00A107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C60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D480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B4F0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60B1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7A97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4CB6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8A8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B6A4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9CE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F2F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70499A8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15F5A53"/>
    <w:multiLevelType w:val="multilevel"/>
    <w:tmpl w:val="6FEC5186"/>
    <w:lvl w:ilvl="0">
      <w:numFmt w:val="bullet"/>
      <w:pStyle w:val="Kopiean"/>
      <w:suff w:val="space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-"/>
      <w:lvlJc w:val="left"/>
      <w:pPr>
        <w:ind w:left="284" w:hanging="284"/>
      </w:pPr>
      <w:rPr>
        <w:rFonts w:ascii="Arial" w:hAnsi="Arial" w:hint="default"/>
      </w:rPr>
    </w:lvl>
    <w:lvl w:ilvl="2">
      <w:start w:val="1"/>
      <w:numFmt w:val="bullet"/>
      <w:suff w:val="space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suff w:val="space"/>
      <w:lvlText w:val="-"/>
      <w:lvlJc w:val="left"/>
      <w:pPr>
        <w:ind w:left="284" w:hanging="284"/>
      </w:pPr>
      <w:rPr>
        <w:rFonts w:ascii="Arial" w:hAnsi="Arial" w:hint="default"/>
      </w:rPr>
    </w:lvl>
    <w:lvl w:ilvl="4">
      <w:start w:val="1"/>
      <w:numFmt w:val="bullet"/>
      <w:suff w:val="space"/>
      <w:lvlText w:val="-"/>
      <w:lvlJc w:val="left"/>
      <w:pPr>
        <w:ind w:left="284" w:hanging="284"/>
      </w:pPr>
      <w:rPr>
        <w:rFonts w:ascii="Arial" w:hAnsi="Arial" w:hint="default"/>
      </w:rPr>
    </w:lvl>
    <w:lvl w:ilvl="5">
      <w:start w:val="1"/>
      <w:numFmt w:val="bullet"/>
      <w:suff w:val="space"/>
      <w:lvlText w:val="-"/>
      <w:lvlJc w:val="left"/>
      <w:pPr>
        <w:ind w:left="284" w:hanging="284"/>
      </w:pPr>
      <w:rPr>
        <w:rFonts w:ascii="Arial" w:hAnsi="Arial" w:hint="default"/>
      </w:rPr>
    </w:lvl>
    <w:lvl w:ilvl="6">
      <w:start w:val="1"/>
      <w:numFmt w:val="bullet"/>
      <w:suff w:val="space"/>
      <w:lvlText w:val="-"/>
      <w:lvlJc w:val="left"/>
      <w:pPr>
        <w:ind w:left="284" w:hanging="284"/>
      </w:pPr>
      <w:rPr>
        <w:rFonts w:ascii="Arial" w:hAnsi="Arial" w:hint="default"/>
      </w:rPr>
    </w:lvl>
    <w:lvl w:ilvl="7">
      <w:start w:val="1"/>
      <w:numFmt w:val="bullet"/>
      <w:suff w:val="space"/>
      <w:lvlText w:val="-"/>
      <w:lvlJc w:val="left"/>
      <w:pPr>
        <w:ind w:left="284" w:hanging="284"/>
      </w:pPr>
      <w:rPr>
        <w:rFonts w:ascii="Arial" w:hAnsi="Arial" w:hint="default"/>
      </w:rPr>
    </w:lvl>
    <w:lvl w:ilvl="8">
      <w:start w:val="1"/>
      <w:numFmt w:val="bullet"/>
      <w:suff w:val="space"/>
      <w:lvlText w:val="-"/>
      <w:lvlJc w:val="left"/>
      <w:pPr>
        <w:ind w:left="284" w:hanging="284"/>
      </w:pPr>
      <w:rPr>
        <w:rFonts w:ascii="Arial" w:hAnsi="Arial" w:hint="default"/>
      </w:rPr>
    </w:lvl>
  </w:abstractNum>
  <w:abstractNum w:abstractNumId="12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BCD3E60"/>
    <w:multiLevelType w:val="hybridMultilevel"/>
    <w:tmpl w:val="396EC3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5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CDB6CD0"/>
    <w:multiLevelType w:val="multilevel"/>
    <w:tmpl w:val="8A3CA07E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8" w15:restartNumberingAfterBreak="0">
    <w:nsid w:val="4A88157E"/>
    <w:multiLevelType w:val="hybridMultilevel"/>
    <w:tmpl w:val="572E1186"/>
    <w:lvl w:ilvl="0" w:tplc="6F5EF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E6CBD"/>
    <w:multiLevelType w:val="hybridMultilevel"/>
    <w:tmpl w:val="DB12D0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A697E50"/>
    <w:multiLevelType w:val="hybridMultilevel"/>
    <w:tmpl w:val="679E8E1A"/>
    <w:lvl w:ilvl="0" w:tplc="27A2F5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5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6" w15:restartNumberingAfterBreak="0">
    <w:nsid w:val="7F326723"/>
    <w:multiLevelType w:val="multilevel"/>
    <w:tmpl w:val="D74C083E"/>
    <w:lvl w:ilvl="0">
      <w:start w:val="1"/>
      <w:numFmt w:val="bullet"/>
      <w:pStyle w:val="ListWithSymbols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268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4"/>
  </w:num>
  <w:num w:numId="13">
    <w:abstractNumId w:val="14"/>
  </w:num>
  <w:num w:numId="14">
    <w:abstractNumId w:val="26"/>
  </w:num>
  <w:num w:numId="15">
    <w:abstractNumId w:val="25"/>
  </w:num>
  <w:num w:numId="16">
    <w:abstractNumId w:val="17"/>
  </w:num>
  <w:num w:numId="17">
    <w:abstractNumId w:val="22"/>
  </w:num>
  <w:num w:numId="18">
    <w:abstractNumId w:val="12"/>
  </w:num>
  <w:num w:numId="19">
    <w:abstractNumId w:val="21"/>
  </w:num>
  <w:num w:numId="20">
    <w:abstractNumId w:val="20"/>
  </w:num>
  <w:num w:numId="21">
    <w:abstractNumId w:val="15"/>
  </w:num>
  <w:num w:numId="22">
    <w:abstractNumId w:val="16"/>
  </w:num>
  <w:num w:numId="23">
    <w:abstractNumId w:val="18"/>
  </w:num>
  <w:num w:numId="24">
    <w:abstractNumId w:val="19"/>
  </w:num>
  <w:num w:numId="25">
    <w:abstractNumId w:val="26"/>
    <w:lvlOverride w:ilvl="0">
      <w:lvl w:ilvl="0">
        <w:start w:val="1"/>
        <w:numFmt w:val="bullet"/>
        <w:pStyle w:val="ListWithSymbols"/>
        <w:suff w:val="space"/>
        <w:lvlText w:val="-"/>
        <w:lvlJc w:val="left"/>
        <w:pPr>
          <w:ind w:left="284" w:hanging="284"/>
        </w:pPr>
        <w:rPr>
          <w:rFonts w:ascii="Arial" w:hAnsi="Arial" w:hint="default"/>
        </w:rPr>
      </w:lvl>
    </w:lvlOverride>
    <w:lvlOverride w:ilvl="1">
      <w:lvl w:ilvl="1">
        <w:start w:val="1"/>
        <w:numFmt w:val="bullet"/>
        <w:lvlRestart w:val="0"/>
        <w:lvlText w:val="-"/>
        <w:lvlJc w:val="left"/>
        <w:pPr>
          <w:tabs>
            <w:tab w:val="num" w:pos="0"/>
          </w:tabs>
          <w:ind w:left="284" w:hanging="284"/>
        </w:pPr>
        <w:rPr>
          <w:rFonts w:ascii="Arial" w:hAnsi="Arial" w:hint="default"/>
        </w:rPr>
      </w:lvl>
    </w:lvlOverride>
    <w:lvlOverride w:ilvl="2">
      <w:lvl w:ilvl="2">
        <w:start w:val="1"/>
        <w:numFmt w:val="bullet"/>
        <w:lvlRestart w:val="0"/>
        <w:pStyle w:val="TakeTitle"/>
        <w:lvlText w:val="-"/>
        <w:lvlJc w:val="left"/>
        <w:pPr>
          <w:tabs>
            <w:tab w:val="num" w:pos="0"/>
          </w:tabs>
          <w:ind w:left="284" w:hanging="284"/>
        </w:pPr>
        <w:rPr>
          <w:rFonts w:ascii="Arial" w:hAnsi="Arial" w:hint="default"/>
        </w:rPr>
      </w:lvl>
    </w:lvlOverride>
    <w:lvlOverride w:ilvl="3">
      <w:lvl w:ilvl="3">
        <w:start w:val="1"/>
        <w:numFmt w:val="bullet"/>
        <w:lvlRestart w:val="0"/>
        <w:lvlText w:val="-"/>
        <w:lvlJc w:val="left"/>
        <w:pPr>
          <w:tabs>
            <w:tab w:val="num" w:pos="0"/>
          </w:tabs>
          <w:ind w:left="284" w:hanging="284"/>
        </w:pPr>
        <w:rPr>
          <w:rFonts w:ascii="Arial" w:hAnsi="Arial" w:hint="default"/>
        </w:rPr>
      </w:lvl>
    </w:lvlOverride>
    <w:lvlOverride w:ilvl="4">
      <w:lvl w:ilvl="4">
        <w:start w:val="1"/>
        <w:numFmt w:val="bullet"/>
        <w:lvlRestart w:val="0"/>
        <w:lvlText w:val="-"/>
        <w:lvlJc w:val="left"/>
        <w:pPr>
          <w:tabs>
            <w:tab w:val="num" w:pos="0"/>
          </w:tabs>
          <w:ind w:left="284" w:hanging="284"/>
        </w:pPr>
        <w:rPr>
          <w:rFonts w:ascii="Arial" w:hAnsi="Arial"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tabs>
            <w:tab w:val="num" w:pos="0"/>
          </w:tabs>
          <w:ind w:left="284" w:hanging="284"/>
        </w:pPr>
        <w:rPr>
          <w:rFonts w:ascii="Arial" w:hAnsi="Arial" w:hint="default"/>
        </w:rPr>
      </w:lvl>
    </w:lvlOverride>
    <w:lvlOverride w:ilvl="6">
      <w:lvl w:ilvl="6">
        <w:start w:val="1"/>
        <w:numFmt w:val="bullet"/>
        <w:lvlText w:val="-"/>
        <w:lvlJc w:val="left"/>
        <w:pPr>
          <w:tabs>
            <w:tab w:val="num" w:pos="0"/>
          </w:tabs>
          <w:ind w:left="284" w:hanging="284"/>
        </w:pPr>
        <w:rPr>
          <w:rFonts w:ascii="Arial" w:hAnsi="Arial" w:hint="default"/>
        </w:rPr>
      </w:lvl>
    </w:lvlOverride>
    <w:lvlOverride w:ilvl="7">
      <w:lvl w:ilvl="7">
        <w:start w:val="1"/>
        <w:numFmt w:val="bullet"/>
        <w:lvlText w:val="-"/>
        <w:lvlJc w:val="left"/>
        <w:pPr>
          <w:tabs>
            <w:tab w:val="num" w:pos="0"/>
          </w:tabs>
          <w:ind w:left="284" w:hanging="284"/>
        </w:pPr>
        <w:rPr>
          <w:rFonts w:ascii="Arial" w:hAnsi="Arial" w:hint="default"/>
        </w:rPr>
      </w:lvl>
    </w:lvlOverride>
    <w:lvlOverride w:ilvl="8">
      <w:lvl w:ilvl="8">
        <w:start w:val="1"/>
        <w:numFmt w:val="bullet"/>
        <w:lvlText w:val="-"/>
        <w:lvlJc w:val="left"/>
        <w:pPr>
          <w:tabs>
            <w:tab w:val="num" w:pos="0"/>
          </w:tabs>
          <w:ind w:left="284" w:hanging="284"/>
        </w:pPr>
        <w:rPr>
          <w:rFonts w:ascii="Arial" w:hAnsi="Arial" w:hint="default"/>
        </w:rPr>
      </w:lvl>
    </w:lvlOverride>
  </w:num>
  <w:num w:numId="26">
    <w:abstractNumId w:val="23"/>
  </w:num>
  <w:num w:numId="27">
    <w:abstractNumId w:val="1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8Mm2W3SWDni8sQoDqJnoPrpH70FD3mPIgdcFd7WznxLJelqqP4pNxcAWY3cQImL0KxR3zy73cOkj/nHHsmsJhA==" w:salt="Qs+JCIeCLaKgrTBgg8Uceg=="/>
  <w:defaultTabStop w:val="851"/>
  <w:consecutiveHyphenLimit w:val="3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Leer ohne Balken.owt"/>
    <w:docVar w:name="OawBuiltInDocProps" w:val="&lt;OawBuiltInDocProps&gt;&lt;default profileUID=&quot;0&quot;&gt;&lt;word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/word&gt;&lt;PDF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3 SP1 (4.3.3360)"/>
    <w:docVar w:name="OawCreatedWithProjectID" w:val="chamch"/>
    <w:docVar w:name="OawCreatedWithProjectVersion" w:val="31"/>
    <w:docVar w:name="oawDefinitionTmpl" w:val="&lt;document&gt;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Outputprofile.Letterhead&quot;&gt;&lt;profile type=&quot;default&quot; UID=&quot;&quot; sameAsDefault=&quot;0&quot;&gt;&lt;documentProperty UID=&quot;2003060614150123456789&quot; dataSourceUID=&quot;2003060614150123456789&quot;/&gt;&lt;type type=&quot;OawLanguage&quot;&gt;&lt;OawLanguage UID=&quot;Outputprofile.Letterhead&quot;/&gt;&lt;/type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OrgansisationHeader&quot;/&gt;&lt;/type&gt;&lt;/profile&gt;&lt;profile type=&quot;print&quot; UID=&quot;4&quot; sameAsDefault=&quot;0&quot;&gt;&lt;documentProperty UID=&quot;2003060614150123456789&quot; dataSourceUID=&quot;2003060614150123456789&quot;/&gt;&lt;type type=&quot;OawLanguage&quot;&gt;&lt;OawLanguage UID=&quot;Doc.EmptyHeader&quot;/&gt;&lt;/type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Doc.EmptyHeader&quot;/&gt;&lt;/type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Doc.OrgansisationHeader&quot;/&gt;&lt;/type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Doc.OrgansisationHeader&quot;/&gt;&lt;/type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Doc.OrgansisationHeader&quot;/&gt;&lt;/type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Doc.OrgansisationHeader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CustomField.Tit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Title&quot;/&gt;&lt;/type&gt;&lt;/profile&gt;&lt;/OawDocProperty&gt;_x000d__x0009_&lt;OawDocProperty name=&quot;CustomField.Subtit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ubtitle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Date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Bookmark name=&quot;Titelblock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DocProperty name=&quot;CustomField.DatumAnzeig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Anzeigen&quot;/&gt;&lt;/type&gt;&lt;/profile&gt;&lt;/OawDocProperty&gt;_x000d__x0009_&lt;OawDocProperty name=&quot;CustomField.FusszeileAnzeig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usszeileAnzeigen&quot;/&gt;&lt;/type&gt;&lt;/profile&gt;&lt;/OawDocProperty&gt;_x000d__x0009_&lt;OawDocProperty name=&quot;Organisation.Divis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vision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Interne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nternet&quot;/&gt;&lt;/type&gt;&lt;/profile&gt;&lt;/OawDocProperty&gt;_x000d_&lt;/document&gt;_x000d_"/>
    <w:docVar w:name="OawDistributionEnabled" w:val="&lt;Profiles&gt;&lt;Distribution type=&quot;2&quot; UID=&quot;3&quot;/&gt;&lt;Distribution type=&quot;2&quot; UID=&quot;4&quot;/&gt;&lt;Distribution type=&quot;1&quot; UID=&quot;2006120514175878093883&quot;/&gt;&lt;Distribution type=&quot;3&quot; UID=&quot;2006120514401556040061&quot;/&gt;&lt;/Profiles&gt;_x000d_"/>
    <w:docVar w:name="OawDocProp.200212191811121321310321301031x" w:val="&lt;source&gt;&lt;Fields List=&quot;Name&quot;/&gt;&lt;profile type=&quot;default&quot; UID=&quot;&quot; sameAsDefault=&quot;0&quot;&gt;&lt;OawDocProperty name=&quot;Contactperson.Name&quot; field=&quot;Name&quot;/&gt;&lt;/profile&gt;&lt;/source&gt;"/>
    <w:docVar w:name="OawDocProp.2002122011014149059130932" w:val="&lt;source&gt;&lt;Fields List=&quot;Organisation|Division|Department|Address1|Address2|Address3|Telefon|Fax|Internet&quot;/&gt;&lt;profile type=&quot;default&quot; UID=&quot;&quot; sameAsDefault=&quot;0&quot;&gt;&lt;OawDocProperty name=&quot;Organisation.Organisation&quot; field=&quot;Organisation&quot;/&gt;&lt;OawDocProperty name=&quot;Organisation.Division&quot; field=&quot;Division&quot;/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Fax&quot; field=&quot;Fax&quot;/&gt;&lt;OawDocProperty name=&quot;Organisation.Internet&quot; field=&quot;Interne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Page&quot; field=&quot;Doc.Page&quot;/&gt;&lt;OawDocProperty name=&quot;Outputprofile.Letterhead&quot; field=&quot;Outputprofile.Letterhead&quot;/&gt;&lt;OawDocProperty name=&quot;Doc.Text&quot; field=&quot;Doc.Text&quot;/&gt;&lt;OawDocProperty name=&quot;Doc.Fax&quot; field=&quot;Doc.Fax&quot;/&gt;&lt;OawDocProperty name=&quot;Doc.Telephone&quot; field=&quot;Doc.Telephone&quot;/&gt;&lt;OawDocProperty name=&quot;Doc.Internet&quot; field=&quot;Doc.Internet&quot;/&gt;&lt;/profile&gt;&lt;profile type=&quot;print&quot; UID=&quot;3&quot; sameAsDefault=&quot;0&quot;&gt;&lt;SQL&gt;SELECT Value, UID FROM Data WHERE LCID = '%WhereLCID%';&lt;/SQL&gt;&lt;OawDocProperty name=&quot;Outputprofile.Letterhead&quot; field=&quot;Doc.OrgansisationHeader&quot;/&gt;&lt;/profile&gt;&lt;profile type=&quot;print&quot; UID=&quot;4&quot; sameAsDefault=&quot;0&quot;&gt;&lt;SQL&gt;SELECT Value, UID FROM Data WHERE LCID = '%WhereLCID%';&lt;/SQL&gt;&lt;OawDocProperty name=&quot;Outputprofile.Letterhead&quot; field=&quot;Doc.EmptyHeader&quot;/&gt;&lt;/profile&gt;&lt;profile type=&quot;print&quot; UID=&quot;2006120711380151760646&quot; sameAsDefault=&quot;0&quot;&gt;&lt;SQL&gt;SELECT Value, UID FROM Data WHERE LCID = '%WhereLCID%';&lt;/SQL&gt;&lt;OawDocProperty name=&quot;Outputprofile.Letterhead&quot; field=&quot;Doc.EmptyHeader&quot;/&gt;&lt;/profile&gt;&lt;profile type=&quot;send&quot; UID=&quot;2006120514175878093883&quot; sameAsDefault=&quot;0&quot;&gt;&lt;SQL&gt;SELECT Value, UID FROM Data WHERE LCID = '%WhereLCID%';&lt;/SQL&gt;&lt;OawDocProperty name=&quot;Outputprofile.Letterhead&quot; field=&quot;Doc.OrgansisationHeader&quot;/&gt;&lt;/profile&gt;&lt;profile type=&quot;send&quot; UID=&quot;2006121210395821292110&quot; sameAsDefault=&quot;0&quot;&gt;&lt;SQL&gt;SELECT Value, UID FROM Data WHERE LCID = '%WhereLCID%';&lt;/SQL&gt;&lt;OawDocProperty name=&quot;Outputprofile.Letterhead&quot; field=&quot;Doc.OrgansisationHeader&quot;/&gt;&lt;/profile&gt;&lt;profile type=&quot;save&quot; UID=&quot;2006120514401556040061&quot; sameAsDefault=&quot;0&quot;&gt;&lt;SQL&gt;SELECT Value, UID FROM Data WHERE LCID = '%WhereLCID%';&lt;/SQL&gt;&lt;OawDocProperty name=&quot;Outputprofile.Letterhead&quot; field=&quot;Doc.OrgansisationHeader&quot;/&gt;&lt;/profile&gt;&lt;profile type=&quot;save&quot; UID=&quot;2006121210441235887611&quot; sameAsDefault=&quot;0&quot;&gt;&lt;SQL&gt;SELECT Value, UID FROM Data WHERE LCID = '%WhereLCID%';&lt;/SQL&gt;&lt;OawDocProperty name=&quot;Outputprofile.Letterhead&quot; field=&quot;Doc.OrgansisationHeader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Title|Subtitle|DocumentDate|DatumAnzeigen|FusszeileAnzeigen&quot;/&gt;&lt;profile type=&quot;default&quot; UID=&quot;&quot; sameAsDefault=&quot;0&quot;&gt;&lt;OawDocProperty name=&quot;CustomField.Title&quot; field=&quot;Title&quot;/&gt;&lt;OawDocProperty name=&quot;CustomField.Subtitle&quot; field=&quot;Subtitle&quot;/&gt;&lt;OawDocProperty name=&quot;CustomField.DocumentDate&quot; field=&quot;DocumentDate&quot;/&gt;&lt;OawDocProperty name=&quot;CustomField.DatumAnzeigen&quot; field=&quot;DatumAnzeigen&quot;/&gt;&lt;OawDocProperty name=&quot;CustomField.FusszeileAnzeigen&quot; field=&quot;FusszeileAnzeigen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16083016453273477546&quot;&gt;&lt;Field Name=&quot;UID&quot; Value=&quot;2016083016453273477546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Field Name=&quot;Einwohner_AKT_Frist_Stufe&quot; Value=&quot;&quot;/&gt;&lt;Field Name=&quot;Einwohner_AKT_Startdatum&quot; Value=&quot;&quot;/&gt;&lt;Field Name=&quot;Einwohner_Einwohnerstatus&quot; Value=&quot;&quot;/&gt;&lt;Field Name=&quot;Einwohner_Nationalitaet_Cd&quot; Value=&quot;&quot;/&gt;&lt;Field Name=&quot;Einwohner_ZuzugKanton&quot; Value=&quot;&quot;/&gt;&lt;Field Name=&quot;Einwohner_ZuzugsdatumNiederlassungsdatum&quot; Value=&quot;&quot;/&gt;&lt;Field Name=&quot;Einwohner_Name&quot; Value=&quot;&quot;/&gt;&lt;Field Name=&quot;Einwohner_AlleVornamen&quot; Value=&quot;&quot;/&gt;&lt;Field Name=&quot;Einwohner_Strasse&quot; Value=&quot;&quot;/&gt;&lt;Field Name=&quot;Einwohner_PLZOrt&quot; Value=&quot;&quot;/&gt;&lt;Field Name=&quot;Einwohner_Geburtsdatum&quot; Value=&quot;&quot;/&gt;&lt;/DocProp&gt;&lt;DocProp UID=&quot;2002122011014149059130932&quot; EntryUID=&quot;2013042915124931582393&quot;&gt;&lt;Field Name=&quot;UID&quot; Value=&quot;2013042915124931582393&quot;/&gt;&lt;Field Name=&quot;IDName&quot; Value=&quot;ZD&quot;/&gt;&lt;Field Name=&quot;Organisation&quot; Value=&quot;Einwohnergemeinde Cham&quot;/&gt;&lt;Field Name=&quot;Department&quot; Value=&quot;Zentrale Dienste&quot;/&gt;&lt;Field Name=&quot;Address1&quot; Value=&quot;Mandelhof&quot;/&gt;&lt;Field Name=&quot;Address2&quot; Value=&quot;Postfach 265&quot;/&gt;&lt;Field Name=&quot;Address3&quot; Value=&quot;6330 Cham 1&quot;/&gt;&lt;Field Name=&quot;Address4&quot; Value=&quot;&quot;/&gt;&lt;Field Name=&quot;Telefon&quot; Value=&quot;041 723 88 88&quot;/&gt;&lt;Field Name=&quot;Fax&quot; Value=&quot;041 723 87 02&quot;/&gt;&lt;Field Name=&quot;Email&quot; Value=&quot;info@cham.ch&quot;/&gt;&lt;Field Name=&quot;Internet&quot; Value=&quot;www.cham.ch&quot;/&gt;&lt;Field Name=&quot;City&quot; Value=&quot;Cham&quot;/&gt;&lt;Field Name=&quot;WdA4LogoColorPortrait&quot; Value=&quot;%Logos%\Cham.color.2100.850.wmf&quot;/&gt;&lt;Field Name=&quot;WdA4LogoBlackWhitePortrait&quot; Value=&quot;%Logos%\Cham.bw.2100.850.wmf&quot;/&gt;&lt;Field Name=&quot;WdA4LogoColorQuer&quot; Value=&quot;&quot;/&gt;&lt;Field Name=&quot;WdA4LogoBlackWhiteQuer&quot; Value=&quot;&quot;/&gt;&lt;Field Name=&quot;Division&quot; Value=&quot;&quot;/&gt;&lt;Field Name=&quot;OrganisationSignature&quot; Value=&quot;&quot;/&gt;&lt;Field Name=&quot;WdA4ZusatzlogoPortrait&quot; Value=&quot;%Logos%\Wolke.2100.1050.wmf&quot;/&gt;&lt;Field Name=&quot;WdA4LogoColorPortraitWOBar&quot; Value=&quot;%Logos%\Cham.color.2100.400.wmf&quot;/&gt;&lt;Field Name=&quot;Data_UID&quot; Value=&quot;2013042915124931582393&quot;/&gt;&lt;Field Name=&quot;Field_Name&quot; Value=&quot;Address4&quot;/&gt;&lt;Field Name=&quot;Field_UID&quot; Value=&quot;20030218192902313169500211&quot;/&gt;&lt;Field Name=&quot;ML_LCID&quot; Value=&quot;2055&quot;/&gt;&lt;Field Name=&quot;ML_Value&quot; Value=&quot;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212191811121321310321301031x&quot; EntryUID=&quot;2912711370591652257417611912918319816719894&quot;&gt;&lt;Field Name=&quot;UID&quot; Value=&quot;2912711370591652257417611912918319816719894&quot;/&gt;&lt;Field Name=&quot;IDName&quot; Value=&quot;Noack Annett&quot;/&gt;&lt;Field Name=&quot;Name&quot; Value=&quot;Annett Noack&quot;/&gt;&lt;Field Name=&quot;DirectPhone&quot; Value=&quot;041 723 87 03&quot;/&gt;&lt;Field Name=&quot;DirectFax&quot; Value=&quot;041 723 87 02&quot;/&gt;&lt;Field Name=&quot;EMail&quot; Value=&quot;annett.noack@cham.ch&quot;/&gt;&lt;Field Name=&quot;Function&quot; Value=&quot;Assistentin Gemeindeschreiber&quot;/&gt;&lt;Field Name=&quot;SignatureHighResBW&quot; Value=&quot;%Signatures%\Annett Noack.350.140.jpg&quot;/&gt;&lt;Field Name=&quot;Data_UID&quot; Value=&quot;291271137059165225741761191291831981671989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DocumentDate&quot; Value=&quot;30. August 2016&quot;/&gt;&lt;Field Name=&quot;Title&quot; Value=&quot;Leer&quot;/&gt;&lt;Field Name=&quot;Subtitle&quot; Value=&quot;&quot;/&gt;&lt;Field Name=&quot;DatumAnzeigen&quot; Value=&quot;-1&quot;/&gt;&lt;Field Name=&quot;FusszeileAnzeigen&quot; Value=&quot;-1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5082513331568340111&quot; EntryUID=&quot;2003121817293296325874&quot;&gt;&lt;Field Name=&quot;UID&quot; Value=&quot;2003121817293296325874&quot;/&gt;&lt;/DocProp&gt;&lt;DocProp UID=&quot;2015082513331568340222&quot; EntryUID=&quot;2003121817293296325874&quot;&gt;&lt;Field Name=&quot;UID&quot; Value=&quot;2003121817293296325874&quot;/&gt;&lt;/DocProp&gt;&lt;DocProp UID=&quot;2013071809300345809345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SpacingAfter&quot; Icon=&quot;3546&quot; Label=&quot;&amp;lt;translate&amp;gt;Style.NormalSpacingAfter&amp;lt;/translate&amp;gt;&quot; Command=&quot;StyleApply&quot; Parameter=&quot;Standard mit Absatz nach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Button&quot; IDName=&quot;NormalKeepTogetherSpacingAfter&quot; Icon=&quot;3546&quot; Label=&quot;&amp;lt;translate&amp;gt;Style.NormalKeepTogetherSpacingAfter&amp;lt;/translate&amp;gt;&quot; Command=&quot;StyleApply&quot; Parameter=&quot;NormalKeepTogetherSpacingAft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Titel&quot;/&gt;_x000d_&lt;Item Type=&quot;Button&quot; IDName=&quot;Subject&quot; Icon=&quot;3546&quot; Label=&quot;&amp;lt;translate&amp;gt;Style.Subject&amp;lt;/translate&amp;gt;&quot; Command=&quot;StyleApply&quot; Parameter=&quot;Subjec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NumPages" w:val="2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PDF&gt;&lt;/send&gt;&lt;save profileUID=&quot;200612051440155604006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PDF&gt;&lt;/save&gt;&lt;save profileUID=&quot;200612121044123588761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Letterhead&quot; field=&quot;Doc.EmptyHeader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Letterhead&quot; field=&quot;Doc.OrgansisationHeader&quot;/&gt;&lt;/documentProperty&gt;&lt;documentProperty UID=&quot;2003070216009988776655&quot;&gt;&lt;OawDocProperty name=&quot;BM_Subject&quot; field=&quot;Subject&quot;/&gt;&lt;/documentProperty&gt;&lt;/source&gt;"/>
    <w:docVar w:name="OawPrint.4" w:val="&lt;source&gt;&lt;documentProperty UID=&quot;2003060614150123456789&quot;&gt;&lt;SQL&gt;SELECT Value, UID FROM Data WHERE LCID = '%WhereLCID%';&lt;/SQL&gt;&lt;OawDocProperty name=&quot;Outputprofile.Letterhead&quot; field=&quot;Doc.EmptyHeader&quot;/&gt;&lt;/documentProperty&gt;&lt;documentProperty UID=&quot;2003070216009988776655&quot;&gt;&lt;OawDocProperty name=&quot;BM_Subject&quot; field=&quot;Subject&quot;/&gt;&lt;/documentProperty&gt;&lt;/source&gt;"/>
    <w:docVar w:name="OawPrintRestore.2006120711380151760646" w:val="&lt;source&gt;&lt;documentProperty UID=&quot;2003060614150123456789&quot;&gt;&lt;SQL&gt;SELECT Value, UID FROM Data WHERE LCID = '%WhereLCID%';&lt;/SQL&gt;&lt;OawDocProperty name=&quot;Outputprofile.Letterhead&quot; field=&quot;Outputprofile.Letterhead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2003060614150123456789&quot;&gt;&lt;SQL&gt;SELECT Value, UID FROM Data WHERE LCID = '%WhereLCID%';&lt;/SQL&gt;&lt;OawDocProperty name=&quot;Outputprofile.Letterhead&quot; field=&quot;Outputprofile.Letterhead&quot;/&gt;&lt;/documentProperty&gt;&lt;documentProperty UID=&quot;2003070216009988776655&quot;&gt;&lt;OawDocProperty name=&quot;BM_Subject&quot; field=&quot;Subject&quot;/&gt;&lt;/documentProperty&gt;&lt;/source&gt;"/>
    <w:docVar w:name="OawPrintRestore.4" w:val="&lt;source&gt;&lt;documentProperty UID=&quot;2003060614150123456789&quot;&gt;&lt;SQL&gt;SELECT Value, UID FROM Data WHERE LCID = '%WhereLCID%';&lt;/SQL&gt;&lt;OawDocProperty name=&quot;Outputprofile.Letterhead&quot; field=&quot;Outputprofile.Letterhead&quot;/&gt;&lt;/documentProperty&gt;&lt;documentProperty UID=&quot;2003070216009988776655&quot;&gt;&lt;OawDocProperty name=&quot;BM_Subject&quot; field=&quot;Subject&quot;/&gt;&lt;/documentProperty&gt;&lt;/source&gt;"/>
    <w:docVar w:name="OawProjectID" w:val="chamch"/>
    <w:docVar w:name="OawRecipients" w:val="&lt;Recipients&gt;&lt;Recipient&gt;&lt;UID&gt;2016083016453273477546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Einwohner_AKT_Frist_Stufe&gt;&lt;/Einwohner_AKT_Frist_Stufe&gt;&lt;Einwohner_AKT_Startdatum&gt;&lt;/Einwohner_AKT_Startdatum&gt;&lt;Einwohner_Einwohnerstatus&gt;&lt;/Einwohner_Einwohnerstatus&gt;&lt;Einwohner_Nationalitaet_Cd&gt;&lt;/Einwohner_Nationalitaet_Cd&gt;&lt;Einwohner_ZuzugKanton&gt;&lt;/Einwohner_ZuzugKanton&gt;&lt;Einwohner_ZuzugsdatumNiederlassungsdatum&gt;&lt;/Einwohner_ZuzugsdatumNiederlassungsdatum&gt;&lt;Einwohner_Name&gt;&lt;/Einwohner_Name&gt;&lt;Einwohner_AlleVornamen&gt;&lt;/Einwohner_AlleVornamen&gt;&lt;Einwohner_Strasse&gt;&lt;/Einwohner_Strasse&gt;&lt;Einwohner_PLZOrt&gt;&lt;/Einwohner_PLZOrt&gt;&lt;Einwohner_Geburtsdatum&gt;&lt;/Einwohner_Geburtsdatum&gt;&lt;/Recipient&gt;&lt;/Recipients&gt;_x000d_"/>
    <w:docVar w:name="OawSave.2006120514401556040061" w:val="&lt;source&gt;&lt;documentProperty UID=&quot;2003060614150123456789&quot;&gt;&lt;SQL&gt;SELECT Value, UID FROM Data WHERE LCID = '%WhereLCID%';&lt;/SQL&gt;&lt;OawDocProperty name=&quot;Outputprofile.Letterhead&quot; field=&quot;Doc.OrgansisationHeader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Letterhead&quot; field=&quot;Doc.OrgansisationHeader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2003060614150123456789&quot;&gt;&lt;SQL&gt;SELECT Value, UID FROM Data WHERE LCID = '%WhereLCID%';&lt;/SQL&gt;&lt;OawDocProperty name=&quot;Outputprofile.Letterhead&quot; field=&quot;Outputprofile.Letterhead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2003060614150123456789&quot;&gt;&lt;SQL&gt;SELECT Value, UID FROM Data WHERE LCID = '%WhereLCID%';&lt;/SQL&gt;&lt;OawDocProperty name=&quot;Outputprofile.Letterhead&quot; field=&quot;Outputprofile.Letterhead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nd.2006120514175878093883" w:val="&lt;source&gt;&lt;documentProperty UID=&quot;2003060614150123456789&quot;&gt;&lt;SQL&gt;SELECT Value, UID FROM Data WHERE LCID = '%WhereLCID%';&lt;/SQL&gt;&lt;OawDocProperty name=&quot;Outputprofile.Letterhead&quot; field=&quot;Doc.OrgansisationHeader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Letterhead&quot; field=&quot;Doc.OrgansisationHeader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2003060614150123456789&quot;&gt;&lt;SQL&gt;SELECT Value, UID FROM Data WHERE LCID = '%WhereLCID%';&lt;/SQL&gt;&lt;OawDocProperty name=&quot;Outputprofile.Letterhead&quot; field=&quot;Outputprofile.Letterhead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2003060614150123456789&quot;&gt;&lt;SQL&gt;SELECT Value, UID FROM Data WHERE LCID = '%WhereLCID%';&lt;/SQL&gt;&lt;OawDocProperty name=&quot;Outputprofile.Letterhead&quot; field=&quot;Outputprofile.Letterhead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 ohne Balken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block&quot; Label=&quot;&amp;lt;translate&amp;gt;SmartTemplate.Titelblock&amp;lt;/translate&amp;gt;&quot; Style=&quot;Titel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174c657e-facd-4bf3-99e9-c9fb&quot; IdName=&quot;LogoP1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ColorPortraitWOBa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600729"/>
    <w:rsid w:val="0000015E"/>
    <w:rsid w:val="0000058D"/>
    <w:rsid w:val="00001002"/>
    <w:rsid w:val="00001855"/>
    <w:rsid w:val="0000222B"/>
    <w:rsid w:val="00002333"/>
    <w:rsid w:val="0000314C"/>
    <w:rsid w:val="000034F4"/>
    <w:rsid w:val="0000399C"/>
    <w:rsid w:val="00004660"/>
    <w:rsid w:val="000046BF"/>
    <w:rsid w:val="000046D9"/>
    <w:rsid w:val="000050A1"/>
    <w:rsid w:val="00005FC9"/>
    <w:rsid w:val="00007378"/>
    <w:rsid w:val="000073AD"/>
    <w:rsid w:val="00007E14"/>
    <w:rsid w:val="00010BE8"/>
    <w:rsid w:val="000115E6"/>
    <w:rsid w:val="000119C2"/>
    <w:rsid w:val="00012157"/>
    <w:rsid w:val="00012A64"/>
    <w:rsid w:val="00013959"/>
    <w:rsid w:val="000144A7"/>
    <w:rsid w:val="00017461"/>
    <w:rsid w:val="00017AEC"/>
    <w:rsid w:val="00021760"/>
    <w:rsid w:val="00022704"/>
    <w:rsid w:val="000236C7"/>
    <w:rsid w:val="00024C39"/>
    <w:rsid w:val="00024EC4"/>
    <w:rsid w:val="00025458"/>
    <w:rsid w:val="000260A8"/>
    <w:rsid w:val="000271C6"/>
    <w:rsid w:val="00027C44"/>
    <w:rsid w:val="000301C8"/>
    <w:rsid w:val="000308E0"/>
    <w:rsid w:val="00030DD7"/>
    <w:rsid w:val="00031BC6"/>
    <w:rsid w:val="0003299B"/>
    <w:rsid w:val="00033814"/>
    <w:rsid w:val="00035C1C"/>
    <w:rsid w:val="00035F09"/>
    <w:rsid w:val="00037DE1"/>
    <w:rsid w:val="00040A68"/>
    <w:rsid w:val="00040FD6"/>
    <w:rsid w:val="00042880"/>
    <w:rsid w:val="00043075"/>
    <w:rsid w:val="00044CBC"/>
    <w:rsid w:val="00045E15"/>
    <w:rsid w:val="0005055C"/>
    <w:rsid w:val="000509B8"/>
    <w:rsid w:val="000511AE"/>
    <w:rsid w:val="0005121E"/>
    <w:rsid w:val="000530AA"/>
    <w:rsid w:val="00053190"/>
    <w:rsid w:val="00053C91"/>
    <w:rsid w:val="00053FE0"/>
    <w:rsid w:val="000542F5"/>
    <w:rsid w:val="0005449C"/>
    <w:rsid w:val="00054890"/>
    <w:rsid w:val="00055FA5"/>
    <w:rsid w:val="000568C3"/>
    <w:rsid w:val="00060C5F"/>
    <w:rsid w:val="00061CDD"/>
    <w:rsid w:val="0006285B"/>
    <w:rsid w:val="00062C3F"/>
    <w:rsid w:val="0006423C"/>
    <w:rsid w:val="0006476C"/>
    <w:rsid w:val="00066FA7"/>
    <w:rsid w:val="00067D0F"/>
    <w:rsid w:val="00070662"/>
    <w:rsid w:val="0007090C"/>
    <w:rsid w:val="00073399"/>
    <w:rsid w:val="00074354"/>
    <w:rsid w:val="00075BD6"/>
    <w:rsid w:val="0007620E"/>
    <w:rsid w:val="0007670F"/>
    <w:rsid w:val="000803F6"/>
    <w:rsid w:val="00081E15"/>
    <w:rsid w:val="00082C92"/>
    <w:rsid w:val="00083CE9"/>
    <w:rsid w:val="00083D32"/>
    <w:rsid w:val="000841C9"/>
    <w:rsid w:val="00084730"/>
    <w:rsid w:val="000849AC"/>
    <w:rsid w:val="00085511"/>
    <w:rsid w:val="00086B74"/>
    <w:rsid w:val="000906F4"/>
    <w:rsid w:val="00090C6F"/>
    <w:rsid w:val="00091263"/>
    <w:rsid w:val="00091418"/>
    <w:rsid w:val="000937B3"/>
    <w:rsid w:val="000942E1"/>
    <w:rsid w:val="00097ACC"/>
    <w:rsid w:val="000A0070"/>
    <w:rsid w:val="000A02B3"/>
    <w:rsid w:val="000A238E"/>
    <w:rsid w:val="000A4297"/>
    <w:rsid w:val="000A576D"/>
    <w:rsid w:val="000A67FE"/>
    <w:rsid w:val="000A6933"/>
    <w:rsid w:val="000A7BE1"/>
    <w:rsid w:val="000A7D86"/>
    <w:rsid w:val="000B0F95"/>
    <w:rsid w:val="000B36ED"/>
    <w:rsid w:val="000B3B9B"/>
    <w:rsid w:val="000B5575"/>
    <w:rsid w:val="000B5D3D"/>
    <w:rsid w:val="000C340F"/>
    <w:rsid w:val="000C4C2A"/>
    <w:rsid w:val="000C52C3"/>
    <w:rsid w:val="000C57A7"/>
    <w:rsid w:val="000C6955"/>
    <w:rsid w:val="000D0A6B"/>
    <w:rsid w:val="000D199A"/>
    <w:rsid w:val="000D421A"/>
    <w:rsid w:val="000D48FE"/>
    <w:rsid w:val="000D6D8F"/>
    <w:rsid w:val="000D720C"/>
    <w:rsid w:val="000E19DC"/>
    <w:rsid w:val="000E2C36"/>
    <w:rsid w:val="000E4836"/>
    <w:rsid w:val="000E68FA"/>
    <w:rsid w:val="000E6DC4"/>
    <w:rsid w:val="000F0094"/>
    <w:rsid w:val="000F043A"/>
    <w:rsid w:val="000F19E0"/>
    <w:rsid w:val="000F2151"/>
    <w:rsid w:val="000F2C18"/>
    <w:rsid w:val="000F4580"/>
    <w:rsid w:val="000F56F2"/>
    <w:rsid w:val="000F6772"/>
    <w:rsid w:val="000F79CA"/>
    <w:rsid w:val="00100419"/>
    <w:rsid w:val="0010064A"/>
    <w:rsid w:val="00104BF5"/>
    <w:rsid w:val="0010517C"/>
    <w:rsid w:val="00105406"/>
    <w:rsid w:val="00107DF8"/>
    <w:rsid w:val="001102A1"/>
    <w:rsid w:val="0011052D"/>
    <w:rsid w:val="0011239C"/>
    <w:rsid w:val="0011312B"/>
    <w:rsid w:val="001174C2"/>
    <w:rsid w:val="00117F55"/>
    <w:rsid w:val="00122B63"/>
    <w:rsid w:val="001244EE"/>
    <w:rsid w:val="00124AB6"/>
    <w:rsid w:val="00124BD4"/>
    <w:rsid w:val="00124D6B"/>
    <w:rsid w:val="00125F5F"/>
    <w:rsid w:val="0012626D"/>
    <w:rsid w:val="0012693B"/>
    <w:rsid w:val="00126970"/>
    <w:rsid w:val="00126DD1"/>
    <w:rsid w:val="00126DD5"/>
    <w:rsid w:val="00127364"/>
    <w:rsid w:val="00130807"/>
    <w:rsid w:val="00132971"/>
    <w:rsid w:val="00133A11"/>
    <w:rsid w:val="00133DC7"/>
    <w:rsid w:val="00134609"/>
    <w:rsid w:val="001349C9"/>
    <w:rsid w:val="00134AD9"/>
    <w:rsid w:val="0013732D"/>
    <w:rsid w:val="00137978"/>
    <w:rsid w:val="00141C77"/>
    <w:rsid w:val="00141E67"/>
    <w:rsid w:val="00143D5F"/>
    <w:rsid w:val="0014581E"/>
    <w:rsid w:val="001478A6"/>
    <w:rsid w:val="00150643"/>
    <w:rsid w:val="0015065B"/>
    <w:rsid w:val="001508C5"/>
    <w:rsid w:val="00152F33"/>
    <w:rsid w:val="001537C3"/>
    <w:rsid w:val="001543B5"/>
    <w:rsid w:val="0015529B"/>
    <w:rsid w:val="00156AE2"/>
    <w:rsid w:val="001574DC"/>
    <w:rsid w:val="00157D29"/>
    <w:rsid w:val="001619B4"/>
    <w:rsid w:val="00162ACF"/>
    <w:rsid w:val="00163ECA"/>
    <w:rsid w:val="001648C7"/>
    <w:rsid w:val="00164EE9"/>
    <w:rsid w:val="00165FCE"/>
    <w:rsid w:val="00166640"/>
    <w:rsid w:val="00166909"/>
    <w:rsid w:val="0017147E"/>
    <w:rsid w:val="001729BE"/>
    <w:rsid w:val="00172F3C"/>
    <w:rsid w:val="00173AF6"/>
    <w:rsid w:val="00174742"/>
    <w:rsid w:val="00174EAA"/>
    <w:rsid w:val="00174F98"/>
    <w:rsid w:val="001751D9"/>
    <w:rsid w:val="00176821"/>
    <w:rsid w:val="00176E72"/>
    <w:rsid w:val="00181719"/>
    <w:rsid w:val="001824D4"/>
    <w:rsid w:val="0018560E"/>
    <w:rsid w:val="001862AE"/>
    <w:rsid w:val="00186D97"/>
    <w:rsid w:val="00190C65"/>
    <w:rsid w:val="00191533"/>
    <w:rsid w:val="0019219B"/>
    <w:rsid w:val="00192868"/>
    <w:rsid w:val="00193C57"/>
    <w:rsid w:val="00195CC3"/>
    <w:rsid w:val="00196353"/>
    <w:rsid w:val="00196356"/>
    <w:rsid w:val="001973A9"/>
    <w:rsid w:val="00197C5C"/>
    <w:rsid w:val="001A0CA6"/>
    <w:rsid w:val="001A0D83"/>
    <w:rsid w:val="001A440C"/>
    <w:rsid w:val="001A4C0F"/>
    <w:rsid w:val="001A6534"/>
    <w:rsid w:val="001A664A"/>
    <w:rsid w:val="001A73F5"/>
    <w:rsid w:val="001B0DCE"/>
    <w:rsid w:val="001B34BB"/>
    <w:rsid w:val="001B5224"/>
    <w:rsid w:val="001B6016"/>
    <w:rsid w:val="001B629F"/>
    <w:rsid w:val="001B7FE1"/>
    <w:rsid w:val="001C08A8"/>
    <w:rsid w:val="001C3193"/>
    <w:rsid w:val="001C59EB"/>
    <w:rsid w:val="001C65A8"/>
    <w:rsid w:val="001D0C5A"/>
    <w:rsid w:val="001D49EF"/>
    <w:rsid w:val="001D5492"/>
    <w:rsid w:val="001D5651"/>
    <w:rsid w:val="001D5C90"/>
    <w:rsid w:val="001D62FE"/>
    <w:rsid w:val="001D7644"/>
    <w:rsid w:val="001E08B1"/>
    <w:rsid w:val="001E0D12"/>
    <w:rsid w:val="001E11DA"/>
    <w:rsid w:val="001E3A13"/>
    <w:rsid w:val="001E43E4"/>
    <w:rsid w:val="001E5E60"/>
    <w:rsid w:val="001F134C"/>
    <w:rsid w:val="001F17EF"/>
    <w:rsid w:val="001F2545"/>
    <w:rsid w:val="001F2EE5"/>
    <w:rsid w:val="001F4229"/>
    <w:rsid w:val="001F45A6"/>
    <w:rsid w:val="001F5040"/>
    <w:rsid w:val="001F657B"/>
    <w:rsid w:val="00201668"/>
    <w:rsid w:val="002026F4"/>
    <w:rsid w:val="002028B2"/>
    <w:rsid w:val="00202FDD"/>
    <w:rsid w:val="002037B3"/>
    <w:rsid w:val="00203ABF"/>
    <w:rsid w:val="00204223"/>
    <w:rsid w:val="00204CD8"/>
    <w:rsid w:val="002051AF"/>
    <w:rsid w:val="00205ED0"/>
    <w:rsid w:val="002064F6"/>
    <w:rsid w:val="00206FD4"/>
    <w:rsid w:val="00207429"/>
    <w:rsid w:val="00210132"/>
    <w:rsid w:val="002110A3"/>
    <w:rsid w:val="002119CE"/>
    <w:rsid w:val="0021212C"/>
    <w:rsid w:val="00212159"/>
    <w:rsid w:val="002123E8"/>
    <w:rsid w:val="00212C20"/>
    <w:rsid w:val="00212CC4"/>
    <w:rsid w:val="0021344F"/>
    <w:rsid w:val="002138FF"/>
    <w:rsid w:val="00216912"/>
    <w:rsid w:val="0022189C"/>
    <w:rsid w:val="00222D83"/>
    <w:rsid w:val="002239CD"/>
    <w:rsid w:val="0022436B"/>
    <w:rsid w:val="00224537"/>
    <w:rsid w:val="00224673"/>
    <w:rsid w:val="002315B5"/>
    <w:rsid w:val="00232D82"/>
    <w:rsid w:val="00233E65"/>
    <w:rsid w:val="00234579"/>
    <w:rsid w:val="002347D1"/>
    <w:rsid w:val="00235066"/>
    <w:rsid w:val="00236D58"/>
    <w:rsid w:val="00240002"/>
    <w:rsid w:val="00242CF4"/>
    <w:rsid w:val="002439D8"/>
    <w:rsid w:val="002441D4"/>
    <w:rsid w:val="0024471C"/>
    <w:rsid w:val="00245359"/>
    <w:rsid w:val="00246D1C"/>
    <w:rsid w:val="00246F7B"/>
    <w:rsid w:val="002478C5"/>
    <w:rsid w:val="00247FF1"/>
    <w:rsid w:val="0025059A"/>
    <w:rsid w:val="00251856"/>
    <w:rsid w:val="0025195A"/>
    <w:rsid w:val="00253748"/>
    <w:rsid w:val="00253B25"/>
    <w:rsid w:val="00256A66"/>
    <w:rsid w:val="002571B1"/>
    <w:rsid w:val="0025768E"/>
    <w:rsid w:val="00262EB7"/>
    <w:rsid w:val="002645DC"/>
    <w:rsid w:val="002652EF"/>
    <w:rsid w:val="0026667F"/>
    <w:rsid w:val="00266E7A"/>
    <w:rsid w:val="00271915"/>
    <w:rsid w:val="002724A5"/>
    <w:rsid w:val="00272B36"/>
    <w:rsid w:val="00272BFB"/>
    <w:rsid w:val="0027359D"/>
    <w:rsid w:val="002739BA"/>
    <w:rsid w:val="002751D7"/>
    <w:rsid w:val="00275464"/>
    <w:rsid w:val="00276705"/>
    <w:rsid w:val="00276D94"/>
    <w:rsid w:val="00276DF0"/>
    <w:rsid w:val="002819DE"/>
    <w:rsid w:val="00282124"/>
    <w:rsid w:val="00285A5A"/>
    <w:rsid w:val="0028684F"/>
    <w:rsid w:val="00287FE3"/>
    <w:rsid w:val="00293E1D"/>
    <w:rsid w:val="0029441F"/>
    <w:rsid w:val="002947F8"/>
    <w:rsid w:val="00294BDD"/>
    <w:rsid w:val="002953A6"/>
    <w:rsid w:val="002962B7"/>
    <w:rsid w:val="00297005"/>
    <w:rsid w:val="002A19BB"/>
    <w:rsid w:val="002A2C34"/>
    <w:rsid w:val="002A3645"/>
    <w:rsid w:val="002A48B9"/>
    <w:rsid w:val="002A53C0"/>
    <w:rsid w:val="002A571F"/>
    <w:rsid w:val="002A5EA3"/>
    <w:rsid w:val="002A688E"/>
    <w:rsid w:val="002B02D3"/>
    <w:rsid w:val="002B12CD"/>
    <w:rsid w:val="002B2671"/>
    <w:rsid w:val="002B37F2"/>
    <w:rsid w:val="002B3964"/>
    <w:rsid w:val="002B3970"/>
    <w:rsid w:val="002B49F2"/>
    <w:rsid w:val="002B5BD1"/>
    <w:rsid w:val="002C054D"/>
    <w:rsid w:val="002C0ACF"/>
    <w:rsid w:val="002C0AE1"/>
    <w:rsid w:val="002C18CC"/>
    <w:rsid w:val="002C2326"/>
    <w:rsid w:val="002C4025"/>
    <w:rsid w:val="002C49AA"/>
    <w:rsid w:val="002C5153"/>
    <w:rsid w:val="002C547D"/>
    <w:rsid w:val="002C7FA0"/>
    <w:rsid w:val="002D0652"/>
    <w:rsid w:val="002D0F32"/>
    <w:rsid w:val="002D1013"/>
    <w:rsid w:val="002D1216"/>
    <w:rsid w:val="002D1998"/>
    <w:rsid w:val="002D2942"/>
    <w:rsid w:val="002D7A20"/>
    <w:rsid w:val="002E0B33"/>
    <w:rsid w:val="002E0B8A"/>
    <w:rsid w:val="002E1603"/>
    <w:rsid w:val="002E1E28"/>
    <w:rsid w:val="002E2637"/>
    <w:rsid w:val="002E42E3"/>
    <w:rsid w:val="002E4AC7"/>
    <w:rsid w:val="002E7C37"/>
    <w:rsid w:val="002F0391"/>
    <w:rsid w:val="002F0A2B"/>
    <w:rsid w:val="002F2654"/>
    <w:rsid w:val="002F26EB"/>
    <w:rsid w:val="002F409F"/>
    <w:rsid w:val="002F6C4A"/>
    <w:rsid w:val="00301494"/>
    <w:rsid w:val="00301EB7"/>
    <w:rsid w:val="003023B7"/>
    <w:rsid w:val="003035DA"/>
    <w:rsid w:val="0030378D"/>
    <w:rsid w:val="00304AA5"/>
    <w:rsid w:val="003060EE"/>
    <w:rsid w:val="00306480"/>
    <w:rsid w:val="003109B7"/>
    <w:rsid w:val="00310B4E"/>
    <w:rsid w:val="00310B8C"/>
    <w:rsid w:val="00311979"/>
    <w:rsid w:val="00312DEA"/>
    <w:rsid w:val="00313EC2"/>
    <w:rsid w:val="003145B9"/>
    <w:rsid w:val="00314AFC"/>
    <w:rsid w:val="00314ED6"/>
    <w:rsid w:val="00314FF9"/>
    <w:rsid w:val="00315936"/>
    <w:rsid w:val="00315967"/>
    <w:rsid w:val="00315D73"/>
    <w:rsid w:val="003179A4"/>
    <w:rsid w:val="00320236"/>
    <w:rsid w:val="003202CB"/>
    <w:rsid w:val="0032043E"/>
    <w:rsid w:val="0032125B"/>
    <w:rsid w:val="00322D36"/>
    <w:rsid w:val="00323964"/>
    <w:rsid w:val="00323FAD"/>
    <w:rsid w:val="003240CF"/>
    <w:rsid w:val="00325F9B"/>
    <w:rsid w:val="00326655"/>
    <w:rsid w:val="0032796E"/>
    <w:rsid w:val="00327CCD"/>
    <w:rsid w:val="00330658"/>
    <w:rsid w:val="00330D3F"/>
    <w:rsid w:val="00331745"/>
    <w:rsid w:val="00331B1F"/>
    <w:rsid w:val="00331CB1"/>
    <w:rsid w:val="00332835"/>
    <w:rsid w:val="0033289B"/>
    <w:rsid w:val="003329AE"/>
    <w:rsid w:val="00335B07"/>
    <w:rsid w:val="00335D6B"/>
    <w:rsid w:val="0033711A"/>
    <w:rsid w:val="003377BB"/>
    <w:rsid w:val="00340E99"/>
    <w:rsid w:val="0034128B"/>
    <w:rsid w:val="0034162D"/>
    <w:rsid w:val="00341F3A"/>
    <w:rsid w:val="00345B1F"/>
    <w:rsid w:val="00345EF6"/>
    <w:rsid w:val="003462E9"/>
    <w:rsid w:val="0034630D"/>
    <w:rsid w:val="0034644C"/>
    <w:rsid w:val="00346AC7"/>
    <w:rsid w:val="00347146"/>
    <w:rsid w:val="003476C6"/>
    <w:rsid w:val="003476F0"/>
    <w:rsid w:val="00350976"/>
    <w:rsid w:val="00354C3C"/>
    <w:rsid w:val="00354EB9"/>
    <w:rsid w:val="00355840"/>
    <w:rsid w:val="003561AC"/>
    <w:rsid w:val="00357400"/>
    <w:rsid w:val="0035773C"/>
    <w:rsid w:val="003579A7"/>
    <w:rsid w:val="00357B7E"/>
    <w:rsid w:val="00357BCE"/>
    <w:rsid w:val="00361479"/>
    <w:rsid w:val="003620AA"/>
    <w:rsid w:val="00362AC6"/>
    <w:rsid w:val="00363207"/>
    <w:rsid w:val="003640A3"/>
    <w:rsid w:val="003658A8"/>
    <w:rsid w:val="00365CE9"/>
    <w:rsid w:val="00367EC9"/>
    <w:rsid w:val="003709F4"/>
    <w:rsid w:val="00374E59"/>
    <w:rsid w:val="003755BD"/>
    <w:rsid w:val="00375B99"/>
    <w:rsid w:val="00375DE8"/>
    <w:rsid w:val="003763A3"/>
    <w:rsid w:val="00376FCD"/>
    <w:rsid w:val="00377DAB"/>
    <w:rsid w:val="003800E8"/>
    <w:rsid w:val="00382D45"/>
    <w:rsid w:val="00383204"/>
    <w:rsid w:val="00384764"/>
    <w:rsid w:val="0038596D"/>
    <w:rsid w:val="003869E9"/>
    <w:rsid w:val="00387D58"/>
    <w:rsid w:val="00387FFC"/>
    <w:rsid w:val="00390E50"/>
    <w:rsid w:val="00390E7D"/>
    <w:rsid w:val="00392B53"/>
    <w:rsid w:val="003937B4"/>
    <w:rsid w:val="00395BE7"/>
    <w:rsid w:val="00395F61"/>
    <w:rsid w:val="00396159"/>
    <w:rsid w:val="00396A28"/>
    <w:rsid w:val="003A01DA"/>
    <w:rsid w:val="003A0DA9"/>
    <w:rsid w:val="003A194E"/>
    <w:rsid w:val="003A1EBF"/>
    <w:rsid w:val="003A293A"/>
    <w:rsid w:val="003A49CF"/>
    <w:rsid w:val="003A5C7A"/>
    <w:rsid w:val="003B2229"/>
    <w:rsid w:val="003B26D6"/>
    <w:rsid w:val="003B374D"/>
    <w:rsid w:val="003B46C7"/>
    <w:rsid w:val="003B54C1"/>
    <w:rsid w:val="003B763E"/>
    <w:rsid w:val="003C1080"/>
    <w:rsid w:val="003C1330"/>
    <w:rsid w:val="003C31CB"/>
    <w:rsid w:val="003C4225"/>
    <w:rsid w:val="003C4F7C"/>
    <w:rsid w:val="003C621B"/>
    <w:rsid w:val="003C753F"/>
    <w:rsid w:val="003C7936"/>
    <w:rsid w:val="003C7ACA"/>
    <w:rsid w:val="003C7D09"/>
    <w:rsid w:val="003D1E71"/>
    <w:rsid w:val="003D2FCF"/>
    <w:rsid w:val="003D3D75"/>
    <w:rsid w:val="003D5084"/>
    <w:rsid w:val="003D5DB4"/>
    <w:rsid w:val="003D6B6E"/>
    <w:rsid w:val="003E1E0E"/>
    <w:rsid w:val="003E3D74"/>
    <w:rsid w:val="003E46AD"/>
    <w:rsid w:val="003E7812"/>
    <w:rsid w:val="003F125F"/>
    <w:rsid w:val="003F174D"/>
    <w:rsid w:val="003F1ED8"/>
    <w:rsid w:val="003F2E08"/>
    <w:rsid w:val="003F3C83"/>
    <w:rsid w:val="003F59CA"/>
    <w:rsid w:val="003F5BB0"/>
    <w:rsid w:val="003F681A"/>
    <w:rsid w:val="003F798B"/>
    <w:rsid w:val="00400A34"/>
    <w:rsid w:val="00400E25"/>
    <w:rsid w:val="00402E7D"/>
    <w:rsid w:val="004034DD"/>
    <w:rsid w:val="0040377F"/>
    <w:rsid w:val="004049B8"/>
    <w:rsid w:val="0040514A"/>
    <w:rsid w:val="004066D5"/>
    <w:rsid w:val="00407FAB"/>
    <w:rsid w:val="004112E2"/>
    <w:rsid w:val="004127C9"/>
    <w:rsid w:val="00413D5E"/>
    <w:rsid w:val="004140F0"/>
    <w:rsid w:val="004142AD"/>
    <w:rsid w:val="00414CFF"/>
    <w:rsid w:val="004157D5"/>
    <w:rsid w:val="004173AA"/>
    <w:rsid w:val="0042146F"/>
    <w:rsid w:val="00422101"/>
    <w:rsid w:val="00423412"/>
    <w:rsid w:val="004236B8"/>
    <w:rsid w:val="00425082"/>
    <w:rsid w:val="00426C25"/>
    <w:rsid w:val="00426D5A"/>
    <w:rsid w:val="00430297"/>
    <w:rsid w:val="00430D31"/>
    <w:rsid w:val="00431707"/>
    <w:rsid w:val="00432F2B"/>
    <w:rsid w:val="004331A1"/>
    <w:rsid w:val="00433406"/>
    <w:rsid w:val="00433CFD"/>
    <w:rsid w:val="0043661F"/>
    <w:rsid w:val="00436F9C"/>
    <w:rsid w:val="004370E3"/>
    <w:rsid w:val="00440759"/>
    <w:rsid w:val="00441450"/>
    <w:rsid w:val="00442DE9"/>
    <w:rsid w:val="0044363E"/>
    <w:rsid w:val="00444EDA"/>
    <w:rsid w:val="00445413"/>
    <w:rsid w:val="00445C60"/>
    <w:rsid w:val="00446F4B"/>
    <w:rsid w:val="004472F7"/>
    <w:rsid w:val="0044740A"/>
    <w:rsid w:val="004479D9"/>
    <w:rsid w:val="00447AA3"/>
    <w:rsid w:val="00447B1F"/>
    <w:rsid w:val="004514BC"/>
    <w:rsid w:val="004517B7"/>
    <w:rsid w:val="0045211B"/>
    <w:rsid w:val="004522D4"/>
    <w:rsid w:val="00452FF0"/>
    <w:rsid w:val="0045423B"/>
    <w:rsid w:val="00455837"/>
    <w:rsid w:val="00456815"/>
    <w:rsid w:val="00456B3D"/>
    <w:rsid w:val="00461A82"/>
    <w:rsid w:val="00462A9C"/>
    <w:rsid w:val="004642CA"/>
    <w:rsid w:val="00464D9F"/>
    <w:rsid w:val="00464F23"/>
    <w:rsid w:val="004656A4"/>
    <w:rsid w:val="004657A9"/>
    <w:rsid w:val="00467057"/>
    <w:rsid w:val="00467A24"/>
    <w:rsid w:val="00467AF1"/>
    <w:rsid w:val="00467E8C"/>
    <w:rsid w:val="00471C5C"/>
    <w:rsid w:val="00474629"/>
    <w:rsid w:val="00475B7E"/>
    <w:rsid w:val="00475F55"/>
    <w:rsid w:val="00477A41"/>
    <w:rsid w:val="00481B52"/>
    <w:rsid w:val="00481DDF"/>
    <w:rsid w:val="00482AF0"/>
    <w:rsid w:val="00484595"/>
    <w:rsid w:val="00485BEE"/>
    <w:rsid w:val="00486454"/>
    <w:rsid w:val="00486D68"/>
    <w:rsid w:val="00487198"/>
    <w:rsid w:val="004913B4"/>
    <w:rsid w:val="00492CF4"/>
    <w:rsid w:val="00493944"/>
    <w:rsid w:val="00494603"/>
    <w:rsid w:val="00494AD2"/>
    <w:rsid w:val="00494DD0"/>
    <w:rsid w:val="00496494"/>
    <w:rsid w:val="004975B1"/>
    <w:rsid w:val="004A067C"/>
    <w:rsid w:val="004A0C62"/>
    <w:rsid w:val="004A14B4"/>
    <w:rsid w:val="004A178F"/>
    <w:rsid w:val="004A2F53"/>
    <w:rsid w:val="004A3C5B"/>
    <w:rsid w:val="004A5098"/>
    <w:rsid w:val="004A57F3"/>
    <w:rsid w:val="004A6DCA"/>
    <w:rsid w:val="004A6F67"/>
    <w:rsid w:val="004A76A2"/>
    <w:rsid w:val="004B404E"/>
    <w:rsid w:val="004B5289"/>
    <w:rsid w:val="004B5813"/>
    <w:rsid w:val="004B6D6F"/>
    <w:rsid w:val="004B7834"/>
    <w:rsid w:val="004B79BC"/>
    <w:rsid w:val="004C0EF6"/>
    <w:rsid w:val="004C2122"/>
    <w:rsid w:val="004C272C"/>
    <w:rsid w:val="004C3EF2"/>
    <w:rsid w:val="004C3F1A"/>
    <w:rsid w:val="004C47DD"/>
    <w:rsid w:val="004D1F70"/>
    <w:rsid w:val="004D1FAF"/>
    <w:rsid w:val="004D2A44"/>
    <w:rsid w:val="004D44E9"/>
    <w:rsid w:val="004D561A"/>
    <w:rsid w:val="004D662A"/>
    <w:rsid w:val="004D672E"/>
    <w:rsid w:val="004D6F1D"/>
    <w:rsid w:val="004E0442"/>
    <w:rsid w:val="004E08FE"/>
    <w:rsid w:val="004E0C15"/>
    <w:rsid w:val="004E1981"/>
    <w:rsid w:val="004E51D3"/>
    <w:rsid w:val="004E54DF"/>
    <w:rsid w:val="004E65F5"/>
    <w:rsid w:val="004E6A39"/>
    <w:rsid w:val="004F10E5"/>
    <w:rsid w:val="004F4204"/>
    <w:rsid w:val="004F4C6D"/>
    <w:rsid w:val="004F4C96"/>
    <w:rsid w:val="004F4DCA"/>
    <w:rsid w:val="004F71DF"/>
    <w:rsid w:val="004F785B"/>
    <w:rsid w:val="004F7B1D"/>
    <w:rsid w:val="005007C9"/>
    <w:rsid w:val="005028CD"/>
    <w:rsid w:val="00502966"/>
    <w:rsid w:val="00502A44"/>
    <w:rsid w:val="00503D91"/>
    <w:rsid w:val="005101AA"/>
    <w:rsid w:val="00511DF4"/>
    <w:rsid w:val="00512E50"/>
    <w:rsid w:val="00513463"/>
    <w:rsid w:val="005136E9"/>
    <w:rsid w:val="005153B7"/>
    <w:rsid w:val="0051597D"/>
    <w:rsid w:val="00515E7C"/>
    <w:rsid w:val="005168CD"/>
    <w:rsid w:val="00517B72"/>
    <w:rsid w:val="00517C20"/>
    <w:rsid w:val="005208EF"/>
    <w:rsid w:val="00520EC8"/>
    <w:rsid w:val="0052105C"/>
    <w:rsid w:val="0052243D"/>
    <w:rsid w:val="005225BA"/>
    <w:rsid w:val="005241A6"/>
    <w:rsid w:val="00524861"/>
    <w:rsid w:val="00527414"/>
    <w:rsid w:val="005307B9"/>
    <w:rsid w:val="00532CCA"/>
    <w:rsid w:val="00532F24"/>
    <w:rsid w:val="00532F91"/>
    <w:rsid w:val="00534094"/>
    <w:rsid w:val="00534CD8"/>
    <w:rsid w:val="005363FF"/>
    <w:rsid w:val="005364B9"/>
    <w:rsid w:val="00536FDA"/>
    <w:rsid w:val="00542626"/>
    <w:rsid w:val="00543007"/>
    <w:rsid w:val="005434CD"/>
    <w:rsid w:val="0054361E"/>
    <w:rsid w:val="00543DDB"/>
    <w:rsid w:val="00544043"/>
    <w:rsid w:val="0054445A"/>
    <w:rsid w:val="00544CDC"/>
    <w:rsid w:val="005456AE"/>
    <w:rsid w:val="005466E7"/>
    <w:rsid w:val="0055005A"/>
    <w:rsid w:val="005503A0"/>
    <w:rsid w:val="00550911"/>
    <w:rsid w:val="00550D42"/>
    <w:rsid w:val="00550F1A"/>
    <w:rsid w:val="00550F8A"/>
    <w:rsid w:val="0055187E"/>
    <w:rsid w:val="0055258B"/>
    <w:rsid w:val="00554622"/>
    <w:rsid w:val="00554B50"/>
    <w:rsid w:val="005556A3"/>
    <w:rsid w:val="00555F01"/>
    <w:rsid w:val="005565F0"/>
    <w:rsid w:val="00556B02"/>
    <w:rsid w:val="00557113"/>
    <w:rsid w:val="00557EC9"/>
    <w:rsid w:val="0056105B"/>
    <w:rsid w:val="005648A4"/>
    <w:rsid w:val="00564E91"/>
    <w:rsid w:val="00564F1C"/>
    <w:rsid w:val="0056525C"/>
    <w:rsid w:val="00565972"/>
    <w:rsid w:val="005670C6"/>
    <w:rsid w:val="005675D2"/>
    <w:rsid w:val="0057037D"/>
    <w:rsid w:val="005717D2"/>
    <w:rsid w:val="00571B06"/>
    <w:rsid w:val="005741F6"/>
    <w:rsid w:val="00576FDD"/>
    <w:rsid w:val="00581246"/>
    <w:rsid w:val="00581499"/>
    <w:rsid w:val="00581CFA"/>
    <w:rsid w:val="005828C7"/>
    <w:rsid w:val="00584AD7"/>
    <w:rsid w:val="00585CCE"/>
    <w:rsid w:val="00586250"/>
    <w:rsid w:val="00586CFE"/>
    <w:rsid w:val="0059062C"/>
    <w:rsid w:val="00590B6A"/>
    <w:rsid w:val="00590DB7"/>
    <w:rsid w:val="00590E7C"/>
    <w:rsid w:val="00591C37"/>
    <w:rsid w:val="005929E1"/>
    <w:rsid w:val="00595BDC"/>
    <w:rsid w:val="00596613"/>
    <w:rsid w:val="005967A0"/>
    <w:rsid w:val="00596D9B"/>
    <w:rsid w:val="0059762E"/>
    <w:rsid w:val="005A0937"/>
    <w:rsid w:val="005A0993"/>
    <w:rsid w:val="005A1CC7"/>
    <w:rsid w:val="005A3D48"/>
    <w:rsid w:val="005A4738"/>
    <w:rsid w:val="005A4B8E"/>
    <w:rsid w:val="005A68C3"/>
    <w:rsid w:val="005A7659"/>
    <w:rsid w:val="005B01CC"/>
    <w:rsid w:val="005B0ADF"/>
    <w:rsid w:val="005B1859"/>
    <w:rsid w:val="005B1B83"/>
    <w:rsid w:val="005B203B"/>
    <w:rsid w:val="005B2B3B"/>
    <w:rsid w:val="005B2F6F"/>
    <w:rsid w:val="005B5C08"/>
    <w:rsid w:val="005B615C"/>
    <w:rsid w:val="005B7532"/>
    <w:rsid w:val="005C020D"/>
    <w:rsid w:val="005C0646"/>
    <w:rsid w:val="005C0983"/>
    <w:rsid w:val="005C1B96"/>
    <w:rsid w:val="005C2CED"/>
    <w:rsid w:val="005C2D5C"/>
    <w:rsid w:val="005C3FB7"/>
    <w:rsid w:val="005C5084"/>
    <w:rsid w:val="005C5660"/>
    <w:rsid w:val="005C5B8F"/>
    <w:rsid w:val="005C6F1F"/>
    <w:rsid w:val="005C742F"/>
    <w:rsid w:val="005D0C8C"/>
    <w:rsid w:val="005D1082"/>
    <w:rsid w:val="005D2005"/>
    <w:rsid w:val="005D3861"/>
    <w:rsid w:val="005D42D2"/>
    <w:rsid w:val="005D5609"/>
    <w:rsid w:val="005D724D"/>
    <w:rsid w:val="005D7DCD"/>
    <w:rsid w:val="005E110D"/>
    <w:rsid w:val="005E19EC"/>
    <w:rsid w:val="005E1FC6"/>
    <w:rsid w:val="005E3B94"/>
    <w:rsid w:val="005E7427"/>
    <w:rsid w:val="005E7CF6"/>
    <w:rsid w:val="005E7E3B"/>
    <w:rsid w:val="005F2268"/>
    <w:rsid w:val="005F33BE"/>
    <w:rsid w:val="005F3A72"/>
    <w:rsid w:val="005F461A"/>
    <w:rsid w:val="005F697D"/>
    <w:rsid w:val="005F6E15"/>
    <w:rsid w:val="005F712B"/>
    <w:rsid w:val="005F74EE"/>
    <w:rsid w:val="00600053"/>
    <w:rsid w:val="00600729"/>
    <w:rsid w:val="006007BB"/>
    <w:rsid w:val="00600A7C"/>
    <w:rsid w:val="00600C2F"/>
    <w:rsid w:val="00602B1C"/>
    <w:rsid w:val="00602E5B"/>
    <w:rsid w:val="00603DB0"/>
    <w:rsid w:val="006043D4"/>
    <w:rsid w:val="006064B0"/>
    <w:rsid w:val="00607715"/>
    <w:rsid w:val="0061040A"/>
    <w:rsid w:val="00611054"/>
    <w:rsid w:val="006133AE"/>
    <w:rsid w:val="00614B29"/>
    <w:rsid w:val="006153BD"/>
    <w:rsid w:val="00625AC7"/>
    <w:rsid w:val="00627DE4"/>
    <w:rsid w:val="00630CD1"/>
    <w:rsid w:val="00632049"/>
    <w:rsid w:val="00632509"/>
    <w:rsid w:val="0063352C"/>
    <w:rsid w:val="00634C2C"/>
    <w:rsid w:val="00634CB2"/>
    <w:rsid w:val="006365B0"/>
    <w:rsid w:val="006368A0"/>
    <w:rsid w:val="00637CDB"/>
    <w:rsid w:val="00642149"/>
    <w:rsid w:val="0064268A"/>
    <w:rsid w:val="0064373F"/>
    <w:rsid w:val="006443AF"/>
    <w:rsid w:val="006449CF"/>
    <w:rsid w:val="00644F4E"/>
    <w:rsid w:val="00646469"/>
    <w:rsid w:val="00646B8D"/>
    <w:rsid w:val="006508CC"/>
    <w:rsid w:val="006510EF"/>
    <w:rsid w:val="00651736"/>
    <w:rsid w:val="0065428E"/>
    <w:rsid w:val="00655FF5"/>
    <w:rsid w:val="00656467"/>
    <w:rsid w:val="00657B68"/>
    <w:rsid w:val="00660C51"/>
    <w:rsid w:val="006610F3"/>
    <w:rsid w:val="0066386C"/>
    <w:rsid w:val="00663ED5"/>
    <w:rsid w:val="0066417C"/>
    <w:rsid w:val="00665FFA"/>
    <w:rsid w:val="0066610D"/>
    <w:rsid w:val="00666134"/>
    <w:rsid w:val="006711A9"/>
    <w:rsid w:val="006722A1"/>
    <w:rsid w:val="0067464E"/>
    <w:rsid w:val="0067513F"/>
    <w:rsid w:val="00675F02"/>
    <w:rsid w:val="006760DA"/>
    <w:rsid w:val="00681715"/>
    <w:rsid w:val="0068273C"/>
    <w:rsid w:val="00682F1A"/>
    <w:rsid w:val="006830F2"/>
    <w:rsid w:val="0068545C"/>
    <w:rsid w:val="00686064"/>
    <w:rsid w:val="00686A1C"/>
    <w:rsid w:val="00687157"/>
    <w:rsid w:val="0068718F"/>
    <w:rsid w:val="0068739B"/>
    <w:rsid w:val="006876A5"/>
    <w:rsid w:val="00687886"/>
    <w:rsid w:val="00690B95"/>
    <w:rsid w:val="006931B8"/>
    <w:rsid w:val="00695917"/>
    <w:rsid w:val="00695D9A"/>
    <w:rsid w:val="00696A33"/>
    <w:rsid w:val="00696A99"/>
    <w:rsid w:val="00696CD1"/>
    <w:rsid w:val="00697C63"/>
    <w:rsid w:val="006A03DB"/>
    <w:rsid w:val="006A051A"/>
    <w:rsid w:val="006A27FE"/>
    <w:rsid w:val="006A3D20"/>
    <w:rsid w:val="006A4E3D"/>
    <w:rsid w:val="006A63D9"/>
    <w:rsid w:val="006B0301"/>
    <w:rsid w:val="006B131C"/>
    <w:rsid w:val="006B1397"/>
    <w:rsid w:val="006B1740"/>
    <w:rsid w:val="006B1BB1"/>
    <w:rsid w:val="006B3C2D"/>
    <w:rsid w:val="006B3C7A"/>
    <w:rsid w:val="006B427E"/>
    <w:rsid w:val="006B4573"/>
    <w:rsid w:val="006B462A"/>
    <w:rsid w:val="006B5698"/>
    <w:rsid w:val="006B5B38"/>
    <w:rsid w:val="006B79D8"/>
    <w:rsid w:val="006C1B4B"/>
    <w:rsid w:val="006C2829"/>
    <w:rsid w:val="006C4CC7"/>
    <w:rsid w:val="006C55B1"/>
    <w:rsid w:val="006C5F61"/>
    <w:rsid w:val="006C6446"/>
    <w:rsid w:val="006C6EEE"/>
    <w:rsid w:val="006C6FA5"/>
    <w:rsid w:val="006C7C5E"/>
    <w:rsid w:val="006C7E96"/>
    <w:rsid w:val="006D021D"/>
    <w:rsid w:val="006D0276"/>
    <w:rsid w:val="006D29C2"/>
    <w:rsid w:val="006D368A"/>
    <w:rsid w:val="006D4772"/>
    <w:rsid w:val="006D5B3F"/>
    <w:rsid w:val="006D5DD0"/>
    <w:rsid w:val="006D5FB7"/>
    <w:rsid w:val="006D5FE7"/>
    <w:rsid w:val="006D6EB8"/>
    <w:rsid w:val="006D71D6"/>
    <w:rsid w:val="006E07F7"/>
    <w:rsid w:val="006E08B8"/>
    <w:rsid w:val="006E0A77"/>
    <w:rsid w:val="006E0FDA"/>
    <w:rsid w:val="006E1698"/>
    <w:rsid w:val="006E271D"/>
    <w:rsid w:val="006E2731"/>
    <w:rsid w:val="006E2AE9"/>
    <w:rsid w:val="006E2D3B"/>
    <w:rsid w:val="006E6720"/>
    <w:rsid w:val="006E6B4C"/>
    <w:rsid w:val="006F0962"/>
    <w:rsid w:val="006F2AB4"/>
    <w:rsid w:val="006F30B3"/>
    <w:rsid w:val="006F5421"/>
    <w:rsid w:val="007001F6"/>
    <w:rsid w:val="00702D78"/>
    <w:rsid w:val="00706FA1"/>
    <w:rsid w:val="00707B5E"/>
    <w:rsid w:val="00710089"/>
    <w:rsid w:val="00714E8B"/>
    <w:rsid w:val="00715630"/>
    <w:rsid w:val="00716CAE"/>
    <w:rsid w:val="00717D3A"/>
    <w:rsid w:val="007206F8"/>
    <w:rsid w:val="007210FE"/>
    <w:rsid w:val="00721738"/>
    <w:rsid w:val="00721C55"/>
    <w:rsid w:val="007226F9"/>
    <w:rsid w:val="00725868"/>
    <w:rsid w:val="00730FCB"/>
    <w:rsid w:val="00732739"/>
    <w:rsid w:val="00733789"/>
    <w:rsid w:val="00733C51"/>
    <w:rsid w:val="007344E1"/>
    <w:rsid w:val="00744B76"/>
    <w:rsid w:val="007459A6"/>
    <w:rsid w:val="0075092C"/>
    <w:rsid w:val="007516C1"/>
    <w:rsid w:val="007537FC"/>
    <w:rsid w:val="007538D4"/>
    <w:rsid w:val="00755842"/>
    <w:rsid w:val="0076155B"/>
    <w:rsid w:val="0076171C"/>
    <w:rsid w:val="00761DFE"/>
    <w:rsid w:val="007621DC"/>
    <w:rsid w:val="007661AB"/>
    <w:rsid w:val="0076635C"/>
    <w:rsid w:val="007664F8"/>
    <w:rsid w:val="007674A3"/>
    <w:rsid w:val="007674A6"/>
    <w:rsid w:val="00771420"/>
    <w:rsid w:val="0077230C"/>
    <w:rsid w:val="007739D5"/>
    <w:rsid w:val="00773B7C"/>
    <w:rsid w:val="007740C9"/>
    <w:rsid w:val="00774840"/>
    <w:rsid w:val="00774FE6"/>
    <w:rsid w:val="00776C5A"/>
    <w:rsid w:val="00780043"/>
    <w:rsid w:val="0078011C"/>
    <w:rsid w:val="00783EA1"/>
    <w:rsid w:val="0078597A"/>
    <w:rsid w:val="007859D7"/>
    <w:rsid w:val="0078679C"/>
    <w:rsid w:val="00786C00"/>
    <w:rsid w:val="00787FDF"/>
    <w:rsid w:val="0079200A"/>
    <w:rsid w:val="00792414"/>
    <w:rsid w:val="00793906"/>
    <w:rsid w:val="00794C0C"/>
    <w:rsid w:val="007A1D51"/>
    <w:rsid w:val="007A1EC6"/>
    <w:rsid w:val="007A31CA"/>
    <w:rsid w:val="007A508D"/>
    <w:rsid w:val="007A5CAE"/>
    <w:rsid w:val="007A76ED"/>
    <w:rsid w:val="007A7CFF"/>
    <w:rsid w:val="007B02C6"/>
    <w:rsid w:val="007B0AFB"/>
    <w:rsid w:val="007B0DA9"/>
    <w:rsid w:val="007B3ADA"/>
    <w:rsid w:val="007B4E80"/>
    <w:rsid w:val="007C0DAA"/>
    <w:rsid w:val="007C3F87"/>
    <w:rsid w:val="007C4472"/>
    <w:rsid w:val="007C4CF4"/>
    <w:rsid w:val="007C7AB1"/>
    <w:rsid w:val="007D04FD"/>
    <w:rsid w:val="007D07D7"/>
    <w:rsid w:val="007D0FC0"/>
    <w:rsid w:val="007D1C6C"/>
    <w:rsid w:val="007D4AFA"/>
    <w:rsid w:val="007D4D52"/>
    <w:rsid w:val="007D5653"/>
    <w:rsid w:val="007D57AB"/>
    <w:rsid w:val="007E0390"/>
    <w:rsid w:val="007E0AFA"/>
    <w:rsid w:val="007E0C32"/>
    <w:rsid w:val="007E215D"/>
    <w:rsid w:val="007E4A6A"/>
    <w:rsid w:val="007E58E6"/>
    <w:rsid w:val="007E59C2"/>
    <w:rsid w:val="007E5ECB"/>
    <w:rsid w:val="007F22C4"/>
    <w:rsid w:val="007F36CC"/>
    <w:rsid w:val="007F3B5F"/>
    <w:rsid w:val="007F3DA6"/>
    <w:rsid w:val="007F415C"/>
    <w:rsid w:val="007F662F"/>
    <w:rsid w:val="007F71B8"/>
    <w:rsid w:val="00800267"/>
    <w:rsid w:val="008007EE"/>
    <w:rsid w:val="00801162"/>
    <w:rsid w:val="00801E99"/>
    <w:rsid w:val="0080259E"/>
    <w:rsid w:val="00805BB6"/>
    <w:rsid w:val="00806D87"/>
    <w:rsid w:val="00807DFC"/>
    <w:rsid w:val="00810807"/>
    <w:rsid w:val="00810940"/>
    <w:rsid w:val="00810D35"/>
    <w:rsid w:val="00811D26"/>
    <w:rsid w:val="00812397"/>
    <w:rsid w:val="008144CD"/>
    <w:rsid w:val="00816A17"/>
    <w:rsid w:val="0082183A"/>
    <w:rsid w:val="00821CAC"/>
    <w:rsid w:val="008222C0"/>
    <w:rsid w:val="0082268E"/>
    <w:rsid w:val="008235DE"/>
    <w:rsid w:val="00823762"/>
    <w:rsid w:val="008248C9"/>
    <w:rsid w:val="00824F9F"/>
    <w:rsid w:val="0082655F"/>
    <w:rsid w:val="00830F8D"/>
    <w:rsid w:val="00831E4D"/>
    <w:rsid w:val="00832F02"/>
    <w:rsid w:val="00833D11"/>
    <w:rsid w:val="00834EC3"/>
    <w:rsid w:val="00834EC4"/>
    <w:rsid w:val="0083520D"/>
    <w:rsid w:val="00837180"/>
    <w:rsid w:val="00837395"/>
    <w:rsid w:val="00841335"/>
    <w:rsid w:val="0084231A"/>
    <w:rsid w:val="00842FE3"/>
    <w:rsid w:val="00843034"/>
    <w:rsid w:val="00846501"/>
    <w:rsid w:val="00846FA5"/>
    <w:rsid w:val="008473C8"/>
    <w:rsid w:val="00847A21"/>
    <w:rsid w:val="00847BDD"/>
    <w:rsid w:val="00847BFF"/>
    <w:rsid w:val="00850F99"/>
    <w:rsid w:val="0085142C"/>
    <w:rsid w:val="00853527"/>
    <w:rsid w:val="008568A5"/>
    <w:rsid w:val="00856D0A"/>
    <w:rsid w:val="00857132"/>
    <w:rsid w:val="008574FA"/>
    <w:rsid w:val="00860C95"/>
    <w:rsid w:val="00862CAE"/>
    <w:rsid w:val="00862DD1"/>
    <w:rsid w:val="00862F24"/>
    <w:rsid w:val="008630B6"/>
    <w:rsid w:val="008648C0"/>
    <w:rsid w:val="00865235"/>
    <w:rsid w:val="008661D6"/>
    <w:rsid w:val="00870631"/>
    <w:rsid w:val="00870CBC"/>
    <w:rsid w:val="00871C56"/>
    <w:rsid w:val="008728A1"/>
    <w:rsid w:val="00873F57"/>
    <w:rsid w:val="00881261"/>
    <w:rsid w:val="00884CAE"/>
    <w:rsid w:val="00885147"/>
    <w:rsid w:val="00885297"/>
    <w:rsid w:val="00886303"/>
    <w:rsid w:val="008869C2"/>
    <w:rsid w:val="00886E7D"/>
    <w:rsid w:val="008936F5"/>
    <w:rsid w:val="00894A2C"/>
    <w:rsid w:val="00895DA6"/>
    <w:rsid w:val="008961A9"/>
    <w:rsid w:val="0089721B"/>
    <w:rsid w:val="008A169A"/>
    <w:rsid w:val="008A2629"/>
    <w:rsid w:val="008A2DE5"/>
    <w:rsid w:val="008A31F4"/>
    <w:rsid w:val="008A42FB"/>
    <w:rsid w:val="008A583F"/>
    <w:rsid w:val="008A6CCE"/>
    <w:rsid w:val="008A6F68"/>
    <w:rsid w:val="008A71DD"/>
    <w:rsid w:val="008B0C14"/>
    <w:rsid w:val="008B10F7"/>
    <w:rsid w:val="008B300B"/>
    <w:rsid w:val="008B3A3C"/>
    <w:rsid w:val="008B3D30"/>
    <w:rsid w:val="008B49A0"/>
    <w:rsid w:val="008B4DC8"/>
    <w:rsid w:val="008B7FCA"/>
    <w:rsid w:val="008C058F"/>
    <w:rsid w:val="008C13CD"/>
    <w:rsid w:val="008C1A0A"/>
    <w:rsid w:val="008C231D"/>
    <w:rsid w:val="008C675C"/>
    <w:rsid w:val="008C74AD"/>
    <w:rsid w:val="008D0610"/>
    <w:rsid w:val="008D09CD"/>
    <w:rsid w:val="008D0D40"/>
    <w:rsid w:val="008D19F6"/>
    <w:rsid w:val="008D35AA"/>
    <w:rsid w:val="008D4AFD"/>
    <w:rsid w:val="008D59D5"/>
    <w:rsid w:val="008D5B69"/>
    <w:rsid w:val="008D5EF2"/>
    <w:rsid w:val="008D7DED"/>
    <w:rsid w:val="008E123E"/>
    <w:rsid w:val="008E1592"/>
    <w:rsid w:val="008E204A"/>
    <w:rsid w:val="008E358A"/>
    <w:rsid w:val="008E3BEB"/>
    <w:rsid w:val="008E5F67"/>
    <w:rsid w:val="008E69DC"/>
    <w:rsid w:val="008E7640"/>
    <w:rsid w:val="008F191D"/>
    <w:rsid w:val="008F67B3"/>
    <w:rsid w:val="008F7795"/>
    <w:rsid w:val="008F7FB2"/>
    <w:rsid w:val="00900119"/>
    <w:rsid w:val="009003C0"/>
    <w:rsid w:val="00901DDF"/>
    <w:rsid w:val="00903378"/>
    <w:rsid w:val="00903392"/>
    <w:rsid w:val="00903C94"/>
    <w:rsid w:val="00904D75"/>
    <w:rsid w:val="00905189"/>
    <w:rsid w:val="0090546C"/>
    <w:rsid w:val="00911F53"/>
    <w:rsid w:val="009123B5"/>
    <w:rsid w:val="00912CE7"/>
    <w:rsid w:val="00916CB2"/>
    <w:rsid w:val="0092075C"/>
    <w:rsid w:val="00920B9F"/>
    <w:rsid w:val="00920BFD"/>
    <w:rsid w:val="00921C38"/>
    <w:rsid w:val="00923B5B"/>
    <w:rsid w:val="00925F99"/>
    <w:rsid w:val="0092662B"/>
    <w:rsid w:val="009266F1"/>
    <w:rsid w:val="00932791"/>
    <w:rsid w:val="0093441B"/>
    <w:rsid w:val="0093554C"/>
    <w:rsid w:val="00940544"/>
    <w:rsid w:val="009426BB"/>
    <w:rsid w:val="00942E14"/>
    <w:rsid w:val="00943185"/>
    <w:rsid w:val="00945A42"/>
    <w:rsid w:val="009503F6"/>
    <w:rsid w:val="00950DAB"/>
    <w:rsid w:val="00952A78"/>
    <w:rsid w:val="00953997"/>
    <w:rsid w:val="00954424"/>
    <w:rsid w:val="00954ABA"/>
    <w:rsid w:val="00954CEE"/>
    <w:rsid w:val="00954E0A"/>
    <w:rsid w:val="009551DA"/>
    <w:rsid w:val="00955258"/>
    <w:rsid w:val="009579B6"/>
    <w:rsid w:val="00960735"/>
    <w:rsid w:val="00962158"/>
    <w:rsid w:val="00962A37"/>
    <w:rsid w:val="00963BAA"/>
    <w:rsid w:val="009643E5"/>
    <w:rsid w:val="00967263"/>
    <w:rsid w:val="00967352"/>
    <w:rsid w:val="00970267"/>
    <w:rsid w:val="0097079B"/>
    <w:rsid w:val="00971ACE"/>
    <w:rsid w:val="00972AFB"/>
    <w:rsid w:val="009735EF"/>
    <w:rsid w:val="00975F45"/>
    <w:rsid w:val="00976427"/>
    <w:rsid w:val="00977D12"/>
    <w:rsid w:val="00980D89"/>
    <w:rsid w:val="0098271F"/>
    <w:rsid w:val="009827C1"/>
    <w:rsid w:val="00983BEE"/>
    <w:rsid w:val="00983E29"/>
    <w:rsid w:val="009849AC"/>
    <w:rsid w:val="00985E5D"/>
    <w:rsid w:val="00986039"/>
    <w:rsid w:val="00986DA6"/>
    <w:rsid w:val="00987DB0"/>
    <w:rsid w:val="0099418D"/>
    <w:rsid w:val="00995E20"/>
    <w:rsid w:val="00995F9C"/>
    <w:rsid w:val="009A0AAA"/>
    <w:rsid w:val="009A0F65"/>
    <w:rsid w:val="009A1174"/>
    <w:rsid w:val="009A17D8"/>
    <w:rsid w:val="009A1F8D"/>
    <w:rsid w:val="009A2B25"/>
    <w:rsid w:val="009A6B7C"/>
    <w:rsid w:val="009A7860"/>
    <w:rsid w:val="009A7EB5"/>
    <w:rsid w:val="009B089F"/>
    <w:rsid w:val="009B2732"/>
    <w:rsid w:val="009B35A5"/>
    <w:rsid w:val="009B475D"/>
    <w:rsid w:val="009B5566"/>
    <w:rsid w:val="009B5910"/>
    <w:rsid w:val="009B6F40"/>
    <w:rsid w:val="009C17D7"/>
    <w:rsid w:val="009C24AD"/>
    <w:rsid w:val="009C3558"/>
    <w:rsid w:val="009C5C75"/>
    <w:rsid w:val="009C6B68"/>
    <w:rsid w:val="009C6C48"/>
    <w:rsid w:val="009C7B29"/>
    <w:rsid w:val="009C7E88"/>
    <w:rsid w:val="009D0D97"/>
    <w:rsid w:val="009D0F52"/>
    <w:rsid w:val="009D33C5"/>
    <w:rsid w:val="009D3BD8"/>
    <w:rsid w:val="009D48A4"/>
    <w:rsid w:val="009D5024"/>
    <w:rsid w:val="009D5685"/>
    <w:rsid w:val="009D5BA2"/>
    <w:rsid w:val="009D6BFD"/>
    <w:rsid w:val="009D7B45"/>
    <w:rsid w:val="009E0E4C"/>
    <w:rsid w:val="009E1B47"/>
    <w:rsid w:val="009E36B9"/>
    <w:rsid w:val="009E4E1B"/>
    <w:rsid w:val="009E55E4"/>
    <w:rsid w:val="009E5E23"/>
    <w:rsid w:val="009E631A"/>
    <w:rsid w:val="009E6FD3"/>
    <w:rsid w:val="009F022A"/>
    <w:rsid w:val="009F22AC"/>
    <w:rsid w:val="009F2387"/>
    <w:rsid w:val="009F2D85"/>
    <w:rsid w:val="009F33D3"/>
    <w:rsid w:val="009F5296"/>
    <w:rsid w:val="009F55B9"/>
    <w:rsid w:val="009F6DDA"/>
    <w:rsid w:val="009F78D6"/>
    <w:rsid w:val="00A0039F"/>
    <w:rsid w:val="00A01573"/>
    <w:rsid w:val="00A02344"/>
    <w:rsid w:val="00A02515"/>
    <w:rsid w:val="00A033CB"/>
    <w:rsid w:val="00A0355F"/>
    <w:rsid w:val="00A04159"/>
    <w:rsid w:val="00A04807"/>
    <w:rsid w:val="00A051B5"/>
    <w:rsid w:val="00A05C6E"/>
    <w:rsid w:val="00A06690"/>
    <w:rsid w:val="00A10745"/>
    <w:rsid w:val="00A11CF9"/>
    <w:rsid w:val="00A14E1E"/>
    <w:rsid w:val="00A15127"/>
    <w:rsid w:val="00A1651B"/>
    <w:rsid w:val="00A167E2"/>
    <w:rsid w:val="00A16B51"/>
    <w:rsid w:val="00A16BC5"/>
    <w:rsid w:val="00A20DE4"/>
    <w:rsid w:val="00A20E77"/>
    <w:rsid w:val="00A216F8"/>
    <w:rsid w:val="00A23088"/>
    <w:rsid w:val="00A25BB2"/>
    <w:rsid w:val="00A261FD"/>
    <w:rsid w:val="00A2780E"/>
    <w:rsid w:val="00A27C3A"/>
    <w:rsid w:val="00A306BB"/>
    <w:rsid w:val="00A312DD"/>
    <w:rsid w:val="00A348BF"/>
    <w:rsid w:val="00A34CF2"/>
    <w:rsid w:val="00A34F9B"/>
    <w:rsid w:val="00A36FB9"/>
    <w:rsid w:val="00A37580"/>
    <w:rsid w:val="00A375C5"/>
    <w:rsid w:val="00A37FE5"/>
    <w:rsid w:val="00A427AA"/>
    <w:rsid w:val="00A42C84"/>
    <w:rsid w:val="00A44845"/>
    <w:rsid w:val="00A45318"/>
    <w:rsid w:val="00A4535C"/>
    <w:rsid w:val="00A47338"/>
    <w:rsid w:val="00A47EC5"/>
    <w:rsid w:val="00A47EFA"/>
    <w:rsid w:val="00A51112"/>
    <w:rsid w:val="00A517D6"/>
    <w:rsid w:val="00A54140"/>
    <w:rsid w:val="00A54B3E"/>
    <w:rsid w:val="00A550F5"/>
    <w:rsid w:val="00A55B65"/>
    <w:rsid w:val="00A5685C"/>
    <w:rsid w:val="00A60C77"/>
    <w:rsid w:val="00A61472"/>
    <w:rsid w:val="00A64003"/>
    <w:rsid w:val="00A65327"/>
    <w:rsid w:val="00A6761B"/>
    <w:rsid w:val="00A67E75"/>
    <w:rsid w:val="00A70092"/>
    <w:rsid w:val="00A70640"/>
    <w:rsid w:val="00A70853"/>
    <w:rsid w:val="00A7130B"/>
    <w:rsid w:val="00A718FF"/>
    <w:rsid w:val="00A71C67"/>
    <w:rsid w:val="00A71F21"/>
    <w:rsid w:val="00A73A75"/>
    <w:rsid w:val="00A75422"/>
    <w:rsid w:val="00A7694E"/>
    <w:rsid w:val="00A8061B"/>
    <w:rsid w:val="00A832F3"/>
    <w:rsid w:val="00A86043"/>
    <w:rsid w:val="00A900B3"/>
    <w:rsid w:val="00A90850"/>
    <w:rsid w:val="00A9114C"/>
    <w:rsid w:val="00A9240D"/>
    <w:rsid w:val="00A93D68"/>
    <w:rsid w:val="00A94CFE"/>
    <w:rsid w:val="00A9534A"/>
    <w:rsid w:val="00A95B9F"/>
    <w:rsid w:val="00A96CDB"/>
    <w:rsid w:val="00A96EB3"/>
    <w:rsid w:val="00A97041"/>
    <w:rsid w:val="00AA0ADA"/>
    <w:rsid w:val="00AA18A0"/>
    <w:rsid w:val="00AA2A3B"/>
    <w:rsid w:val="00AA4524"/>
    <w:rsid w:val="00AA4548"/>
    <w:rsid w:val="00AA4868"/>
    <w:rsid w:val="00AA4B80"/>
    <w:rsid w:val="00AA5233"/>
    <w:rsid w:val="00AA6487"/>
    <w:rsid w:val="00AB0E17"/>
    <w:rsid w:val="00AB21F7"/>
    <w:rsid w:val="00AB2E5D"/>
    <w:rsid w:val="00AB4723"/>
    <w:rsid w:val="00AB7CD2"/>
    <w:rsid w:val="00AC0A9C"/>
    <w:rsid w:val="00AC3955"/>
    <w:rsid w:val="00AC3F58"/>
    <w:rsid w:val="00AC3F8F"/>
    <w:rsid w:val="00AC41C6"/>
    <w:rsid w:val="00AC45D7"/>
    <w:rsid w:val="00AC7196"/>
    <w:rsid w:val="00AD0B91"/>
    <w:rsid w:val="00AD0BDB"/>
    <w:rsid w:val="00AD1736"/>
    <w:rsid w:val="00AD1865"/>
    <w:rsid w:val="00AD4193"/>
    <w:rsid w:val="00AD4FD3"/>
    <w:rsid w:val="00AD599D"/>
    <w:rsid w:val="00AD637D"/>
    <w:rsid w:val="00AE03BF"/>
    <w:rsid w:val="00AE1B37"/>
    <w:rsid w:val="00AE1CBD"/>
    <w:rsid w:val="00AE408A"/>
    <w:rsid w:val="00AE482D"/>
    <w:rsid w:val="00AE5EBF"/>
    <w:rsid w:val="00AE63D7"/>
    <w:rsid w:val="00AE64EC"/>
    <w:rsid w:val="00AE690F"/>
    <w:rsid w:val="00AE6C6B"/>
    <w:rsid w:val="00AE75E1"/>
    <w:rsid w:val="00AF11B9"/>
    <w:rsid w:val="00AF1CC4"/>
    <w:rsid w:val="00AF31E0"/>
    <w:rsid w:val="00AF3818"/>
    <w:rsid w:val="00AF3D3E"/>
    <w:rsid w:val="00AF486A"/>
    <w:rsid w:val="00AF5C19"/>
    <w:rsid w:val="00AF5EF5"/>
    <w:rsid w:val="00AF64A5"/>
    <w:rsid w:val="00AF7376"/>
    <w:rsid w:val="00AF7526"/>
    <w:rsid w:val="00AF75CA"/>
    <w:rsid w:val="00B0060E"/>
    <w:rsid w:val="00B034D9"/>
    <w:rsid w:val="00B03EDD"/>
    <w:rsid w:val="00B04486"/>
    <w:rsid w:val="00B06434"/>
    <w:rsid w:val="00B065B0"/>
    <w:rsid w:val="00B0709A"/>
    <w:rsid w:val="00B07FEF"/>
    <w:rsid w:val="00B13C78"/>
    <w:rsid w:val="00B16180"/>
    <w:rsid w:val="00B173AF"/>
    <w:rsid w:val="00B209A6"/>
    <w:rsid w:val="00B21F7F"/>
    <w:rsid w:val="00B23625"/>
    <w:rsid w:val="00B23F3F"/>
    <w:rsid w:val="00B24704"/>
    <w:rsid w:val="00B25855"/>
    <w:rsid w:val="00B2586A"/>
    <w:rsid w:val="00B26404"/>
    <w:rsid w:val="00B2640E"/>
    <w:rsid w:val="00B27C03"/>
    <w:rsid w:val="00B30E79"/>
    <w:rsid w:val="00B31373"/>
    <w:rsid w:val="00B3227F"/>
    <w:rsid w:val="00B325F0"/>
    <w:rsid w:val="00B339B3"/>
    <w:rsid w:val="00B34076"/>
    <w:rsid w:val="00B35156"/>
    <w:rsid w:val="00B35DC6"/>
    <w:rsid w:val="00B37F8E"/>
    <w:rsid w:val="00B40F06"/>
    <w:rsid w:val="00B42330"/>
    <w:rsid w:val="00B43C2B"/>
    <w:rsid w:val="00B44810"/>
    <w:rsid w:val="00B467E3"/>
    <w:rsid w:val="00B478C4"/>
    <w:rsid w:val="00B51F0D"/>
    <w:rsid w:val="00B537D0"/>
    <w:rsid w:val="00B5459E"/>
    <w:rsid w:val="00B54F65"/>
    <w:rsid w:val="00B55936"/>
    <w:rsid w:val="00B55C61"/>
    <w:rsid w:val="00B56525"/>
    <w:rsid w:val="00B57F09"/>
    <w:rsid w:val="00B60555"/>
    <w:rsid w:val="00B61620"/>
    <w:rsid w:val="00B61C29"/>
    <w:rsid w:val="00B6334E"/>
    <w:rsid w:val="00B64697"/>
    <w:rsid w:val="00B65A0C"/>
    <w:rsid w:val="00B6659B"/>
    <w:rsid w:val="00B66C47"/>
    <w:rsid w:val="00B670F5"/>
    <w:rsid w:val="00B67947"/>
    <w:rsid w:val="00B70808"/>
    <w:rsid w:val="00B709C7"/>
    <w:rsid w:val="00B71DB8"/>
    <w:rsid w:val="00B72132"/>
    <w:rsid w:val="00B72AE5"/>
    <w:rsid w:val="00B731B1"/>
    <w:rsid w:val="00B731D1"/>
    <w:rsid w:val="00B734E7"/>
    <w:rsid w:val="00B73BF3"/>
    <w:rsid w:val="00B73EF6"/>
    <w:rsid w:val="00B77CF7"/>
    <w:rsid w:val="00B828CE"/>
    <w:rsid w:val="00B82901"/>
    <w:rsid w:val="00B82C85"/>
    <w:rsid w:val="00B8327B"/>
    <w:rsid w:val="00B84057"/>
    <w:rsid w:val="00B866B5"/>
    <w:rsid w:val="00B86CC3"/>
    <w:rsid w:val="00B86F34"/>
    <w:rsid w:val="00B87389"/>
    <w:rsid w:val="00B8748A"/>
    <w:rsid w:val="00B900BF"/>
    <w:rsid w:val="00B90B26"/>
    <w:rsid w:val="00B9200E"/>
    <w:rsid w:val="00B92219"/>
    <w:rsid w:val="00B922F7"/>
    <w:rsid w:val="00B92EDD"/>
    <w:rsid w:val="00B967FE"/>
    <w:rsid w:val="00B97242"/>
    <w:rsid w:val="00B978A5"/>
    <w:rsid w:val="00BA09B9"/>
    <w:rsid w:val="00BA26D5"/>
    <w:rsid w:val="00BA3DBC"/>
    <w:rsid w:val="00BA3F32"/>
    <w:rsid w:val="00BA3F55"/>
    <w:rsid w:val="00BA43CD"/>
    <w:rsid w:val="00BA4535"/>
    <w:rsid w:val="00BA4B63"/>
    <w:rsid w:val="00BA584F"/>
    <w:rsid w:val="00BA70A5"/>
    <w:rsid w:val="00BA77FB"/>
    <w:rsid w:val="00BA7D0F"/>
    <w:rsid w:val="00BB078E"/>
    <w:rsid w:val="00BB0931"/>
    <w:rsid w:val="00BB1683"/>
    <w:rsid w:val="00BB3003"/>
    <w:rsid w:val="00BB31E8"/>
    <w:rsid w:val="00BB43C6"/>
    <w:rsid w:val="00BB50FB"/>
    <w:rsid w:val="00BB5D2F"/>
    <w:rsid w:val="00BB7086"/>
    <w:rsid w:val="00BC0E40"/>
    <w:rsid w:val="00BC34A0"/>
    <w:rsid w:val="00BC3B2E"/>
    <w:rsid w:val="00BC4EE9"/>
    <w:rsid w:val="00BC4F26"/>
    <w:rsid w:val="00BC70D7"/>
    <w:rsid w:val="00BD0C4C"/>
    <w:rsid w:val="00BD3162"/>
    <w:rsid w:val="00BD33D6"/>
    <w:rsid w:val="00BD57EE"/>
    <w:rsid w:val="00BD5D4B"/>
    <w:rsid w:val="00BD65B2"/>
    <w:rsid w:val="00BD6A43"/>
    <w:rsid w:val="00BD7B57"/>
    <w:rsid w:val="00BE0268"/>
    <w:rsid w:val="00BE0B6A"/>
    <w:rsid w:val="00BE1E94"/>
    <w:rsid w:val="00BE205D"/>
    <w:rsid w:val="00BE2A37"/>
    <w:rsid w:val="00BE5218"/>
    <w:rsid w:val="00BE67B1"/>
    <w:rsid w:val="00BE7EB7"/>
    <w:rsid w:val="00BF0614"/>
    <w:rsid w:val="00BF06FD"/>
    <w:rsid w:val="00BF20C8"/>
    <w:rsid w:val="00BF27BF"/>
    <w:rsid w:val="00BF2935"/>
    <w:rsid w:val="00BF2DF4"/>
    <w:rsid w:val="00BF3200"/>
    <w:rsid w:val="00BF35C0"/>
    <w:rsid w:val="00BF4541"/>
    <w:rsid w:val="00BF67C3"/>
    <w:rsid w:val="00C00343"/>
    <w:rsid w:val="00C0345F"/>
    <w:rsid w:val="00C03B9E"/>
    <w:rsid w:val="00C04561"/>
    <w:rsid w:val="00C056A3"/>
    <w:rsid w:val="00C056B6"/>
    <w:rsid w:val="00C05E55"/>
    <w:rsid w:val="00C06598"/>
    <w:rsid w:val="00C0744C"/>
    <w:rsid w:val="00C11583"/>
    <w:rsid w:val="00C11597"/>
    <w:rsid w:val="00C1211C"/>
    <w:rsid w:val="00C1235B"/>
    <w:rsid w:val="00C13D44"/>
    <w:rsid w:val="00C1565D"/>
    <w:rsid w:val="00C212AA"/>
    <w:rsid w:val="00C21A10"/>
    <w:rsid w:val="00C2215C"/>
    <w:rsid w:val="00C26306"/>
    <w:rsid w:val="00C265B5"/>
    <w:rsid w:val="00C26655"/>
    <w:rsid w:val="00C3166F"/>
    <w:rsid w:val="00C32A28"/>
    <w:rsid w:val="00C340E4"/>
    <w:rsid w:val="00C3535E"/>
    <w:rsid w:val="00C358F3"/>
    <w:rsid w:val="00C35AF9"/>
    <w:rsid w:val="00C35EDA"/>
    <w:rsid w:val="00C365E9"/>
    <w:rsid w:val="00C36ED7"/>
    <w:rsid w:val="00C37B99"/>
    <w:rsid w:val="00C4120C"/>
    <w:rsid w:val="00C41661"/>
    <w:rsid w:val="00C41A82"/>
    <w:rsid w:val="00C432A1"/>
    <w:rsid w:val="00C44EBF"/>
    <w:rsid w:val="00C45EAE"/>
    <w:rsid w:val="00C4639B"/>
    <w:rsid w:val="00C46EB4"/>
    <w:rsid w:val="00C46F6B"/>
    <w:rsid w:val="00C4770F"/>
    <w:rsid w:val="00C477E4"/>
    <w:rsid w:val="00C52CE1"/>
    <w:rsid w:val="00C53874"/>
    <w:rsid w:val="00C544BE"/>
    <w:rsid w:val="00C54AF1"/>
    <w:rsid w:val="00C55AB0"/>
    <w:rsid w:val="00C566A2"/>
    <w:rsid w:val="00C566D3"/>
    <w:rsid w:val="00C571CC"/>
    <w:rsid w:val="00C60C8E"/>
    <w:rsid w:val="00C62669"/>
    <w:rsid w:val="00C638F9"/>
    <w:rsid w:val="00C63D34"/>
    <w:rsid w:val="00C641B7"/>
    <w:rsid w:val="00C663A2"/>
    <w:rsid w:val="00C67FE2"/>
    <w:rsid w:val="00C70241"/>
    <w:rsid w:val="00C7187C"/>
    <w:rsid w:val="00C7288D"/>
    <w:rsid w:val="00C747CC"/>
    <w:rsid w:val="00C74B9E"/>
    <w:rsid w:val="00C74E92"/>
    <w:rsid w:val="00C75911"/>
    <w:rsid w:val="00C75DA4"/>
    <w:rsid w:val="00C776FB"/>
    <w:rsid w:val="00C81736"/>
    <w:rsid w:val="00C842D4"/>
    <w:rsid w:val="00C87B57"/>
    <w:rsid w:val="00C92C2B"/>
    <w:rsid w:val="00C92DAE"/>
    <w:rsid w:val="00C93374"/>
    <w:rsid w:val="00C934A3"/>
    <w:rsid w:val="00C93DDC"/>
    <w:rsid w:val="00C93F9B"/>
    <w:rsid w:val="00C94C85"/>
    <w:rsid w:val="00C9580D"/>
    <w:rsid w:val="00C96E68"/>
    <w:rsid w:val="00C97161"/>
    <w:rsid w:val="00CA1171"/>
    <w:rsid w:val="00CA173E"/>
    <w:rsid w:val="00CA17CA"/>
    <w:rsid w:val="00CA6EE5"/>
    <w:rsid w:val="00CA74E5"/>
    <w:rsid w:val="00CB01C0"/>
    <w:rsid w:val="00CB134E"/>
    <w:rsid w:val="00CB1930"/>
    <w:rsid w:val="00CB30A9"/>
    <w:rsid w:val="00CB30D5"/>
    <w:rsid w:val="00CB32A0"/>
    <w:rsid w:val="00CB3B87"/>
    <w:rsid w:val="00CB421D"/>
    <w:rsid w:val="00CB53CC"/>
    <w:rsid w:val="00CB565F"/>
    <w:rsid w:val="00CB58F1"/>
    <w:rsid w:val="00CB73C7"/>
    <w:rsid w:val="00CB7608"/>
    <w:rsid w:val="00CC1071"/>
    <w:rsid w:val="00CC1B35"/>
    <w:rsid w:val="00CC294B"/>
    <w:rsid w:val="00CC452D"/>
    <w:rsid w:val="00CC4E48"/>
    <w:rsid w:val="00CC5FBF"/>
    <w:rsid w:val="00CC6072"/>
    <w:rsid w:val="00CC7BA6"/>
    <w:rsid w:val="00CD4C64"/>
    <w:rsid w:val="00CD60DC"/>
    <w:rsid w:val="00CD78BD"/>
    <w:rsid w:val="00CE009C"/>
    <w:rsid w:val="00CE0329"/>
    <w:rsid w:val="00CE1735"/>
    <w:rsid w:val="00CE2344"/>
    <w:rsid w:val="00CE28E4"/>
    <w:rsid w:val="00CE53E6"/>
    <w:rsid w:val="00CE5FE9"/>
    <w:rsid w:val="00CE6A39"/>
    <w:rsid w:val="00CE6C40"/>
    <w:rsid w:val="00CE70A2"/>
    <w:rsid w:val="00CE73F1"/>
    <w:rsid w:val="00CE7436"/>
    <w:rsid w:val="00CF00C9"/>
    <w:rsid w:val="00CF0117"/>
    <w:rsid w:val="00CF0193"/>
    <w:rsid w:val="00CF1233"/>
    <w:rsid w:val="00CF1D3E"/>
    <w:rsid w:val="00CF5306"/>
    <w:rsid w:val="00CF73EC"/>
    <w:rsid w:val="00D009BF"/>
    <w:rsid w:val="00D02D7F"/>
    <w:rsid w:val="00D03799"/>
    <w:rsid w:val="00D04D0C"/>
    <w:rsid w:val="00D13EA0"/>
    <w:rsid w:val="00D14B79"/>
    <w:rsid w:val="00D16552"/>
    <w:rsid w:val="00D1661F"/>
    <w:rsid w:val="00D17D12"/>
    <w:rsid w:val="00D21F6E"/>
    <w:rsid w:val="00D23326"/>
    <w:rsid w:val="00D23894"/>
    <w:rsid w:val="00D24177"/>
    <w:rsid w:val="00D25725"/>
    <w:rsid w:val="00D26F3C"/>
    <w:rsid w:val="00D2728E"/>
    <w:rsid w:val="00D27999"/>
    <w:rsid w:val="00D279AF"/>
    <w:rsid w:val="00D3043F"/>
    <w:rsid w:val="00D310EB"/>
    <w:rsid w:val="00D31DAF"/>
    <w:rsid w:val="00D327C8"/>
    <w:rsid w:val="00D32D08"/>
    <w:rsid w:val="00D33DCC"/>
    <w:rsid w:val="00D34686"/>
    <w:rsid w:val="00D35609"/>
    <w:rsid w:val="00D359D1"/>
    <w:rsid w:val="00D37B39"/>
    <w:rsid w:val="00D37E9F"/>
    <w:rsid w:val="00D41DFE"/>
    <w:rsid w:val="00D44B70"/>
    <w:rsid w:val="00D44DCD"/>
    <w:rsid w:val="00D44FC9"/>
    <w:rsid w:val="00D4598D"/>
    <w:rsid w:val="00D45BED"/>
    <w:rsid w:val="00D45F84"/>
    <w:rsid w:val="00D465F3"/>
    <w:rsid w:val="00D475F0"/>
    <w:rsid w:val="00D51096"/>
    <w:rsid w:val="00D529A4"/>
    <w:rsid w:val="00D52CD2"/>
    <w:rsid w:val="00D52CE4"/>
    <w:rsid w:val="00D55D19"/>
    <w:rsid w:val="00D565C7"/>
    <w:rsid w:val="00D57154"/>
    <w:rsid w:val="00D60447"/>
    <w:rsid w:val="00D62632"/>
    <w:rsid w:val="00D630C5"/>
    <w:rsid w:val="00D66500"/>
    <w:rsid w:val="00D66E22"/>
    <w:rsid w:val="00D67410"/>
    <w:rsid w:val="00D67518"/>
    <w:rsid w:val="00D6767C"/>
    <w:rsid w:val="00D7197F"/>
    <w:rsid w:val="00D72D95"/>
    <w:rsid w:val="00D744C4"/>
    <w:rsid w:val="00D75CF9"/>
    <w:rsid w:val="00D76F9F"/>
    <w:rsid w:val="00D816C4"/>
    <w:rsid w:val="00D82728"/>
    <w:rsid w:val="00D83A22"/>
    <w:rsid w:val="00D8478A"/>
    <w:rsid w:val="00D85FB8"/>
    <w:rsid w:val="00D86CD3"/>
    <w:rsid w:val="00D875C2"/>
    <w:rsid w:val="00D87634"/>
    <w:rsid w:val="00D90781"/>
    <w:rsid w:val="00D90CEE"/>
    <w:rsid w:val="00D90D55"/>
    <w:rsid w:val="00D90E16"/>
    <w:rsid w:val="00D90EEB"/>
    <w:rsid w:val="00D90FA0"/>
    <w:rsid w:val="00D93D3B"/>
    <w:rsid w:val="00D9401B"/>
    <w:rsid w:val="00D97A17"/>
    <w:rsid w:val="00DA01EE"/>
    <w:rsid w:val="00DA15EA"/>
    <w:rsid w:val="00DA2733"/>
    <w:rsid w:val="00DA603C"/>
    <w:rsid w:val="00DA60EA"/>
    <w:rsid w:val="00DA74EA"/>
    <w:rsid w:val="00DB2F0E"/>
    <w:rsid w:val="00DB301D"/>
    <w:rsid w:val="00DB5103"/>
    <w:rsid w:val="00DB5A20"/>
    <w:rsid w:val="00DB6BA1"/>
    <w:rsid w:val="00DB794B"/>
    <w:rsid w:val="00DC0367"/>
    <w:rsid w:val="00DC27BB"/>
    <w:rsid w:val="00DC31A2"/>
    <w:rsid w:val="00DC4AD6"/>
    <w:rsid w:val="00DC6FA4"/>
    <w:rsid w:val="00DD07AB"/>
    <w:rsid w:val="00DD1AE6"/>
    <w:rsid w:val="00DD3708"/>
    <w:rsid w:val="00DD3BB1"/>
    <w:rsid w:val="00DD5FC4"/>
    <w:rsid w:val="00DD6B00"/>
    <w:rsid w:val="00DE067F"/>
    <w:rsid w:val="00DE088E"/>
    <w:rsid w:val="00DE12A9"/>
    <w:rsid w:val="00DE1C22"/>
    <w:rsid w:val="00DE2D2D"/>
    <w:rsid w:val="00DE409C"/>
    <w:rsid w:val="00DE420C"/>
    <w:rsid w:val="00DE4218"/>
    <w:rsid w:val="00DE5695"/>
    <w:rsid w:val="00DE6DEA"/>
    <w:rsid w:val="00DF31E2"/>
    <w:rsid w:val="00DF3B8B"/>
    <w:rsid w:val="00DF4322"/>
    <w:rsid w:val="00DF5242"/>
    <w:rsid w:val="00DF6D93"/>
    <w:rsid w:val="00DF7379"/>
    <w:rsid w:val="00E0021F"/>
    <w:rsid w:val="00E00372"/>
    <w:rsid w:val="00E00A1D"/>
    <w:rsid w:val="00E01489"/>
    <w:rsid w:val="00E01B13"/>
    <w:rsid w:val="00E0219D"/>
    <w:rsid w:val="00E03D17"/>
    <w:rsid w:val="00E04D3A"/>
    <w:rsid w:val="00E04E8B"/>
    <w:rsid w:val="00E05CDE"/>
    <w:rsid w:val="00E05D9C"/>
    <w:rsid w:val="00E0666A"/>
    <w:rsid w:val="00E06E86"/>
    <w:rsid w:val="00E07387"/>
    <w:rsid w:val="00E074AE"/>
    <w:rsid w:val="00E07E40"/>
    <w:rsid w:val="00E10DB6"/>
    <w:rsid w:val="00E10E67"/>
    <w:rsid w:val="00E12400"/>
    <w:rsid w:val="00E17B87"/>
    <w:rsid w:val="00E231E5"/>
    <w:rsid w:val="00E24316"/>
    <w:rsid w:val="00E25BAC"/>
    <w:rsid w:val="00E266C4"/>
    <w:rsid w:val="00E304BC"/>
    <w:rsid w:val="00E30A38"/>
    <w:rsid w:val="00E34ACE"/>
    <w:rsid w:val="00E34B3E"/>
    <w:rsid w:val="00E3505A"/>
    <w:rsid w:val="00E36B50"/>
    <w:rsid w:val="00E3780B"/>
    <w:rsid w:val="00E404AF"/>
    <w:rsid w:val="00E421A6"/>
    <w:rsid w:val="00E429B7"/>
    <w:rsid w:val="00E51453"/>
    <w:rsid w:val="00E5278A"/>
    <w:rsid w:val="00E5384E"/>
    <w:rsid w:val="00E53FC9"/>
    <w:rsid w:val="00E54B09"/>
    <w:rsid w:val="00E55DC6"/>
    <w:rsid w:val="00E56466"/>
    <w:rsid w:val="00E57C9A"/>
    <w:rsid w:val="00E57FCA"/>
    <w:rsid w:val="00E6052E"/>
    <w:rsid w:val="00E61E34"/>
    <w:rsid w:val="00E63DA1"/>
    <w:rsid w:val="00E65C1A"/>
    <w:rsid w:val="00E67EE8"/>
    <w:rsid w:val="00E72216"/>
    <w:rsid w:val="00E72FBC"/>
    <w:rsid w:val="00E75290"/>
    <w:rsid w:val="00E7529B"/>
    <w:rsid w:val="00E7553A"/>
    <w:rsid w:val="00E7570C"/>
    <w:rsid w:val="00E75EEC"/>
    <w:rsid w:val="00E76322"/>
    <w:rsid w:val="00E76679"/>
    <w:rsid w:val="00E769D1"/>
    <w:rsid w:val="00E77D8F"/>
    <w:rsid w:val="00E80496"/>
    <w:rsid w:val="00E80956"/>
    <w:rsid w:val="00E819B9"/>
    <w:rsid w:val="00E8203F"/>
    <w:rsid w:val="00E830C9"/>
    <w:rsid w:val="00E83F38"/>
    <w:rsid w:val="00E84158"/>
    <w:rsid w:val="00E84E49"/>
    <w:rsid w:val="00E860C1"/>
    <w:rsid w:val="00E8784F"/>
    <w:rsid w:val="00E87AAB"/>
    <w:rsid w:val="00E9255E"/>
    <w:rsid w:val="00E927DB"/>
    <w:rsid w:val="00E931B7"/>
    <w:rsid w:val="00E93DCF"/>
    <w:rsid w:val="00E96D6A"/>
    <w:rsid w:val="00E974AC"/>
    <w:rsid w:val="00EA2101"/>
    <w:rsid w:val="00EA2505"/>
    <w:rsid w:val="00EA28A1"/>
    <w:rsid w:val="00EA29D7"/>
    <w:rsid w:val="00EA31C8"/>
    <w:rsid w:val="00EA49DE"/>
    <w:rsid w:val="00EA5032"/>
    <w:rsid w:val="00EA64AA"/>
    <w:rsid w:val="00EB172B"/>
    <w:rsid w:val="00EB1826"/>
    <w:rsid w:val="00EB38E4"/>
    <w:rsid w:val="00EB4256"/>
    <w:rsid w:val="00EB4654"/>
    <w:rsid w:val="00EB609A"/>
    <w:rsid w:val="00EB7AC1"/>
    <w:rsid w:val="00EB7B09"/>
    <w:rsid w:val="00EB7C42"/>
    <w:rsid w:val="00EC03D0"/>
    <w:rsid w:val="00EC0703"/>
    <w:rsid w:val="00EC0A18"/>
    <w:rsid w:val="00EC1C2A"/>
    <w:rsid w:val="00EC1DBC"/>
    <w:rsid w:val="00EC2437"/>
    <w:rsid w:val="00EC33D8"/>
    <w:rsid w:val="00EC3E4A"/>
    <w:rsid w:val="00EC4002"/>
    <w:rsid w:val="00EC4359"/>
    <w:rsid w:val="00EC43DD"/>
    <w:rsid w:val="00EC57D8"/>
    <w:rsid w:val="00EC7D40"/>
    <w:rsid w:val="00ED03A7"/>
    <w:rsid w:val="00ED071F"/>
    <w:rsid w:val="00ED0C43"/>
    <w:rsid w:val="00ED13DD"/>
    <w:rsid w:val="00ED2917"/>
    <w:rsid w:val="00ED4989"/>
    <w:rsid w:val="00ED51E8"/>
    <w:rsid w:val="00ED67AA"/>
    <w:rsid w:val="00ED7BB6"/>
    <w:rsid w:val="00ED7CE8"/>
    <w:rsid w:val="00EE09CE"/>
    <w:rsid w:val="00EE0C9B"/>
    <w:rsid w:val="00EE1898"/>
    <w:rsid w:val="00EE337E"/>
    <w:rsid w:val="00EE35D2"/>
    <w:rsid w:val="00EE3629"/>
    <w:rsid w:val="00EE39AE"/>
    <w:rsid w:val="00EE3CA4"/>
    <w:rsid w:val="00EE56D6"/>
    <w:rsid w:val="00EE5D58"/>
    <w:rsid w:val="00EE623B"/>
    <w:rsid w:val="00EE6901"/>
    <w:rsid w:val="00EE6A03"/>
    <w:rsid w:val="00EE7697"/>
    <w:rsid w:val="00EF03F3"/>
    <w:rsid w:val="00EF06E4"/>
    <w:rsid w:val="00EF0BB0"/>
    <w:rsid w:val="00EF1D8A"/>
    <w:rsid w:val="00EF2088"/>
    <w:rsid w:val="00EF3663"/>
    <w:rsid w:val="00EF46A9"/>
    <w:rsid w:val="00EF4F07"/>
    <w:rsid w:val="00EF53F6"/>
    <w:rsid w:val="00EF5CC3"/>
    <w:rsid w:val="00EF6145"/>
    <w:rsid w:val="00F00063"/>
    <w:rsid w:val="00F00FDF"/>
    <w:rsid w:val="00F02B9D"/>
    <w:rsid w:val="00F0417D"/>
    <w:rsid w:val="00F064FD"/>
    <w:rsid w:val="00F10433"/>
    <w:rsid w:val="00F10BDE"/>
    <w:rsid w:val="00F10C64"/>
    <w:rsid w:val="00F10F35"/>
    <w:rsid w:val="00F1220B"/>
    <w:rsid w:val="00F126AD"/>
    <w:rsid w:val="00F1312C"/>
    <w:rsid w:val="00F13473"/>
    <w:rsid w:val="00F13B09"/>
    <w:rsid w:val="00F157F9"/>
    <w:rsid w:val="00F173B8"/>
    <w:rsid w:val="00F17647"/>
    <w:rsid w:val="00F20439"/>
    <w:rsid w:val="00F21259"/>
    <w:rsid w:val="00F213DA"/>
    <w:rsid w:val="00F22DDE"/>
    <w:rsid w:val="00F26995"/>
    <w:rsid w:val="00F274BA"/>
    <w:rsid w:val="00F31082"/>
    <w:rsid w:val="00F32D9E"/>
    <w:rsid w:val="00F3471B"/>
    <w:rsid w:val="00F377CC"/>
    <w:rsid w:val="00F37ED5"/>
    <w:rsid w:val="00F40D3D"/>
    <w:rsid w:val="00F4188B"/>
    <w:rsid w:val="00F43CE4"/>
    <w:rsid w:val="00F4496F"/>
    <w:rsid w:val="00F4600F"/>
    <w:rsid w:val="00F460A1"/>
    <w:rsid w:val="00F46CDB"/>
    <w:rsid w:val="00F47C48"/>
    <w:rsid w:val="00F502B2"/>
    <w:rsid w:val="00F51D27"/>
    <w:rsid w:val="00F5354D"/>
    <w:rsid w:val="00F5397C"/>
    <w:rsid w:val="00F53B3E"/>
    <w:rsid w:val="00F53EAC"/>
    <w:rsid w:val="00F540B4"/>
    <w:rsid w:val="00F54C07"/>
    <w:rsid w:val="00F54F77"/>
    <w:rsid w:val="00F5547D"/>
    <w:rsid w:val="00F56689"/>
    <w:rsid w:val="00F56C23"/>
    <w:rsid w:val="00F57887"/>
    <w:rsid w:val="00F6173A"/>
    <w:rsid w:val="00F61E47"/>
    <w:rsid w:val="00F62297"/>
    <w:rsid w:val="00F62A48"/>
    <w:rsid w:val="00F62DFE"/>
    <w:rsid w:val="00F63C23"/>
    <w:rsid w:val="00F63CAB"/>
    <w:rsid w:val="00F646ED"/>
    <w:rsid w:val="00F64AF6"/>
    <w:rsid w:val="00F6569C"/>
    <w:rsid w:val="00F656F1"/>
    <w:rsid w:val="00F658B6"/>
    <w:rsid w:val="00F65CDB"/>
    <w:rsid w:val="00F67FDB"/>
    <w:rsid w:val="00F70E3C"/>
    <w:rsid w:val="00F7320E"/>
    <w:rsid w:val="00F7404F"/>
    <w:rsid w:val="00F74B92"/>
    <w:rsid w:val="00F76E41"/>
    <w:rsid w:val="00F77520"/>
    <w:rsid w:val="00F802D5"/>
    <w:rsid w:val="00F82E0D"/>
    <w:rsid w:val="00F838D7"/>
    <w:rsid w:val="00F842C4"/>
    <w:rsid w:val="00F84C61"/>
    <w:rsid w:val="00F84E2E"/>
    <w:rsid w:val="00F867B7"/>
    <w:rsid w:val="00F86CED"/>
    <w:rsid w:val="00F86DBA"/>
    <w:rsid w:val="00F902E6"/>
    <w:rsid w:val="00F903AA"/>
    <w:rsid w:val="00F908C1"/>
    <w:rsid w:val="00F92853"/>
    <w:rsid w:val="00F92C52"/>
    <w:rsid w:val="00F932D0"/>
    <w:rsid w:val="00F93621"/>
    <w:rsid w:val="00F9387A"/>
    <w:rsid w:val="00F95350"/>
    <w:rsid w:val="00F95581"/>
    <w:rsid w:val="00F97CF2"/>
    <w:rsid w:val="00FA0DAB"/>
    <w:rsid w:val="00FA18F7"/>
    <w:rsid w:val="00FA1D8B"/>
    <w:rsid w:val="00FA243D"/>
    <w:rsid w:val="00FA50BA"/>
    <w:rsid w:val="00FA528A"/>
    <w:rsid w:val="00FA790A"/>
    <w:rsid w:val="00FB018A"/>
    <w:rsid w:val="00FB2167"/>
    <w:rsid w:val="00FB696A"/>
    <w:rsid w:val="00FC0DD7"/>
    <w:rsid w:val="00FC14E0"/>
    <w:rsid w:val="00FC184B"/>
    <w:rsid w:val="00FC2868"/>
    <w:rsid w:val="00FC36E0"/>
    <w:rsid w:val="00FC40FF"/>
    <w:rsid w:val="00FC526A"/>
    <w:rsid w:val="00FC5431"/>
    <w:rsid w:val="00FC5A91"/>
    <w:rsid w:val="00FC6CF1"/>
    <w:rsid w:val="00FD27DC"/>
    <w:rsid w:val="00FD3387"/>
    <w:rsid w:val="00FD4A3C"/>
    <w:rsid w:val="00FD7195"/>
    <w:rsid w:val="00FE009F"/>
    <w:rsid w:val="00FE0198"/>
    <w:rsid w:val="00FE0256"/>
    <w:rsid w:val="00FE22B0"/>
    <w:rsid w:val="00FE4CBA"/>
    <w:rsid w:val="00FE5290"/>
    <w:rsid w:val="00FE6938"/>
    <w:rsid w:val="00FE6B46"/>
    <w:rsid w:val="00FE6C4B"/>
    <w:rsid w:val="00FE7816"/>
    <w:rsid w:val="00FF2CC4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9DC08209-739C-4A04-9560-960AF071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6B02"/>
    <w:pPr>
      <w:adjustRightInd w:val="0"/>
      <w:snapToGrid w:val="0"/>
      <w:spacing w:line="280" w:lineRule="atLeast"/>
    </w:pPr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11312B"/>
    <w:pPr>
      <w:keepNext/>
      <w:keepLines/>
      <w:numPr>
        <w:numId w:val="11"/>
      </w:numPr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11312B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120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rsid w:val="005B615C"/>
    <w:rPr>
      <w:b/>
      <w:sz w:val="26"/>
    </w:rPr>
  </w:style>
  <w:style w:type="paragraph" w:styleId="Fuzeile">
    <w:name w:val="footer"/>
    <w:basedOn w:val="Standard"/>
    <w:link w:val="FuzeileZchn"/>
    <w:rsid w:val="00AF11B9"/>
    <w:pPr>
      <w:spacing w:line="240" w:lineRule="auto"/>
    </w:pPr>
    <w:rPr>
      <w:sz w:val="18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rsid w:val="00BA7D0F"/>
    <w:rPr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9D48A4"/>
    <w:rPr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DE409C"/>
    <w:rPr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DE409C"/>
    <w:rPr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3F125F"/>
    <w:pPr>
      <w:keepNext/>
      <w:keepLines/>
    </w:pPr>
    <w:rPr>
      <w:rFonts w:cs="Arial"/>
      <w:bCs/>
      <w:sz w:val="32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rsid w:val="00F62297"/>
    <w:rPr>
      <w:rFonts w:ascii="Verdana" w:hAnsi="Verdana"/>
      <w:b/>
      <w:bCs/>
    </w:rPr>
  </w:style>
  <w:style w:type="character" w:customStyle="1" w:styleId="Description">
    <w:name w:val="Description"/>
    <w:rsid w:val="00665FFA"/>
    <w:rPr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uiPriority w:val="20"/>
    <w:rsid w:val="009D48A4"/>
    <w:rPr>
      <w:b/>
      <w:iCs/>
    </w:rPr>
  </w:style>
  <w:style w:type="character" w:styleId="BesuchterLink">
    <w:name w:val="FollowedHyperlink"/>
    <w:rsid w:val="000A67FE"/>
    <w:rPr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544043"/>
    <w:pPr>
      <w:spacing w:line="220" w:lineRule="atLeast"/>
    </w:pPr>
    <w:rPr>
      <w:sz w:val="18"/>
    </w:r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0709A"/>
    <w:pPr>
      <w:numPr>
        <w:numId w:val="14"/>
      </w:numPr>
    </w:pPr>
  </w:style>
  <w:style w:type="paragraph" w:customStyle="1" w:styleId="ListWithLetters">
    <w:name w:val="ListWithLetters"/>
    <w:basedOn w:val="Standard"/>
    <w:rsid w:val="00AE1B37"/>
    <w:pPr>
      <w:numPr>
        <w:numId w:val="16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30FCB"/>
    <w:rPr>
      <w:iCs/>
    </w:rPr>
  </w:style>
  <w:style w:type="character" w:styleId="HTMLCode">
    <w:name w:val="HTML Code"/>
    <w:rsid w:val="00730FCB"/>
    <w:rPr>
      <w:rFonts w:ascii="Verdana" w:hAnsi="Verdana" w:cs="Courier New"/>
      <w:sz w:val="22"/>
      <w:szCs w:val="20"/>
    </w:rPr>
  </w:style>
  <w:style w:type="character" w:styleId="HTMLDefinition">
    <w:name w:val="HTML Definition"/>
    <w:rsid w:val="00730FCB"/>
    <w:rPr>
      <w:iCs/>
    </w:rPr>
  </w:style>
  <w:style w:type="character" w:styleId="HTMLTastatur">
    <w:name w:val="HTML Keyboard"/>
    <w:rsid w:val="00730FCB"/>
    <w:rPr>
      <w:rFonts w:ascii="Verdana" w:hAnsi="Verdana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30FCB"/>
    <w:rPr>
      <w:rFonts w:ascii="Verdana" w:hAnsi="Verdana" w:cs="Courier New"/>
      <w:sz w:val="22"/>
    </w:rPr>
  </w:style>
  <w:style w:type="character" w:styleId="HTMLSchreibmaschine">
    <w:name w:val="HTML Typewriter"/>
    <w:rsid w:val="00730FCB"/>
    <w:rPr>
      <w:rFonts w:ascii="Verdana" w:hAnsi="Verdana" w:cs="Courier New"/>
      <w:sz w:val="20"/>
      <w:szCs w:val="20"/>
    </w:rPr>
  </w:style>
  <w:style w:type="character" w:styleId="HTMLVariable">
    <w:name w:val="HTML Variable"/>
    <w:rsid w:val="00730FCB"/>
    <w:rPr>
      <w:iCs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544043"/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923B5B"/>
    <w:pPr>
      <w:keepNext/>
      <w:keepLines/>
      <w:tabs>
        <w:tab w:val="right" w:leader="underscore" w:pos="3062"/>
        <w:tab w:val="right" w:pos="3119"/>
        <w:tab w:val="right" w:leader="underscore" w:pos="6180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923B5B"/>
    <w:pPr>
      <w:keepNext/>
      <w:keepLines/>
      <w:tabs>
        <w:tab w:val="left" w:pos="3119"/>
      </w:tabs>
    </w:pPr>
    <w:rPr>
      <w:kern w:val="10"/>
      <w:position w:val="10"/>
      <w:sz w:val="18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B43C2B"/>
    <w:pPr>
      <w:tabs>
        <w:tab w:val="right" w:leader="underscore" w:pos="9185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B43C2B"/>
    <w:pPr>
      <w:tabs>
        <w:tab w:val="right" w:leader="underscore" w:pos="9185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B43C2B"/>
    <w:pPr>
      <w:tabs>
        <w:tab w:val="right" w:leader="underscore" w:pos="9185"/>
      </w:tabs>
      <w:ind w:left="5103" w:hanging="5103"/>
    </w:pPr>
    <w:rPr>
      <w:lang w:val="en-GB"/>
    </w:rPr>
  </w:style>
  <w:style w:type="character" w:customStyle="1" w:styleId="Italic">
    <w:name w:val="Italic"/>
    <w:rsid w:val="004140F0"/>
    <w:rPr>
      <w:i/>
      <w:lang w:val="en-GB"/>
    </w:rPr>
  </w:style>
  <w:style w:type="paragraph" w:customStyle="1" w:styleId="SenderDate">
    <w:name w:val="SenderDate"/>
    <w:basedOn w:val="Standard"/>
    <w:rsid w:val="00D23894"/>
    <w:pPr>
      <w:jc w:val="right"/>
    </w:pPr>
    <w:rPr>
      <w:rFonts w:ascii="Frutiger-Roman" w:hAnsi="Frutiger-Roman"/>
      <w:sz w:val="20"/>
    </w:rPr>
  </w:style>
  <w:style w:type="character" w:customStyle="1" w:styleId="SenderL">
    <w:name w:val="SenderL"/>
    <w:rsid w:val="00721738"/>
    <w:rPr>
      <w:rFonts w:asciiTheme="minorHAnsi" w:hAnsiTheme="minorHAnsi"/>
      <w:sz w:val="18"/>
    </w:rPr>
  </w:style>
  <w:style w:type="paragraph" w:customStyle="1" w:styleId="SenderBlockR">
    <w:name w:val="SenderBlockR"/>
    <w:basedOn w:val="Standard"/>
    <w:rsid w:val="00DF4322"/>
    <w:pPr>
      <w:tabs>
        <w:tab w:val="left" w:pos="2070"/>
      </w:tabs>
    </w:pPr>
  </w:style>
  <w:style w:type="paragraph" w:customStyle="1" w:styleId="AbsatzvorText">
    <w:name w:val="Absatz vor Text"/>
    <w:basedOn w:val="Standard"/>
    <w:rsid w:val="009C3558"/>
    <w:pPr>
      <w:tabs>
        <w:tab w:val="left" w:pos="2085"/>
      </w:tabs>
      <w:spacing w:after="160" w:line="240" w:lineRule="auto"/>
    </w:pPr>
    <w:rPr>
      <w:sz w:val="2"/>
    </w:rPr>
  </w:style>
  <w:style w:type="paragraph" w:customStyle="1" w:styleId="1Punkt">
    <w:name w:val="1 Punkt"/>
    <w:basedOn w:val="Standard"/>
    <w:rsid w:val="008E5F67"/>
    <w:pPr>
      <w:tabs>
        <w:tab w:val="left" w:pos="2085"/>
      </w:tabs>
      <w:spacing w:line="240" w:lineRule="auto"/>
    </w:pPr>
    <w:rPr>
      <w:sz w:val="2"/>
      <w:lang w:val="en-US"/>
    </w:rPr>
  </w:style>
  <w:style w:type="paragraph" w:customStyle="1" w:styleId="1pt">
    <w:name w:val="1pt"/>
    <w:basedOn w:val="Standard"/>
    <w:link w:val="1ptZchn"/>
    <w:rsid w:val="001D62FE"/>
    <w:pPr>
      <w:spacing w:line="240" w:lineRule="auto"/>
    </w:pPr>
    <w:rPr>
      <w:rFonts w:ascii="Arial" w:hAnsi="Arial"/>
      <w:sz w:val="2"/>
    </w:rPr>
  </w:style>
  <w:style w:type="character" w:customStyle="1" w:styleId="1ptZchn">
    <w:name w:val="1pt Zchn"/>
    <w:link w:val="1pt"/>
    <w:locked/>
    <w:rsid w:val="001D62FE"/>
    <w:rPr>
      <w:rFonts w:ascii="Arial" w:hAnsi="Arial"/>
      <w:sz w:val="2"/>
      <w:szCs w:val="24"/>
    </w:rPr>
  </w:style>
  <w:style w:type="paragraph" w:customStyle="1" w:styleId="OrganisationFusszeile">
    <w:name w:val="Organisation Fusszeile"/>
    <w:basedOn w:val="Fuzeile"/>
    <w:rsid w:val="004D561A"/>
    <w:pPr>
      <w:adjustRightInd/>
      <w:snapToGrid/>
    </w:pPr>
    <w:rPr>
      <w:b/>
    </w:rPr>
  </w:style>
  <w:style w:type="character" w:customStyle="1" w:styleId="FuzeileZchn">
    <w:name w:val="Fußzeile Zchn"/>
    <w:link w:val="Fuzeile"/>
    <w:rsid w:val="00AF11B9"/>
    <w:rPr>
      <w:rFonts w:asciiTheme="minorHAnsi" w:hAnsiTheme="minorHAnsi"/>
      <w:sz w:val="18"/>
      <w:szCs w:val="24"/>
    </w:rPr>
  </w:style>
  <w:style w:type="character" w:customStyle="1" w:styleId="KopfzeileZchn">
    <w:name w:val="Kopfzeile Zchn"/>
    <w:link w:val="Kopfzeile"/>
    <w:rsid w:val="005B615C"/>
    <w:rPr>
      <w:rFonts w:asciiTheme="minorHAnsi" w:hAnsiTheme="minorHAnsi"/>
      <w:b/>
      <w:sz w:val="26"/>
      <w:szCs w:val="24"/>
    </w:rPr>
  </w:style>
  <w:style w:type="paragraph" w:customStyle="1" w:styleId="Kopiean">
    <w:name w:val="Kopie an"/>
    <w:basedOn w:val="ListWithSymbols"/>
    <w:qFormat/>
    <w:rsid w:val="00544043"/>
    <w:pPr>
      <w:numPr>
        <w:numId w:val="27"/>
      </w:numPr>
      <w:spacing w:line="220" w:lineRule="atLeast"/>
    </w:pPr>
    <w:rPr>
      <w:noProof/>
      <w:sz w:val="18"/>
    </w:rPr>
  </w:style>
  <w:style w:type="paragraph" w:customStyle="1" w:styleId="Kontaktblock">
    <w:name w:val="Kontaktblock"/>
    <w:basedOn w:val="Standard"/>
    <w:qFormat/>
    <w:rsid w:val="000D6D8F"/>
    <w:pPr>
      <w:tabs>
        <w:tab w:val="left" w:pos="2211"/>
      </w:tabs>
      <w:spacing w:line="220" w:lineRule="atLeast"/>
    </w:pPr>
    <w:rPr>
      <w:sz w:val="18"/>
    </w:rPr>
  </w:style>
  <w:style w:type="paragraph" w:customStyle="1" w:styleId="StandardmitAbsatznach">
    <w:name w:val="Standard mit Absatz nach"/>
    <w:basedOn w:val="Standard"/>
    <w:qFormat/>
    <w:rsid w:val="00556B02"/>
    <w:pPr>
      <w:spacing w:after="60"/>
    </w:pPr>
  </w:style>
  <w:style w:type="paragraph" w:customStyle="1" w:styleId="NormalKeepTogetherSpacingAfter">
    <w:name w:val="NormalKeepTogetherSpacingAfter"/>
    <w:basedOn w:val="NormalKeepTogether"/>
    <w:qFormat/>
    <w:rsid w:val="00BA584F"/>
    <w:pPr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has01\progdat\OfficeAtWork\chamch\SmartTemplates\Verwaltung\Verwaltung%20Allgemein\Formular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MasterProperties">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7EFEE-89C1-4227-87C1-C439BC06C0C6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543DC39A-2A13-4CC0-92D4-E260EA604CC0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A556ABD7-BBEA-411D-8919-1DE983F36A52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DACF1488-871F-49AE-B518-23EB3C76F3AA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75F60997-DD58-4884-97E0-833AF7F7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Formularvorlage.dotx</Template>
  <TotalTime>0</TotalTime>
  <Pages>1</Pages>
  <Words>458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DocumentType</vt:lpstr>
      <vt:lpstr>DocumentType</vt:lpstr>
    </vt:vector>
  </TitlesOfParts>
  <Manager>Annett Noack</Manager>
  <Company>Einwohnergemeinde Cham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DocumentType</dc:title>
  <dc:creator>Mitrovic Jovica</dc:creator>
  <cp:lastModifiedBy>Kaufmann Julia</cp:lastModifiedBy>
  <cp:revision>2</cp:revision>
  <cp:lastPrinted>2018-09-28T14:43:00Z</cp:lastPrinted>
  <dcterms:created xsi:type="dcterms:W3CDTF">2020-11-11T13:01:00Z</dcterms:created>
  <dcterms:modified xsi:type="dcterms:W3CDTF">2020-11-11T13:01:00Z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ipient.EMail">
    <vt:lpwstr/>
  </property>
  <property fmtid="{D5CDD505-2E9C-101B-9397-08002B2CF9AE}" pid="3" name="BM_Subject">
    <vt:lpwstr/>
  </property>
  <property fmtid="{D5CDD505-2E9C-101B-9397-08002B2CF9AE}" pid="4" name="Author.Name">
    <vt:lpwstr/>
  </property>
  <property fmtid="{D5CDD505-2E9C-101B-9397-08002B2CF9AE}" pid="5" name="Contactperson.Name">
    <vt:lpwstr>Annett Noack</vt:lpwstr>
  </property>
  <property fmtid="{D5CDD505-2E9C-101B-9397-08002B2CF9AE}" pid="6" name="Doc.Page">
    <vt:lpwstr>Seite</vt:lpwstr>
  </property>
  <property fmtid="{D5CDD505-2E9C-101B-9397-08002B2CF9AE}" pid="7" name="Outputprofile.Letterhead">
    <vt:lpwstr>Einwohnergemeinde Cham</vt:lpwstr>
  </property>
  <property fmtid="{D5CDD505-2E9C-101B-9397-08002B2CF9AE}" pid="8" name="Doc.Text">
    <vt:lpwstr>[Text]</vt:lpwstr>
  </property>
  <property fmtid="{D5CDD505-2E9C-101B-9397-08002B2CF9AE}" pid="9" name="CustomField.Title">
    <vt:lpwstr>Leer</vt:lpwstr>
  </property>
  <property fmtid="{D5CDD505-2E9C-101B-9397-08002B2CF9AE}" pid="10" name="CustomField.Subtitle">
    <vt:lpwstr/>
  </property>
  <property fmtid="{D5CDD505-2E9C-101B-9397-08002B2CF9AE}" pid="11" name="CustomField.DocumentDate">
    <vt:lpwstr>30. August 2016</vt:lpwstr>
  </property>
  <property fmtid="{D5CDD505-2E9C-101B-9397-08002B2CF9AE}" pid="12" name="Organisation.Organisation">
    <vt:lpwstr>Einwohnergemeinde Cham</vt:lpwstr>
  </property>
  <property fmtid="{D5CDD505-2E9C-101B-9397-08002B2CF9AE}" pid="13" name="CustomField.DatumAnzeigen">
    <vt:lpwstr>-1</vt:lpwstr>
  </property>
  <property fmtid="{D5CDD505-2E9C-101B-9397-08002B2CF9AE}" pid="14" name="CustomField.FusszeileAnzeigen">
    <vt:lpwstr>-1</vt:lpwstr>
  </property>
  <property fmtid="{D5CDD505-2E9C-101B-9397-08002B2CF9AE}" pid="15" name="Organisation.Division">
    <vt:lpwstr/>
  </property>
  <property fmtid="{D5CDD505-2E9C-101B-9397-08002B2CF9AE}" pid="16" name="Organisation.Department">
    <vt:lpwstr>Zentrale Dienste</vt:lpwstr>
  </property>
  <property fmtid="{D5CDD505-2E9C-101B-9397-08002B2CF9AE}" pid="17" name="Organisation.Address1">
    <vt:lpwstr>Mandelhof</vt:lpwstr>
  </property>
  <property fmtid="{D5CDD505-2E9C-101B-9397-08002B2CF9AE}" pid="18" name="Organisation.Address2">
    <vt:lpwstr>Postfach 265</vt:lpwstr>
  </property>
  <property fmtid="{D5CDD505-2E9C-101B-9397-08002B2CF9AE}" pid="19" name="Organisation.Address3">
    <vt:lpwstr>6330 Cham 1</vt:lpwstr>
  </property>
  <property fmtid="{D5CDD505-2E9C-101B-9397-08002B2CF9AE}" pid="20" name="Organisation.Telefon">
    <vt:lpwstr>041 723 88 88</vt:lpwstr>
  </property>
  <property fmtid="{D5CDD505-2E9C-101B-9397-08002B2CF9AE}" pid="21" name="Organisation.Fax">
    <vt:lpwstr>041 723 87 02</vt:lpwstr>
  </property>
  <property fmtid="{D5CDD505-2E9C-101B-9397-08002B2CF9AE}" pid="22" name="Organisation.Internet">
    <vt:lpwstr>www.cham.ch</vt:lpwstr>
  </property>
  <property fmtid="{D5CDD505-2E9C-101B-9397-08002B2CF9AE}" pid="23" name="Doc.Fax">
    <vt:lpwstr>Fax</vt:lpwstr>
  </property>
  <property fmtid="{D5CDD505-2E9C-101B-9397-08002B2CF9AE}" pid="24" name="Doc.Telephone">
    <vt:lpwstr>Telefon</vt:lpwstr>
  </property>
  <property fmtid="{D5CDD505-2E9C-101B-9397-08002B2CF9AE}" pid="25" name="Doc.Internet">
    <vt:lpwstr>Internet</vt:lpwstr>
  </property>
</Properties>
</file>