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82" w:type="dxa"/>
        <w:tblInd w:w="33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2"/>
      </w:tblGrid>
      <w:tr w:rsidR="00E83F38" w:rsidRPr="00421F96" w:rsidTr="006834F6">
        <w:trPr>
          <w:trHeight w:hRule="exact" w:val="1420"/>
        </w:trPr>
        <w:tc>
          <w:tcPr>
            <w:tcW w:w="5882" w:type="dxa"/>
            <w:shd w:val="clear" w:color="auto" w:fill="auto"/>
          </w:tcPr>
          <w:bookmarkStart w:id="0" w:name="Titelblock" w:colFirst="0" w:colLast="0"/>
          <w:p w:rsidR="00D35892" w:rsidRPr="00421F96" w:rsidRDefault="009C17D7" w:rsidP="003F125F">
            <w:pPr>
              <w:pStyle w:val="Titel"/>
            </w:pPr>
            <w:r w:rsidRPr="00421F96">
              <w:fldChar w:fldCharType="begin"/>
            </w:r>
            <w:r w:rsidRPr="00421F96">
              <w:instrText xml:space="preserve"> IF </w:instrText>
            </w:r>
            <w:r w:rsidRPr="00421F96">
              <w:fldChar w:fldCharType="begin"/>
            </w:r>
            <w:r w:rsidRPr="00421F96">
              <w:instrText xml:space="preserve"> DOCPROPERTY "CustomField.Title"\*CHARFORMAT </w:instrText>
            </w:r>
            <w:r w:rsidR="000A238E" w:rsidRPr="00421F96">
              <w:instrText>\&lt;OawJumpToField value=0/&gt;</w:instrText>
            </w:r>
            <w:r w:rsidRPr="00421F96">
              <w:fldChar w:fldCharType="separate"/>
            </w:r>
            <w:r w:rsidR="00D35892" w:rsidRPr="00421F96">
              <w:instrText>Antrag für eine Notbetreuung auf Kindergarten- und Primarstufe</w:instrText>
            </w:r>
          </w:p>
          <w:p w:rsidR="00D35892" w:rsidRPr="00421F96" w:rsidRDefault="009C17D7" w:rsidP="003F125F">
            <w:pPr>
              <w:pStyle w:val="Titel"/>
            </w:pPr>
            <w:r w:rsidRPr="00421F96">
              <w:fldChar w:fldCharType="end"/>
            </w:r>
            <w:r w:rsidRPr="00421F96">
              <w:instrText xml:space="preserve"> = "" "" "</w:instrText>
            </w:r>
            <w:r w:rsidR="00BD5D4B" w:rsidRPr="00421F96">
              <w:fldChar w:fldCharType="begin"/>
            </w:r>
            <w:r w:rsidR="00BD5D4B" w:rsidRPr="00421F96">
              <w:instrText xml:space="preserve"> DOCPROPERTY "CustomField.Title"\*CHARFORMAT </w:instrText>
            </w:r>
            <w:r w:rsidR="000A238E" w:rsidRPr="00421F96">
              <w:instrText>\&lt;OawJumpToField value=0/&gt;</w:instrText>
            </w:r>
            <w:r w:rsidR="00BD5D4B" w:rsidRPr="00421F96">
              <w:fldChar w:fldCharType="separate"/>
            </w:r>
            <w:r w:rsidR="00D35892" w:rsidRPr="00421F96">
              <w:instrText>Antrag für eine Notbetreuung auf Kindergarten- und Primarstufe</w:instrText>
            </w:r>
          </w:p>
          <w:p w:rsidR="009C17D7" w:rsidRPr="00421F96" w:rsidRDefault="00BD5D4B" w:rsidP="003F125F">
            <w:pPr>
              <w:pStyle w:val="Titel"/>
            </w:pPr>
            <w:r w:rsidRPr="00421F96">
              <w:fldChar w:fldCharType="end"/>
            </w:r>
          </w:p>
          <w:p w:rsidR="00D35892" w:rsidRPr="00421F96" w:rsidRDefault="009C17D7" w:rsidP="003F125F">
            <w:pPr>
              <w:pStyle w:val="Titel"/>
              <w:rPr>
                <w:noProof/>
              </w:rPr>
            </w:pPr>
            <w:r w:rsidRPr="00421F96">
              <w:instrText xml:space="preserve">" </w:instrText>
            </w:r>
            <w:r w:rsidR="000A238E" w:rsidRPr="00421F96">
              <w:instrText>\&lt;OawJumpToField value=0/&gt;</w:instrText>
            </w:r>
            <w:r w:rsidRPr="00421F96">
              <w:rPr>
                <w:bCs w:val="0"/>
              </w:rPr>
              <w:fldChar w:fldCharType="separate"/>
            </w:r>
            <w:r w:rsidR="00D35892" w:rsidRPr="00421F96">
              <w:rPr>
                <w:noProof/>
              </w:rPr>
              <w:t>Antrag für eine Notbetreuung auf Kindergarten- und Primarstufe</w:t>
            </w:r>
          </w:p>
          <w:p w:rsidR="009C17D7" w:rsidRPr="00421F96" w:rsidRDefault="009C17D7" w:rsidP="00BB3003">
            <w:r w:rsidRPr="00421F96">
              <w:fldChar w:fldCharType="end"/>
            </w:r>
            <w:r w:rsidRPr="00421F96">
              <w:fldChar w:fldCharType="begin"/>
            </w:r>
            <w:r w:rsidRPr="00421F96">
              <w:instrText xml:space="preserve"> IF </w:instrText>
            </w:r>
            <w:r w:rsidRPr="00421F96">
              <w:fldChar w:fldCharType="begin"/>
            </w:r>
            <w:r w:rsidRPr="00421F96">
              <w:instrText xml:space="preserve"> DOCPROPERTY "CustomField.Subtitle"\*CHARFORMAT </w:instrText>
            </w:r>
            <w:r w:rsidR="000A238E" w:rsidRPr="00421F96">
              <w:instrText>\&lt;OawJumpToField value=0/&gt;</w:instrText>
            </w:r>
            <w:r w:rsidRPr="00421F96">
              <w:fldChar w:fldCharType="separate"/>
            </w:r>
            <w:r w:rsidR="00D35892" w:rsidRPr="00421F96">
              <w:instrText>(Bekämpfung Coronavirus)</w:instrText>
            </w:r>
            <w:r w:rsidRPr="00421F96">
              <w:fldChar w:fldCharType="end"/>
            </w:r>
            <w:r w:rsidRPr="00421F96">
              <w:instrText xml:space="preserve"> = "" "" "</w:instrText>
            </w:r>
            <w:r w:rsidR="00BD5D4B" w:rsidRPr="00421F96">
              <w:fldChar w:fldCharType="begin"/>
            </w:r>
            <w:r w:rsidR="00BD5D4B" w:rsidRPr="00421F96">
              <w:instrText xml:space="preserve"> DOCPROPERTY "CustomField.Subtitle"\*CHARFORMAT </w:instrText>
            </w:r>
            <w:r w:rsidR="000A238E" w:rsidRPr="00421F96">
              <w:instrText>\&lt;OawJumpToField value=0/&gt;</w:instrText>
            </w:r>
            <w:r w:rsidR="00BD5D4B" w:rsidRPr="00421F96">
              <w:fldChar w:fldCharType="separate"/>
            </w:r>
            <w:r w:rsidR="00D35892" w:rsidRPr="00421F96">
              <w:instrText>(Bekämpfung Coronavirus)</w:instrText>
            </w:r>
            <w:r w:rsidR="00BD5D4B" w:rsidRPr="00421F96">
              <w:fldChar w:fldCharType="end"/>
            </w:r>
          </w:p>
          <w:p w:rsidR="00D35892" w:rsidRPr="00421F96" w:rsidRDefault="009C17D7" w:rsidP="00BB3003">
            <w:pPr>
              <w:rPr>
                <w:noProof/>
              </w:rPr>
            </w:pPr>
            <w:r w:rsidRPr="00421F96">
              <w:instrText xml:space="preserve">" </w:instrText>
            </w:r>
            <w:r w:rsidR="000A238E" w:rsidRPr="00421F96">
              <w:instrText>\&lt;OawJumpToField value=0/&gt;</w:instrText>
            </w:r>
            <w:r w:rsidRPr="00421F96">
              <w:fldChar w:fldCharType="separate"/>
            </w:r>
            <w:r w:rsidR="00D35892" w:rsidRPr="00421F96">
              <w:rPr>
                <w:noProof/>
              </w:rPr>
              <w:t>(Bekämpfung Coronavirus)</w:t>
            </w:r>
          </w:p>
          <w:p w:rsidR="00E83F38" w:rsidRPr="00421F96" w:rsidRDefault="009C17D7" w:rsidP="00B06434">
            <w:pPr>
              <w:rPr>
                <w:highlight w:val="white"/>
              </w:rPr>
            </w:pPr>
            <w:r w:rsidRPr="00421F96">
              <w:fldChar w:fldCharType="end"/>
            </w:r>
            <w:r w:rsidR="00B06434" w:rsidRPr="00421F96">
              <w:fldChar w:fldCharType="begin"/>
            </w:r>
            <w:r w:rsidR="00B06434" w:rsidRPr="00421F96">
              <w:instrText xml:space="preserve"> IF </w:instrText>
            </w:r>
            <w:r w:rsidR="00B06434" w:rsidRPr="00421F96">
              <w:fldChar w:fldCharType="begin"/>
            </w:r>
            <w:r w:rsidR="00B06434" w:rsidRPr="00421F96">
              <w:instrText xml:space="preserve"> DOCPROPERTY "CustomField.DatumAnzeigen"\*CHARFORMAT \&lt;OawJumpToField value=0/&gt;</w:instrText>
            </w:r>
            <w:r w:rsidR="00B06434" w:rsidRPr="00421F96">
              <w:fldChar w:fldCharType="separate"/>
            </w:r>
            <w:r w:rsidR="00D35892" w:rsidRPr="00421F96">
              <w:instrText>0</w:instrText>
            </w:r>
            <w:r w:rsidR="00B06434" w:rsidRPr="00421F96">
              <w:fldChar w:fldCharType="end"/>
            </w:r>
            <w:r w:rsidR="00B06434" w:rsidRPr="00421F96">
              <w:instrText xml:space="preserve"> = "0" "" "</w:instrText>
            </w:r>
            <w:r w:rsidR="00B06434" w:rsidRPr="00421F96">
              <w:fldChar w:fldCharType="begin"/>
            </w:r>
            <w:r w:rsidR="00B06434" w:rsidRPr="00421F96">
              <w:instrText xml:space="preserve"> DOCPROPERTY "CustomField.DocumentDate"\*CHARFORMAT \&lt;OawJumpToField value=0/&gt;</w:instrText>
            </w:r>
            <w:r w:rsidR="00B06434" w:rsidRPr="00421F96">
              <w:fldChar w:fldCharType="end"/>
            </w:r>
            <w:r w:rsidR="00B06434" w:rsidRPr="00421F96">
              <w:instrText>" \&lt;OawJumpToField value=0/&gt;</w:instrText>
            </w:r>
            <w:r w:rsidR="00B06434" w:rsidRPr="00421F96">
              <w:fldChar w:fldCharType="end"/>
            </w:r>
          </w:p>
        </w:tc>
      </w:tr>
      <w:bookmarkEnd w:id="0"/>
    </w:tbl>
    <w:p w:rsidR="00903C94" w:rsidRPr="00421F96" w:rsidRDefault="00903C94" w:rsidP="00FE27E1">
      <w:pPr>
        <w:pStyle w:val="1pt"/>
        <w:sectPr w:rsidR="00903C94" w:rsidRPr="00421F96" w:rsidSect="0031423C">
          <w:headerReference w:type="default" r:id="rId13"/>
          <w:footerReference w:type="default" r:id="rId14"/>
          <w:type w:val="continuous"/>
          <w:pgSz w:w="11906" w:h="16838" w:code="9"/>
          <w:pgMar w:top="2835" w:right="1021" w:bottom="1418" w:left="1786" w:header="652" w:footer="170" w:gutter="0"/>
          <w:cols w:space="708"/>
          <w:docGrid w:linePitch="360"/>
        </w:sectPr>
      </w:pPr>
    </w:p>
    <w:p w:rsidR="00433406" w:rsidRPr="00421F96" w:rsidRDefault="00433406" w:rsidP="001244EE">
      <w:pPr>
        <w:pStyle w:val="1Punkt"/>
        <w:rPr>
          <w:lang w:val="de-CH"/>
        </w:rPr>
      </w:pPr>
    </w:p>
    <w:p w:rsidR="000E7BCA" w:rsidRPr="00421F96" w:rsidRDefault="000E7BCA" w:rsidP="00B32CD8">
      <w:pPr>
        <w:pBdr>
          <w:bottom w:val="single" w:sz="4" w:space="1" w:color="auto"/>
        </w:pBdr>
        <w:rPr>
          <w:rFonts w:ascii="Calibri" w:hAnsi="Calibri"/>
          <w:sz w:val="18"/>
          <w:szCs w:val="18"/>
          <w:lang w:eastAsia="de-DE"/>
        </w:rPr>
      </w:pPr>
      <w:r w:rsidRPr="00421F96">
        <w:rPr>
          <w:sz w:val="18"/>
          <w:lang w:eastAsia="de-DE"/>
        </w:rPr>
        <w:t xml:space="preserve">Bitte beachten Sie, dass bei fehlenden Angaben nicht über Ihren Antrag entschieden werden kann. </w:t>
      </w:r>
      <w:r w:rsidRPr="00421F96">
        <w:rPr>
          <w:rFonts w:ascii="Calibri" w:hAnsi="Calibri"/>
          <w:sz w:val="18"/>
          <w:szCs w:val="18"/>
          <w:lang w:eastAsia="de-DE"/>
        </w:rPr>
        <w:t xml:space="preserve">Die Angaben eines allfälligen zweiten </w:t>
      </w:r>
      <w:proofErr w:type="spellStart"/>
      <w:r w:rsidRPr="00421F96">
        <w:rPr>
          <w:rFonts w:ascii="Calibri" w:hAnsi="Calibri"/>
          <w:sz w:val="18"/>
          <w:szCs w:val="18"/>
          <w:lang w:eastAsia="de-DE"/>
        </w:rPr>
        <w:t>obhutsberechtigten</w:t>
      </w:r>
      <w:proofErr w:type="spellEnd"/>
      <w:r w:rsidRPr="00421F96">
        <w:rPr>
          <w:rFonts w:ascii="Calibri" w:hAnsi="Calibri"/>
          <w:sz w:val="18"/>
          <w:szCs w:val="18"/>
          <w:lang w:eastAsia="de-DE"/>
        </w:rPr>
        <w:t xml:space="preserve"> Elternteils sind </w:t>
      </w:r>
      <w:r w:rsidR="000B25BA" w:rsidRPr="00421F96">
        <w:rPr>
          <w:rFonts w:ascii="Calibri" w:hAnsi="Calibri"/>
          <w:sz w:val="18"/>
          <w:szCs w:val="18"/>
          <w:lang w:eastAsia="de-DE"/>
        </w:rPr>
        <w:t xml:space="preserve">zwingend </w:t>
      </w:r>
      <w:r w:rsidRPr="00421F96">
        <w:rPr>
          <w:rFonts w:ascii="Calibri" w:hAnsi="Calibri"/>
          <w:sz w:val="18"/>
          <w:szCs w:val="18"/>
          <w:lang w:eastAsia="de-DE"/>
        </w:rPr>
        <w:t>anzugeben.</w:t>
      </w:r>
    </w:p>
    <w:p w:rsidR="00B32CD8" w:rsidRPr="00421F96" w:rsidRDefault="00B32CD8" w:rsidP="00B32CD8">
      <w:pPr>
        <w:pBdr>
          <w:bottom w:val="single" w:sz="4" w:space="1" w:color="auto"/>
        </w:pBdr>
        <w:rPr>
          <w:lang w:eastAsia="de-DE"/>
        </w:rPr>
      </w:pPr>
    </w:p>
    <w:tbl>
      <w:tblPr>
        <w:tblW w:w="956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0E7BCA" w:rsidRPr="00421F96" w:rsidTr="007E6F60">
        <w:tc>
          <w:tcPr>
            <w:tcW w:w="9560" w:type="dxa"/>
            <w:shd w:val="clear" w:color="auto" w:fill="auto"/>
          </w:tcPr>
          <w:p w:rsidR="000E7BCA" w:rsidRPr="00421F96" w:rsidRDefault="000E7BCA" w:rsidP="00D02888">
            <w:pPr>
              <w:spacing w:before="120" w:after="60" w:line="280" w:lineRule="exact"/>
              <w:jc w:val="both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Vorabklärungen</w:t>
            </w:r>
          </w:p>
        </w:tc>
      </w:tr>
    </w:tbl>
    <w:p w:rsidR="000E7BCA" w:rsidRPr="00421F96" w:rsidRDefault="000E7BCA" w:rsidP="000E7BCA">
      <w:pPr>
        <w:rPr>
          <w:szCs w:val="22"/>
        </w:rPr>
      </w:pPr>
      <w:r w:rsidRPr="00421F96">
        <w:rPr>
          <w:szCs w:val="22"/>
        </w:rPr>
        <w:t>Haben Sie folgende Punkte bereits geprüft und keine Lösung gefunden?</w:t>
      </w:r>
    </w:p>
    <w:p w:rsidR="000E7BCA" w:rsidRPr="00421F96" w:rsidRDefault="000E7BCA" w:rsidP="000E7BCA">
      <w:pPr>
        <w:numPr>
          <w:ilvl w:val="0"/>
          <w:numId w:val="30"/>
        </w:numPr>
        <w:spacing w:line="240" w:lineRule="auto"/>
        <w:ind w:left="714" w:hanging="357"/>
      </w:pPr>
      <w:r w:rsidRPr="00421F96">
        <w:t>Zeitliche Verschiebung der Berufstätigkeit</w:t>
      </w:r>
    </w:p>
    <w:p w:rsidR="000E7BCA" w:rsidRPr="00421F96" w:rsidRDefault="000E7BCA" w:rsidP="000E7BCA">
      <w:pPr>
        <w:numPr>
          <w:ilvl w:val="0"/>
          <w:numId w:val="30"/>
        </w:numPr>
        <w:spacing w:line="240" w:lineRule="auto"/>
        <w:ind w:left="714" w:hanging="357"/>
      </w:pPr>
      <w:r w:rsidRPr="00421F96">
        <w:t>Erledigung der beruflichen Aufgaben im Homeoffice</w:t>
      </w:r>
    </w:p>
    <w:p w:rsidR="000E7BCA" w:rsidRPr="00421F96" w:rsidRDefault="000E7BCA" w:rsidP="000E7BCA">
      <w:pPr>
        <w:numPr>
          <w:ilvl w:val="0"/>
          <w:numId w:val="30"/>
        </w:numPr>
        <w:spacing w:line="240" w:lineRule="auto"/>
        <w:ind w:left="714" w:hanging="357"/>
      </w:pPr>
      <w:r w:rsidRPr="00421F96">
        <w:t>Kinderbetreuung gemeinsam mit Nachbarn, Bekannten oder älteren Schüler/innen organisieren</w:t>
      </w:r>
    </w:p>
    <w:p w:rsidR="000E7BCA" w:rsidRPr="00421F96" w:rsidRDefault="000E7BCA" w:rsidP="000E7BCA">
      <w:pPr>
        <w:pStyle w:val="Separator"/>
        <w:rPr>
          <w:lang w:eastAsia="de-DE"/>
        </w:rPr>
      </w:pPr>
    </w:p>
    <w:tbl>
      <w:tblPr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60"/>
        <w:gridCol w:w="3402"/>
        <w:gridCol w:w="283"/>
        <w:gridCol w:w="3827"/>
        <w:gridCol w:w="142"/>
      </w:tblGrid>
      <w:tr w:rsidR="000E7BCA" w:rsidRPr="00421F96" w:rsidTr="00D02888">
        <w:tc>
          <w:tcPr>
            <w:tcW w:w="9214" w:type="dxa"/>
            <w:gridSpan w:val="5"/>
            <w:shd w:val="clear" w:color="auto" w:fill="auto"/>
          </w:tcPr>
          <w:p w:rsidR="000E7BCA" w:rsidRPr="00421F96" w:rsidRDefault="000E7BCA" w:rsidP="00D02888">
            <w:pPr>
              <w:spacing w:before="120" w:after="60" w:line="280" w:lineRule="exact"/>
              <w:jc w:val="both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 xml:space="preserve">Personalien Antragsteller/in und allfällige zweite </w:t>
            </w:r>
            <w:proofErr w:type="spellStart"/>
            <w:r w:rsidRPr="00421F96">
              <w:rPr>
                <w:rFonts w:ascii="Calibri" w:hAnsi="Calibri"/>
                <w:b/>
                <w:lang w:eastAsia="de-DE"/>
              </w:rPr>
              <w:t>obhutsberechtigte</w:t>
            </w:r>
            <w:proofErr w:type="spellEnd"/>
            <w:r w:rsidRPr="00421F96">
              <w:rPr>
                <w:rFonts w:ascii="Calibri" w:hAnsi="Calibri"/>
                <w:b/>
                <w:lang w:eastAsia="de-DE"/>
              </w:rPr>
              <w:t xml:space="preserve"> Person </w:t>
            </w:r>
          </w:p>
        </w:tc>
      </w:tr>
      <w:tr w:rsidR="000E7BCA" w:rsidRPr="00421F96" w:rsidTr="00D02888">
        <w:tc>
          <w:tcPr>
            <w:tcW w:w="1560" w:type="dxa"/>
            <w:shd w:val="clear" w:color="auto" w:fill="auto"/>
          </w:tcPr>
          <w:p w:rsidR="000E7BCA" w:rsidRPr="00421F96" w:rsidRDefault="000E7BCA" w:rsidP="007E6F60">
            <w:pPr>
              <w:spacing w:after="60" w:line="280" w:lineRule="exact"/>
              <w:jc w:val="both"/>
              <w:rPr>
                <w:rFonts w:ascii="Calibri" w:hAnsi="Calibri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0E7BCA" w:rsidRPr="00421F96" w:rsidRDefault="000E7BCA" w:rsidP="007E6F60">
            <w:pPr>
              <w:spacing w:after="60" w:line="280" w:lineRule="exact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Antragsteller/in</w:t>
            </w:r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after="60" w:line="280" w:lineRule="exact"/>
              <w:jc w:val="both"/>
              <w:rPr>
                <w:rFonts w:ascii="Calibri" w:hAnsi="Calibri"/>
                <w:sz w:val="18"/>
                <w:szCs w:val="18"/>
                <w:lang w:eastAsia="de-D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0E7BCA" w:rsidRPr="00421F96" w:rsidRDefault="000E7BCA" w:rsidP="007E6F60">
            <w:pPr>
              <w:spacing w:after="60" w:line="280" w:lineRule="exact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 xml:space="preserve">Zweite Person </w:t>
            </w:r>
          </w:p>
        </w:tc>
      </w:tr>
      <w:tr w:rsidR="000E7BCA" w:rsidRPr="00421F96" w:rsidTr="00D02888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11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bookmarkStart w:id="2" w:name="_GoBack"/>
            <w:bookmarkEnd w:id="2"/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D02888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Vorname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12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3"/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D02888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Adresse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13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D02888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PLZ, Ort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14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5"/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D02888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Geburtsdatum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32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D02888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E7BC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Mobile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33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7"/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B25BA" w:rsidRPr="00421F96" w:rsidTr="007E6F60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Tel. Privat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B25BA" w:rsidRPr="00421F96" w:rsidTr="007E6F60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Tel. Geschäft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25BA" w:rsidRPr="00421F96" w:rsidRDefault="000B25B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D02888">
        <w:trPr>
          <w:trHeight w:hRule="exact" w:val="284"/>
        </w:trPr>
        <w:tc>
          <w:tcPr>
            <w:tcW w:w="1560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34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8"/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32CD8" w:rsidRPr="00421F96" w:rsidTr="009D712F">
        <w:tc>
          <w:tcPr>
            <w:tcW w:w="9214" w:type="dxa"/>
            <w:gridSpan w:val="5"/>
          </w:tcPr>
          <w:p w:rsidR="004E73A6" w:rsidRPr="00421F96" w:rsidRDefault="004E73A6" w:rsidP="004E73A6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  <w:p w:rsidR="00B32CD8" w:rsidRPr="00421F96" w:rsidRDefault="00B32CD8" w:rsidP="006834F6">
            <w:pPr>
              <w:spacing w:before="120" w:after="60"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Berufliche Tätigkeit</w:t>
            </w:r>
          </w:p>
        </w:tc>
      </w:tr>
      <w:tr w:rsidR="00B32CD8" w:rsidRPr="00421F96" w:rsidTr="009D712F">
        <w:trPr>
          <w:gridAfter w:val="1"/>
          <w:wAfter w:w="142" w:type="dxa"/>
        </w:trPr>
        <w:tc>
          <w:tcPr>
            <w:tcW w:w="1560" w:type="dxa"/>
            <w:shd w:val="clear" w:color="auto" w:fill="auto"/>
          </w:tcPr>
          <w:p w:rsidR="00B32CD8" w:rsidRPr="00421F96" w:rsidRDefault="00B32CD8" w:rsidP="007E6F60">
            <w:pPr>
              <w:tabs>
                <w:tab w:val="left" w:pos="5177"/>
              </w:tabs>
              <w:spacing w:after="60" w:line="280" w:lineRule="exact"/>
              <w:rPr>
                <w:rFonts w:ascii="Calibri" w:hAnsi="Calibri"/>
                <w:sz w:val="18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:rsidR="00B32CD8" w:rsidRPr="00421F96" w:rsidRDefault="00B32CD8" w:rsidP="007E6F60">
            <w:pPr>
              <w:spacing w:after="60" w:line="280" w:lineRule="exact"/>
              <w:rPr>
                <w:rFonts w:ascii="Calibri" w:hAnsi="Calibri"/>
                <w:i/>
                <w:sz w:val="18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lang w:eastAsia="de-DE"/>
              </w:rPr>
              <w:t>Antragsteller/in</w:t>
            </w:r>
          </w:p>
        </w:tc>
        <w:tc>
          <w:tcPr>
            <w:tcW w:w="283" w:type="dxa"/>
            <w:shd w:val="clear" w:color="auto" w:fill="auto"/>
          </w:tcPr>
          <w:p w:rsidR="00B32CD8" w:rsidRPr="00421F96" w:rsidRDefault="00B32CD8" w:rsidP="007E6F60">
            <w:pPr>
              <w:spacing w:after="60" w:line="280" w:lineRule="exact"/>
              <w:rPr>
                <w:rFonts w:ascii="Calibri" w:hAnsi="Calibri"/>
                <w:sz w:val="18"/>
                <w:lang w:eastAsia="de-DE"/>
              </w:rPr>
            </w:pPr>
          </w:p>
        </w:tc>
        <w:tc>
          <w:tcPr>
            <w:tcW w:w="3827" w:type="dxa"/>
            <w:shd w:val="clear" w:color="auto" w:fill="auto"/>
          </w:tcPr>
          <w:p w:rsidR="00B32CD8" w:rsidRPr="00421F96" w:rsidRDefault="00B32CD8" w:rsidP="007E6F60">
            <w:pPr>
              <w:spacing w:after="60" w:line="280" w:lineRule="exact"/>
              <w:rPr>
                <w:rFonts w:ascii="Calibri" w:hAnsi="Calibri"/>
                <w:i/>
                <w:sz w:val="18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lang w:eastAsia="de-DE"/>
              </w:rPr>
              <w:t>Zweite Person</w:t>
            </w:r>
          </w:p>
        </w:tc>
      </w:tr>
      <w:tr w:rsidR="00B32CD8" w:rsidRPr="00421F96" w:rsidTr="009D712F">
        <w:trPr>
          <w:gridAfter w:val="1"/>
          <w:wAfter w:w="142" w:type="dxa"/>
          <w:trHeight w:hRule="exact" w:val="284"/>
        </w:trPr>
        <w:tc>
          <w:tcPr>
            <w:tcW w:w="1560" w:type="dxa"/>
            <w:shd w:val="clear" w:color="auto" w:fill="auto"/>
          </w:tcPr>
          <w:p w:rsidR="00B32CD8" w:rsidRPr="00421F96" w:rsidRDefault="00B32CD8" w:rsidP="00B32CD8">
            <w:pPr>
              <w:spacing w:after="60"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Arbeitgeber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32CD8" w:rsidRPr="00421F96" w:rsidRDefault="00B32CD8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B32CD8" w:rsidRPr="00421F96" w:rsidRDefault="00B32CD8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32CD8" w:rsidRPr="00421F96" w:rsidRDefault="00B32CD8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B32CD8" w:rsidRPr="00421F96" w:rsidTr="009D712F">
        <w:trPr>
          <w:gridAfter w:val="1"/>
          <w:wAfter w:w="142" w:type="dxa"/>
          <w:trHeight w:hRule="exact" w:val="284"/>
        </w:trPr>
        <w:tc>
          <w:tcPr>
            <w:tcW w:w="1560" w:type="dxa"/>
            <w:shd w:val="clear" w:color="auto" w:fill="auto"/>
          </w:tcPr>
          <w:p w:rsidR="00B32CD8" w:rsidRPr="00421F96" w:rsidRDefault="00B32CD8" w:rsidP="007E6F60">
            <w:pPr>
              <w:tabs>
                <w:tab w:val="left" w:pos="5177"/>
              </w:tabs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Pensum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32CD8" w:rsidRPr="00421F96" w:rsidRDefault="00B32CD8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58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9"/>
            <w:r w:rsidRPr="00421F96">
              <w:rPr>
                <w:rFonts w:ascii="Calibri" w:hAnsi="Calibri"/>
                <w:lang w:eastAsia="de-DE"/>
              </w:rPr>
              <w:t xml:space="preserve"> </w:t>
            </w: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(Stellenprozente)</w:t>
            </w:r>
          </w:p>
        </w:tc>
        <w:tc>
          <w:tcPr>
            <w:tcW w:w="283" w:type="dxa"/>
            <w:shd w:val="clear" w:color="auto" w:fill="auto"/>
          </w:tcPr>
          <w:p w:rsidR="00B32CD8" w:rsidRPr="00421F96" w:rsidRDefault="00B32CD8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B32CD8" w:rsidRPr="00421F96" w:rsidRDefault="00B32CD8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61"/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10"/>
            <w:r w:rsidRPr="00421F96">
              <w:rPr>
                <w:rFonts w:ascii="Calibri" w:hAnsi="Calibri"/>
                <w:lang w:eastAsia="de-DE"/>
              </w:rPr>
              <w:t xml:space="preserve"> </w:t>
            </w: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(Stellenprozente)</w:t>
            </w:r>
          </w:p>
        </w:tc>
      </w:tr>
      <w:tr w:rsidR="009D712F" w:rsidRPr="00421F96" w:rsidTr="00B63323">
        <w:trPr>
          <w:gridAfter w:val="1"/>
          <w:wAfter w:w="142" w:type="dxa"/>
          <w:trHeight w:hRule="exact" w:val="284"/>
        </w:trPr>
        <w:tc>
          <w:tcPr>
            <w:tcW w:w="1560" w:type="dxa"/>
            <w:shd w:val="clear" w:color="auto" w:fill="auto"/>
          </w:tcPr>
          <w:p w:rsidR="009D712F" w:rsidRPr="00421F96" w:rsidRDefault="009D712F" w:rsidP="009D712F">
            <w:pPr>
              <w:tabs>
                <w:tab w:val="left" w:pos="5177"/>
              </w:tabs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Arbeitstage</w:t>
            </w:r>
          </w:p>
        </w:tc>
        <w:tc>
          <w:tcPr>
            <w:tcW w:w="3402" w:type="dxa"/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Wochentage</w:t>
            </w:r>
          </w:p>
        </w:tc>
        <w:tc>
          <w:tcPr>
            <w:tcW w:w="283" w:type="dxa"/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center"/>
              <w:rPr>
                <w:rFonts w:ascii="Calibri" w:hAnsi="Calibri"/>
                <w:lang w:eastAsia="de-DE"/>
              </w:rPr>
            </w:pPr>
          </w:p>
        </w:tc>
        <w:tc>
          <w:tcPr>
            <w:tcW w:w="3827" w:type="dxa"/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Wochentage</w:t>
            </w:r>
          </w:p>
        </w:tc>
      </w:tr>
      <w:tr w:rsidR="009D712F" w:rsidRPr="00421F96" w:rsidTr="00B63323">
        <w:trPr>
          <w:gridAfter w:val="1"/>
          <w:wAfter w:w="142" w:type="dxa"/>
          <w:trHeight w:hRule="exact" w:val="284"/>
        </w:trPr>
        <w:tc>
          <w:tcPr>
            <w:tcW w:w="1560" w:type="dxa"/>
            <w:shd w:val="clear" w:color="auto" w:fill="auto"/>
          </w:tcPr>
          <w:p w:rsidR="009D712F" w:rsidRPr="00421F96" w:rsidRDefault="009D712F" w:rsidP="009D712F">
            <w:pPr>
              <w:tabs>
                <w:tab w:val="left" w:pos="5177"/>
              </w:tabs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5"/>
              <w:gridCol w:w="636"/>
            </w:tblGrid>
            <w:tr w:rsidR="009D712F" w:rsidRPr="00421F96" w:rsidTr="009D712F"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Mo</w:t>
                  </w:r>
                </w:p>
              </w:tc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636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Fr</w:t>
                  </w:r>
                </w:p>
              </w:tc>
            </w:tr>
          </w:tbl>
          <w:p w:rsidR="009D712F" w:rsidRPr="00421F96" w:rsidRDefault="009D712F" w:rsidP="009D712F">
            <w:pPr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283" w:type="dxa"/>
            <w:shd w:val="clear" w:color="auto" w:fill="auto"/>
          </w:tcPr>
          <w:p w:rsidR="009D712F" w:rsidRPr="00421F96" w:rsidRDefault="009D712F" w:rsidP="009D712F">
            <w:pPr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5"/>
              <w:gridCol w:w="636"/>
            </w:tblGrid>
            <w:tr w:rsidR="009D712F" w:rsidRPr="00421F96" w:rsidTr="007E6F60"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Mo</w:t>
                  </w:r>
                </w:p>
              </w:tc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Di</w:t>
                  </w:r>
                </w:p>
              </w:tc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Mi</w:t>
                  </w:r>
                </w:p>
              </w:tc>
              <w:tc>
                <w:tcPr>
                  <w:tcW w:w="635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Do</w:t>
                  </w:r>
                </w:p>
              </w:tc>
              <w:tc>
                <w:tcPr>
                  <w:tcW w:w="636" w:type="dxa"/>
                </w:tcPr>
                <w:p w:rsidR="009D712F" w:rsidRPr="00421F96" w:rsidRDefault="009D712F" w:rsidP="009D712F">
                  <w:pPr>
                    <w:spacing w:line="240" w:lineRule="auto"/>
                    <w:jc w:val="center"/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</w:pP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Kontrollkästchen8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instrText xml:space="preserve"> FORMCHECKBOX </w:instrText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</w:r>
                  <w:r w:rsidR="00B26D33"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fldChar w:fldCharType="end"/>
                  </w:r>
                  <w:r w:rsidRPr="00421F96">
                    <w:rPr>
                      <w:rFonts w:ascii="Calibri" w:hAnsi="Calibri"/>
                      <w:sz w:val="18"/>
                      <w:szCs w:val="18"/>
                      <w:lang w:eastAsia="de-DE"/>
                    </w:rPr>
                    <w:t xml:space="preserve"> </w:t>
                  </w:r>
                  <w:r w:rsidRPr="00421F96">
                    <w:rPr>
                      <w:rFonts w:ascii="Calibri" w:hAnsi="Calibri"/>
                      <w:i/>
                      <w:sz w:val="18"/>
                      <w:szCs w:val="18"/>
                      <w:lang w:eastAsia="de-DE"/>
                    </w:rPr>
                    <w:t>Fr</w:t>
                  </w:r>
                </w:p>
              </w:tc>
            </w:tr>
          </w:tbl>
          <w:p w:rsidR="009D712F" w:rsidRPr="00421F96" w:rsidRDefault="009D712F" w:rsidP="009D712F">
            <w:pPr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</w:p>
        </w:tc>
      </w:tr>
      <w:tr w:rsidR="00B63323" w:rsidRPr="00421F96" w:rsidTr="00B63323">
        <w:trPr>
          <w:gridAfter w:val="1"/>
          <w:wAfter w:w="142" w:type="dxa"/>
          <w:trHeight w:hRule="exact" w:val="284"/>
        </w:trPr>
        <w:tc>
          <w:tcPr>
            <w:tcW w:w="1560" w:type="dxa"/>
            <w:shd w:val="clear" w:color="auto" w:fill="auto"/>
          </w:tcPr>
          <w:p w:rsidR="00B63323" w:rsidRPr="00421F96" w:rsidRDefault="00B63323" w:rsidP="00B63323">
            <w:pPr>
              <w:spacing w:after="60"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Arbeitsort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63323" w:rsidRPr="00421F96" w:rsidRDefault="00B63323" w:rsidP="00B63323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B63323" w:rsidRPr="00421F96" w:rsidRDefault="00B63323" w:rsidP="00B63323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B63323" w:rsidRPr="00421F96" w:rsidRDefault="00B63323" w:rsidP="00B63323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9D712F" w:rsidRPr="00421F96" w:rsidTr="00B63323">
        <w:trPr>
          <w:gridAfter w:val="1"/>
          <w:wAfter w:w="142" w:type="dxa"/>
          <w:trHeight w:hRule="exact" w:val="284"/>
        </w:trPr>
        <w:tc>
          <w:tcPr>
            <w:tcW w:w="1560" w:type="dxa"/>
            <w:shd w:val="clear" w:color="auto" w:fill="auto"/>
          </w:tcPr>
          <w:p w:rsidR="009D712F" w:rsidRPr="00421F96" w:rsidRDefault="009D712F" w:rsidP="009D712F">
            <w:pPr>
              <w:spacing w:after="60"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Funktion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9D712F" w:rsidRPr="00421F96" w:rsidTr="009D712F">
        <w:trPr>
          <w:gridAfter w:val="1"/>
          <w:wAfter w:w="142" w:type="dxa"/>
          <w:trHeight w:hRule="exact" w:val="284"/>
        </w:trPr>
        <w:tc>
          <w:tcPr>
            <w:tcW w:w="1560" w:type="dxa"/>
            <w:shd w:val="clear" w:color="auto" w:fill="auto"/>
          </w:tcPr>
          <w:p w:rsidR="009D712F" w:rsidRPr="00421F96" w:rsidRDefault="009D712F" w:rsidP="009D712F">
            <w:pPr>
              <w:spacing w:after="60"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Berufsgruppe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{bitte anklicken}"/>
                    <w:listEntry w:val="Gesundheitswesen {SR}"/>
                    <w:listEntry w:val="Blaulichtorganisation {SR}"/>
                    <w:listEntry w:val="Lebensmittelproduktion {GF}"/>
                    <w:listEntry w:val="Lebensmittelvertrieb {GF}"/>
                    <w:listEntry w:val="Infrastruktur Strom/Wa./Tel. {GF}"/>
                    <w:listEntry w:val="Entsorgung {GF}"/>
                    <w:listEntry w:val="Abwicklung Todesfälle {GF}"/>
                    <w:listEntry w:val="Sicherstellung Mobilität {GF}"/>
                    <w:listEntry w:val="Weitere (gem. Bemerkung)"/>
                  </w:ddList>
                </w:ffData>
              </w:fldChar>
            </w:r>
            <w:bookmarkStart w:id="11" w:name="Dropdown1"/>
            <w:r w:rsidRPr="00421F96">
              <w:rPr>
                <w:rFonts w:ascii="Calibri" w:hAnsi="Calibri"/>
                <w:lang w:eastAsia="de-DE"/>
              </w:rPr>
              <w:instrText xml:space="preserve"> FORMDROPDOWN </w:instrText>
            </w:r>
            <w:r w:rsidR="00B26D33" w:rsidRPr="00421F96">
              <w:rPr>
                <w:rFonts w:ascii="Calibri" w:hAnsi="Calibri"/>
                <w:lang w:eastAsia="de-DE"/>
              </w:rPr>
            </w:r>
            <w:r w:rsidR="00B26D33"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bookmarkEnd w:id="11"/>
            <w:r w:rsidRPr="00421F96">
              <w:rPr>
                <w:rFonts w:ascii="Calibri" w:hAnsi="Calibri"/>
                <w:lang w:eastAsia="de-DE"/>
              </w:rPr>
              <w:t xml:space="preserve"> *</w:t>
            </w:r>
          </w:p>
        </w:tc>
        <w:tc>
          <w:tcPr>
            <w:tcW w:w="283" w:type="dxa"/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712F" w:rsidRPr="00421F96" w:rsidRDefault="009D712F" w:rsidP="009D712F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{bitte anklicken}"/>
                    <w:listEntry w:val="Gesundheitswesen {SR}"/>
                    <w:listEntry w:val="Blaulichtorganisation {SR}"/>
                    <w:listEntry w:val="Lebensmittelproduktion {GF}"/>
                    <w:listEntry w:val="Lebensmittelvertrieb {GF}"/>
                    <w:listEntry w:val="Infrastruktur Strom/Wa./Tel. {GF}"/>
                    <w:listEntry w:val="Entsorgung {GF}"/>
                    <w:listEntry w:val="Abwicklung Todesfälle {GF}"/>
                    <w:listEntry w:val="Sicherstellung Mobilität {GF}"/>
                    <w:listEntry w:val="Weitere (gem. Bemerkung)"/>
                  </w:ddLis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FORMDROPDOWN </w:instrText>
            </w:r>
            <w:r w:rsidR="00B26D33" w:rsidRPr="00421F96">
              <w:rPr>
                <w:rFonts w:ascii="Calibri" w:hAnsi="Calibri"/>
                <w:lang w:eastAsia="de-DE"/>
              </w:rPr>
            </w:r>
            <w:r w:rsidR="00B26D33"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  <w:r w:rsidRPr="00421F96">
              <w:rPr>
                <w:rFonts w:ascii="Calibri" w:hAnsi="Calibri"/>
                <w:lang w:eastAsia="de-DE"/>
              </w:rPr>
              <w:t xml:space="preserve"> *</w:t>
            </w:r>
          </w:p>
        </w:tc>
      </w:tr>
    </w:tbl>
    <w:p w:rsidR="00B32CD8" w:rsidRPr="00421F96" w:rsidRDefault="00B32CD8" w:rsidP="00B32CD8">
      <w:pPr>
        <w:spacing w:before="120"/>
        <w:rPr>
          <w:sz w:val="18"/>
          <w:szCs w:val="18"/>
        </w:rPr>
      </w:pPr>
    </w:p>
    <w:p w:rsidR="006834F6" w:rsidRPr="00421F96" w:rsidRDefault="006834F6">
      <w:r w:rsidRPr="00421F96">
        <w:br w:type="page"/>
      </w:r>
    </w:p>
    <w:tbl>
      <w:tblPr>
        <w:tblW w:w="11757" w:type="dxa"/>
        <w:tblInd w:w="-142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49"/>
        <w:gridCol w:w="10"/>
        <w:gridCol w:w="3370"/>
        <w:gridCol w:w="31"/>
        <w:gridCol w:w="251"/>
        <w:gridCol w:w="32"/>
        <w:gridCol w:w="1237"/>
        <w:gridCol w:w="39"/>
        <w:gridCol w:w="187"/>
        <w:gridCol w:w="187"/>
        <w:gridCol w:w="625"/>
        <w:gridCol w:w="1696"/>
        <w:gridCol w:w="2543"/>
      </w:tblGrid>
      <w:tr w:rsidR="000E7BCA" w:rsidRPr="00421F96" w:rsidTr="004E73A6">
        <w:tc>
          <w:tcPr>
            <w:tcW w:w="11757" w:type="dxa"/>
            <w:gridSpan w:val="13"/>
            <w:shd w:val="clear" w:color="auto" w:fill="auto"/>
          </w:tcPr>
          <w:p w:rsidR="000E7BCA" w:rsidRPr="00421F96" w:rsidRDefault="000E7BCA" w:rsidP="00D02888">
            <w:pPr>
              <w:spacing w:before="120" w:after="60" w:line="280" w:lineRule="exact"/>
              <w:jc w:val="both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lastRenderedPageBreak/>
              <w:t>Personalien der Kinder, für die Notbetreuung beantragt werden</w:t>
            </w:r>
          </w:p>
        </w:tc>
      </w:tr>
      <w:tr w:rsidR="000E7BCA" w:rsidRPr="00421F96" w:rsidTr="004E73A6">
        <w:trPr>
          <w:gridAfter w:val="1"/>
          <w:wAfter w:w="2543" w:type="dxa"/>
        </w:trPr>
        <w:tc>
          <w:tcPr>
            <w:tcW w:w="1559" w:type="dxa"/>
            <w:gridSpan w:val="2"/>
            <w:shd w:val="clear" w:color="auto" w:fill="auto"/>
          </w:tcPr>
          <w:p w:rsidR="000E7BCA" w:rsidRPr="00421F96" w:rsidRDefault="000E7BCA" w:rsidP="007E6F60">
            <w:pPr>
              <w:tabs>
                <w:tab w:val="left" w:pos="5177"/>
              </w:tabs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3401" w:type="dxa"/>
            <w:gridSpan w:val="2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right w:w="6" w:type="dxa"/>
            </w:tcMar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i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Geburtsdatum</w:t>
            </w:r>
          </w:p>
        </w:tc>
        <w:tc>
          <w:tcPr>
            <w:tcW w:w="187" w:type="dxa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187" w:type="dxa"/>
          </w:tcPr>
          <w:p w:rsidR="000E7BCA" w:rsidRPr="00421F96" w:rsidRDefault="000E7BCA" w:rsidP="007E6F60">
            <w:pPr>
              <w:spacing w:line="280" w:lineRule="exact"/>
              <w:jc w:val="both"/>
              <w:rPr>
                <w:rFonts w:ascii="Calibri" w:hAnsi="Calibri"/>
                <w:lang w:eastAsia="de-DE"/>
              </w:rPr>
            </w:pPr>
          </w:p>
        </w:tc>
        <w:tc>
          <w:tcPr>
            <w:tcW w:w="2321" w:type="dxa"/>
            <w:gridSpan w:val="2"/>
          </w:tcPr>
          <w:p w:rsidR="000E7BCA" w:rsidRPr="00421F96" w:rsidRDefault="00FD6A0F" w:rsidP="007E6F60">
            <w:pPr>
              <w:spacing w:line="280" w:lineRule="exact"/>
              <w:jc w:val="both"/>
              <w:rPr>
                <w:rFonts w:ascii="Calibri" w:hAnsi="Calibri"/>
                <w:i/>
                <w:sz w:val="18"/>
                <w:szCs w:val="18"/>
                <w:lang w:eastAsia="de-DE"/>
              </w:rPr>
            </w:pPr>
            <w:r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 xml:space="preserve">Klasse / </w:t>
            </w:r>
            <w:r w:rsidR="000E7BCA" w:rsidRPr="00421F96">
              <w:rPr>
                <w:rFonts w:ascii="Calibri" w:hAnsi="Calibri"/>
                <w:i/>
                <w:sz w:val="18"/>
                <w:szCs w:val="18"/>
                <w:lang w:eastAsia="de-DE"/>
              </w:rPr>
              <w:t>Schulhaus</w:t>
            </w:r>
          </w:p>
        </w:tc>
      </w:tr>
      <w:tr w:rsidR="000E7BCA" w:rsidRPr="00421F96" w:rsidTr="004E73A6">
        <w:trPr>
          <w:gridAfter w:val="1"/>
          <w:wAfter w:w="2543" w:type="dxa"/>
          <w:trHeight w:hRule="exact" w:val="284"/>
        </w:trPr>
        <w:tc>
          <w:tcPr>
            <w:tcW w:w="1549" w:type="dxa"/>
            <w:shd w:val="clear" w:color="auto" w:fill="auto"/>
          </w:tcPr>
          <w:p w:rsidR="000E7BCA" w:rsidRPr="00421F96" w:rsidRDefault="000E7BCA" w:rsidP="007E6F60">
            <w:pPr>
              <w:tabs>
                <w:tab w:val="left" w:pos="5177"/>
              </w:tabs>
              <w:spacing w:line="280" w:lineRule="exact"/>
              <w:jc w:val="both"/>
              <w:rPr>
                <w:lang w:eastAsia="de-DE"/>
              </w:rPr>
            </w:pPr>
            <w:r w:rsidRPr="00421F96">
              <w:rPr>
                <w:lang w:eastAsia="de-DE"/>
              </w:rPr>
              <w:t>Kind 1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26" w:type="dxa"/>
            <w:gridSpan w:val="2"/>
          </w:tcPr>
          <w:p w:rsidR="000E7BCA" w:rsidRPr="00421F96" w:rsidRDefault="000E7BCA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7" w:type="dxa"/>
          </w:tcPr>
          <w:p w:rsidR="000E7BCA" w:rsidRPr="00421F96" w:rsidRDefault="000E7BCA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0E7BCA" w:rsidRPr="00421F96" w:rsidRDefault="000E7BCA" w:rsidP="007E6F60">
            <w:pPr>
              <w:spacing w:line="280" w:lineRule="exact"/>
              <w:ind w:right="-57"/>
              <w:rPr>
                <w:sz w:val="16"/>
                <w:szCs w:val="16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4E73A6">
        <w:trPr>
          <w:gridAfter w:val="1"/>
          <w:wAfter w:w="2543" w:type="dxa"/>
          <w:trHeight w:hRule="exact" w:val="284"/>
        </w:trPr>
        <w:tc>
          <w:tcPr>
            <w:tcW w:w="1549" w:type="dxa"/>
            <w:shd w:val="clear" w:color="auto" w:fill="auto"/>
          </w:tcPr>
          <w:p w:rsidR="000E7BCA" w:rsidRPr="00421F96" w:rsidRDefault="000E7BCA" w:rsidP="007E6F60">
            <w:pPr>
              <w:tabs>
                <w:tab w:val="left" w:pos="5177"/>
              </w:tabs>
              <w:spacing w:line="280" w:lineRule="exact"/>
              <w:jc w:val="both"/>
              <w:rPr>
                <w:lang w:eastAsia="de-DE"/>
              </w:rPr>
            </w:pPr>
            <w:r w:rsidRPr="00421F96">
              <w:rPr>
                <w:lang w:eastAsia="de-DE"/>
              </w:rPr>
              <w:t>Kind 2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26" w:type="dxa"/>
            <w:gridSpan w:val="2"/>
          </w:tcPr>
          <w:p w:rsidR="000E7BCA" w:rsidRPr="00421F96" w:rsidRDefault="000E7BCA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7" w:type="dxa"/>
          </w:tcPr>
          <w:p w:rsidR="000E7BCA" w:rsidRPr="00421F96" w:rsidRDefault="000E7BCA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A" w:rsidRPr="00421F96" w:rsidRDefault="000E7BCA" w:rsidP="007E6F60">
            <w:pPr>
              <w:spacing w:line="280" w:lineRule="exact"/>
              <w:ind w:right="-57"/>
              <w:rPr>
                <w:sz w:val="16"/>
                <w:szCs w:val="16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4E73A6">
        <w:trPr>
          <w:gridAfter w:val="1"/>
          <w:wAfter w:w="2543" w:type="dxa"/>
          <w:trHeight w:hRule="exact" w:val="284"/>
        </w:trPr>
        <w:tc>
          <w:tcPr>
            <w:tcW w:w="1549" w:type="dxa"/>
            <w:shd w:val="clear" w:color="auto" w:fill="auto"/>
          </w:tcPr>
          <w:p w:rsidR="000E7BCA" w:rsidRPr="00421F96" w:rsidRDefault="000E7BCA" w:rsidP="007E6F60">
            <w:pPr>
              <w:tabs>
                <w:tab w:val="left" w:pos="5177"/>
              </w:tabs>
              <w:spacing w:line="280" w:lineRule="exact"/>
              <w:jc w:val="both"/>
              <w:rPr>
                <w:lang w:eastAsia="de-DE"/>
              </w:rPr>
            </w:pPr>
            <w:r w:rsidRPr="00421F96">
              <w:rPr>
                <w:lang w:eastAsia="de-DE"/>
              </w:rPr>
              <w:t>Kind 3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26" w:type="dxa"/>
            <w:gridSpan w:val="2"/>
          </w:tcPr>
          <w:p w:rsidR="000E7BCA" w:rsidRPr="00421F96" w:rsidRDefault="000E7BCA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7" w:type="dxa"/>
          </w:tcPr>
          <w:p w:rsidR="000E7BCA" w:rsidRPr="00421F96" w:rsidRDefault="000E7BCA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BCA" w:rsidRPr="00421F96" w:rsidRDefault="000E7BCA" w:rsidP="007E6F60">
            <w:pPr>
              <w:spacing w:line="280" w:lineRule="exact"/>
              <w:ind w:right="-57"/>
              <w:rPr>
                <w:sz w:val="16"/>
                <w:szCs w:val="16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D20C8C" w:rsidRPr="00421F96" w:rsidTr="004E73A6">
        <w:trPr>
          <w:gridAfter w:val="1"/>
          <w:wAfter w:w="2543" w:type="dxa"/>
          <w:trHeight w:hRule="exact" w:val="284"/>
        </w:trPr>
        <w:tc>
          <w:tcPr>
            <w:tcW w:w="1549" w:type="dxa"/>
            <w:shd w:val="clear" w:color="auto" w:fill="auto"/>
          </w:tcPr>
          <w:p w:rsidR="00D20C8C" w:rsidRPr="00421F96" w:rsidRDefault="00D20C8C" w:rsidP="007E6F60">
            <w:pPr>
              <w:tabs>
                <w:tab w:val="left" w:pos="5177"/>
              </w:tabs>
              <w:spacing w:line="280" w:lineRule="exact"/>
              <w:jc w:val="both"/>
              <w:rPr>
                <w:lang w:eastAsia="de-DE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C8C" w:rsidRPr="00421F96" w:rsidRDefault="00D20C8C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D20C8C" w:rsidRPr="00421F96" w:rsidRDefault="00D20C8C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0C8C" w:rsidRPr="00421F96" w:rsidRDefault="00D20C8C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226" w:type="dxa"/>
            <w:gridSpan w:val="2"/>
          </w:tcPr>
          <w:p w:rsidR="00D20C8C" w:rsidRPr="00421F96" w:rsidRDefault="00D20C8C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7" w:type="dxa"/>
          </w:tcPr>
          <w:p w:rsidR="00D20C8C" w:rsidRPr="00421F96" w:rsidRDefault="00D20C8C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2321" w:type="dxa"/>
            <w:gridSpan w:val="2"/>
            <w:tcBorders>
              <w:top w:val="single" w:sz="4" w:space="0" w:color="auto"/>
            </w:tcBorders>
          </w:tcPr>
          <w:p w:rsidR="00D20C8C" w:rsidRPr="00421F96" w:rsidRDefault="00D20C8C" w:rsidP="007E6F60">
            <w:pPr>
              <w:spacing w:line="280" w:lineRule="exact"/>
              <w:ind w:right="-57"/>
              <w:rPr>
                <w:rFonts w:ascii="Calibri" w:hAnsi="Calibri"/>
                <w:lang w:eastAsia="de-DE"/>
              </w:rPr>
            </w:pPr>
          </w:p>
        </w:tc>
      </w:tr>
      <w:tr w:rsidR="00D20C8C" w:rsidRPr="00421F96" w:rsidTr="004E73A6">
        <w:trPr>
          <w:gridAfter w:val="1"/>
          <w:wAfter w:w="2543" w:type="dxa"/>
          <w:trHeight w:hRule="exact" w:val="284"/>
        </w:trPr>
        <w:tc>
          <w:tcPr>
            <w:tcW w:w="1549" w:type="dxa"/>
            <w:shd w:val="clear" w:color="auto" w:fill="auto"/>
          </w:tcPr>
          <w:p w:rsidR="00D20C8C" w:rsidRPr="00421F96" w:rsidRDefault="00D20C8C" w:rsidP="007E6F60">
            <w:pPr>
              <w:tabs>
                <w:tab w:val="left" w:pos="5177"/>
              </w:tabs>
              <w:spacing w:line="280" w:lineRule="exact"/>
              <w:jc w:val="both"/>
              <w:rPr>
                <w:lang w:eastAsia="de-DE"/>
              </w:rPr>
            </w:pPr>
            <w:r w:rsidRPr="00421F96">
              <w:rPr>
                <w:lang w:eastAsia="de-DE"/>
              </w:rPr>
              <w:t>Hausarzt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C8C" w:rsidRPr="00421F96" w:rsidRDefault="00CF555D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D20C8C" w:rsidRPr="00421F96" w:rsidRDefault="00D20C8C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D20C8C" w:rsidRPr="00421F96" w:rsidRDefault="00D20C8C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Telefon</w:t>
            </w:r>
          </w:p>
        </w:tc>
        <w:tc>
          <w:tcPr>
            <w:tcW w:w="226" w:type="dxa"/>
            <w:gridSpan w:val="2"/>
          </w:tcPr>
          <w:p w:rsidR="00D20C8C" w:rsidRPr="00421F96" w:rsidRDefault="00D20C8C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7" w:type="dxa"/>
          </w:tcPr>
          <w:p w:rsidR="00D20C8C" w:rsidRPr="00421F96" w:rsidRDefault="00D20C8C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D20C8C" w:rsidRPr="00421F96" w:rsidRDefault="00CF555D" w:rsidP="007E6F60">
            <w:pPr>
              <w:spacing w:line="280" w:lineRule="exact"/>
              <w:ind w:right="-57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DC6B35" w:rsidRPr="00421F96" w:rsidTr="004E73A6">
        <w:trPr>
          <w:gridAfter w:val="1"/>
          <w:wAfter w:w="2543" w:type="dxa"/>
          <w:trHeight w:hRule="exact" w:val="284"/>
        </w:trPr>
        <w:tc>
          <w:tcPr>
            <w:tcW w:w="1549" w:type="dxa"/>
            <w:shd w:val="clear" w:color="auto" w:fill="auto"/>
          </w:tcPr>
          <w:p w:rsidR="00DC6B35" w:rsidRPr="00421F96" w:rsidRDefault="00DC6B35" w:rsidP="007E6F60">
            <w:pPr>
              <w:tabs>
                <w:tab w:val="left" w:pos="5177"/>
              </w:tabs>
              <w:spacing w:line="280" w:lineRule="exact"/>
              <w:jc w:val="both"/>
              <w:rPr>
                <w:lang w:eastAsia="de-DE"/>
              </w:rPr>
            </w:pPr>
            <w:r w:rsidRPr="00421F96">
              <w:rPr>
                <w:lang w:eastAsia="de-DE"/>
              </w:rPr>
              <w:t>Zahnarzt</w:t>
            </w: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B35" w:rsidRPr="00421F96" w:rsidRDefault="00DC6B35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282" w:type="dxa"/>
            <w:gridSpan w:val="2"/>
            <w:shd w:val="clear" w:color="auto" w:fill="auto"/>
          </w:tcPr>
          <w:p w:rsidR="00DC6B35" w:rsidRPr="00421F96" w:rsidRDefault="00DC6B35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DC6B35" w:rsidRPr="00421F96" w:rsidRDefault="00DC6B35" w:rsidP="007E6F60">
            <w:pPr>
              <w:spacing w:line="280" w:lineRule="exact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Telefon</w:t>
            </w:r>
          </w:p>
        </w:tc>
        <w:tc>
          <w:tcPr>
            <w:tcW w:w="226" w:type="dxa"/>
            <w:gridSpan w:val="2"/>
          </w:tcPr>
          <w:p w:rsidR="00DC6B35" w:rsidRPr="00421F96" w:rsidRDefault="00DC6B35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187" w:type="dxa"/>
          </w:tcPr>
          <w:p w:rsidR="00DC6B35" w:rsidRPr="00421F96" w:rsidRDefault="00DC6B35" w:rsidP="007E6F60">
            <w:pPr>
              <w:spacing w:line="280" w:lineRule="exact"/>
              <w:ind w:right="-57"/>
              <w:jc w:val="center"/>
              <w:rPr>
                <w:sz w:val="16"/>
                <w:szCs w:val="16"/>
                <w:lang w:eastAsia="de-DE"/>
              </w:rPr>
            </w:pPr>
          </w:p>
        </w:tc>
        <w:tc>
          <w:tcPr>
            <w:tcW w:w="2321" w:type="dxa"/>
            <w:gridSpan w:val="2"/>
            <w:tcBorders>
              <w:bottom w:val="single" w:sz="4" w:space="0" w:color="auto"/>
            </w:tcBorders>
          </w:tcPr>
          <w:p w:rsidR="00DC6B35" w:rsidRPr="00421F96" w:rsidRDefault="00DC6B35" w:rsidP="007E6F60">
            <w:pPr>
              <w:spacing w:line="280" w:lineRule="exact"/>
              <w:ind w:right="-57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</w:tr>
      <w:tr w:rsidR="000E7BCA" w:rsidRPr="00421F96" w:rsidTr="004E73A6">
        <w:trPr>
          <w:gridAfter w:val="2"/>
          <w:wAfter w:w="4239" w:type="dxa"/>
        </w:trPr>
        <w:tc>
          <w:tcPr>
            <w:tcW w:w="7518" w:type="dxa"/>
            <w:gridSpan w:val="11"/>
            <w:shd w:val="clear" w:color="auto" w:fill="auto"/>
          </w:tcPr>
          <w:p w:rsidR="004E73A6" w:rsidRPr="00421F96" w:rsidRDefault="004E73A6" w:rsidP="00B32CD8">
            <w:pPr>
              <w:spacing w:before="120" w:after="120" w:line="280" w:lineRule="exact"/>
              <w:jc w:val="both"/>
              <w:rPr>
                <w:rFonts w:ascii="Calibri" w:hAnsi="Calibri"/>
                <w:lang w:eastAsia="de-DE"/>
              </w:rPr>
            </w:pPr>
          </w:p>
          <w:p w:rsidR="000E7BCA" w:rsidRPr="00421F96" w:rsidRDefault="000E7BCA" w:rsidP="00B32CD8">
            <w:pPr>
              <w:spacing w:before="120" w:after="120" w:line="280" w:lineRule="exact"/>
              <w:jc w:val="both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Beantragte Betreuungstage der Kinder</w:t>
            </w:r>
          </w:p>
          <w:p w:rsidR="00E70917" w:rsidRPr="00421F96" w:rsidRDefault="00A72344" w:rsidP="006834F6">
            <w:pPr>
              <w:spacing w:after="60" w:line="240" w:lineRule="auto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 xml:space="preserve">&gt; </w:t>
            </w:r>
            <w:r w:rsidR="00B3161A" w:rsidRPr="00421F96">
              <w:rPr>
                <w:rFonts w:ascii="Calibri" w:hAnsi="Calibri"/>
                <w:lang w:eastAsia="de-DE"/>
              </w:rPr>
              <w:t>Bitte ankreuzen</w:t>
            </w:r>
          </w:p>
        </w:tc>
      </w:tr>
    </w:tbl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36F78" w:rsidRPr="00421F96" w:rsidTr="001830F0">
        <w:trPr>
          <w:trHeight w:val="306"/>
        </w:trPr>
        <w:tc>
          <w:tcPr>
            <w:tcW w:w="1129" w:type="dxa"/>
            <w:tcBorders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b/>
                <w:lang w:eastAsia="de-DE"/>
              </w:rPr>
            </w:pP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Montag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Dienstag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Mittwoch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Donnerstag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b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Freitag</w:t>
            </w:r>
          </w:p>
        </w:tc>
      </w:tr>
      <w:tr w:rsidR="00436F78" w:rsidRPr="00421F96" w:rsidTr="001830F0">
        <w:trPr>
          <w:trHeight w:val="292"/>
        </w:trPr>
        <w:tc>
          <w:tcPr>
            <w:tcW w:w="1129" w:type="dxa"/>
            <w:tcBorders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Vormittag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Nachmittag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Vormittag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Nachmittag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Vormittag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Vormittag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Nachmittag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Vormittag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60A97" w:rsidRPr="00421F96" w:rsidRDefault="00A60A97" w:rsidP="00544E47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Nachmittag</w:t>
            </w:r>
          </w:p>
        </w:tc>
      </w:tr>
      <w:tr w:rsidR="00421F96" w:rsidRPr="00421F96" w:rsidTr="001830F0">
        <w:trPr>
          <w:trHeight w:val="292"/>
        </w:trPr>
        <w:tc>
          <w:tcPr>
            <w:tcW w:w="1129" w:type="dxa"/>
            <w:tcBorders>
              <w:right w:val="single" w:sz="18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7.30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8.15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-15.15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7.30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8.15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-15.15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7.30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11.45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8.15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11.45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7.30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8.15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-15.15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-16.00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7.30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8.15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-11.45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-15.15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13.45</w:t>
            </w:r>
          </w:p>
          <w:p w:rsidR="00421F96" w:rsidRPr="00421F96" w:rsidRDefault="00421F96" w:rsidP="00421F96">
            <w:pPr>
              <w:spacing w:after="60" w:line="240" w:lineRule="auto"/>
              <w:jc w:val="center"/>
              <w:rPr>
                <w:rFonts w:ascii="Calibri" w:hAnsi="Calibri"/>
                <w:sz w:val="16"/>
                <w:lang w:eastAsia="de-DE"/>
              </w:rPr>
            </w:pPr>
            <w:r w:rsidRPr="00421F96">
              <w:rPr>
                <w:rFonts w:ascii="Calibri" w:hAnsi="Calibri"/>
                <w:sz w:val="16"/>
                <w:lang w:eastAsia="de-DE"/>
              </w:rPr>
              <w:t>-16.00</w:t>
            </w:r>
          </w:p>
        </w:tc>
      </w:tr>
      <w:tr w:rsidR="00436F78" w:rsidRPr="00421F96" w:rsidTr="001830F0">
        <w:trPr>
          <w:trHeight w:val="306"/>
        </w:trPr>
        <w:tc>
          <w:tcPr>
            <w:tcW w:w="1129" w:type="dxa"/>
            <w:tcBorders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Kind 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4"/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bookmarkEnd w:id="12"/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36F78" w:rsidRPr="00421F96" w:rsidTr="001830F0">
        <w:trPr>
          <w:trHeight w:val="292"/>
        </w:trPr>
        <w:tc>
          <w:tcPr>
            <w:tcW w:w="1129" w:type="dxa"/>
            <w:tcBorders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Kind 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436F78" w:rsidRPr="00421F96" w:rsidTr="001830F0">
        <w:trPr>
          <w:trHeight w:val="306"/>
        </w:trPr>
        <w:tc>
          <w:tcPr>
            <w:tcW w:w="1129" w:type="dxa"/>
            <w:tcBorders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t>Kind 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36F78" w:rsidRPr="00421F96" w:rsidRDefault="00436F78" w:rsidP="00436F78">
            <w:pPr>
              <w:spacing w:after="60" w:line="240" w:lineRule="auto"/>
              <w:jc w:val="center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instrText xml:space="preserve"> FORMCHECKBOX </w:instrText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</w:r>
            <w:r w:rsidR="00B26D33"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sz w:val="18"/>
                <w:szCs w:val="18"/>
                <w:lang w:eastAsia="de-DE"/>
              </w:rPr>
              <w:fldChar w:fldCharType="end"/>
            </w:r>
          </w:p>
        </w:tc>
      </w:tr>
    </w:tbl>
    <w:tbl>
      <w:tblPr>
        <w:tblW w:w="935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2"/>
        <w:gridCol w:w="9072"/>
        <w:gridCol w:w="144"/>
      </w:tblGrid>
      <w:tr w:rsidR="000E7BCA" w:rsidRPr="00421F96" w:rsidTr="00D02888">
        <w:tc>
          <w:tcPr>
            <w:tcW w:w="9358" w:type="dxa"/>
            <w:gridSpan w:val="3"/>
            <w:shd w:val="clear" w:color="auto" w:fill="auto"/>
          </w:tcPr>
          <w:p w:rsidR="004E73A6" w:rsidRPr="00421F96" w:rsidRDefault="004E73A6" w:rsidP="00596F53">
            <w:pPr>
              <w:spacing w:before="120" w:after="120" w:line="280" w:lineRule="exact"/>
              <w:jc w:val="both"/>
              <w:rPr>
                <w:rFonts w:ascii="Calibri" w:hAnsi="Calibri"/>
                <w:lang w:eastAsia="de-DE"/>
              </w:rPr>
            </w:pPr>
          </w:p>
          <w:p w:rsidR="00D20C8C" w:rsidRPr="00421F96" w:rsidRDefault="000E7BCA" w:rsidP="00596F53">
            <w:pPr>
              <w:spacing w:before="120" w:after="120" w:line="280" w:lineRule="exact"/>
              <w:jc w:val="both"/>
              <w:rPr>
                <w:rFonts w:ascii="Calibri" w:hAnsi="Calibri"/>
                <w:lang w:eastAsia="de-DE"/>
              </w:rPr>
            </w:pPr>
            <w:r w:rsidRPr="00421F96">
              <w:rPr>
                <w:rFonts w:ascii="Calibri" w:hAnsi="Calibri"/>
                <w:b/>
                <w:lang w:eastAsia="de-DE"/>
              </w:rPr>
              <w:t>Bemerkungen</w:t>
            </w:r>
          </w:p>
        </w:tc>
      </w:tr>
      <w:tr w:rsidR="000E7BCA" w:rsidRPr="00421F96" w:rsidTr="00D02888">
        <w:trPr>
          <w:gridBefore w:val="1"/>
          <w:gridAfter w:val="1"/>
          <w:wBefore w:w="142" w:type="dxa"/>
          <w:wAfter w:w="144" w:type="dxa"/>
          <w:cantSplit/>
          <w:trHeight w:hRule="exact" w:val="28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E7BCA" w:rsidRPr="00421F96" w:rsidRDefault="000E7BCA" w:rsidP="007E6F60">
            <w:pPr>
              <w:spacing w:line="240" w:lineRule="auto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3" w:name="Text80"/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D20C8C" w:rsidRPr="00421F96" w:rsidTr="007E6F60">
        <w:trPr>
          <w:gridBefore w:val="1"/>
          <w:gridAfter w:val="1"/>
          <w:wBefore w:w="142" w:type="dxa"/>
          <w:wAfter w:w="144" w:type="dxa"/>
          <w:cantSplit/>
          <w:trHeight w:hRule="exact" w:val="28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20C8C" w:rsidRPr="00421F96" w:rsidRDefault="00D20C8C" w:rsidP="007E6F60">
            <w:pPr>
              <w:spacing w:line="240" w:lineRule="auto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D20C8C" w:rsidRPr="00421F96" w:rsidTr="007E6F60">
        <w:trPr>
          <w:gridBefore w:val="1"/>
          <w:gridAfter w:val="1"/>
          <w:wBefore w:w="142" w:type="dxa"/>
          <w:wAfter w:w="144" w:type="dxa"/>
          <w:cantSplit/>
          <w:trHeight w:hRule="exact" w:val="284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D20C8C" w:rsidRPr="00421F96" w:rsidRDefault="00D20C8C" w:rsidP="007E6F60">
            <w:pPr>
              <w:spacing w:line="240" w:lineRule="auto"/>
              <w:rPr>
                <w:rFonts w:ascii="Calibri" w:hAnsi="Calibri"/>
                <w:sz w:val="20"/>
                <w:szCs w:val="20"/>
                <w:lang w:eastAsia="de-DE"/>
              </w:rPr>
            </w:pP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sz w:val="20"/>
                <w:szCs w:val="20"/>
                <w:lang w:eastAsia="de-DE"/>
              </w:rPr>
              <w:t> </w:t>
            </w:r>
            <w:r w:rsidRPr="00421F96">
              <w:rPr>
                <w:rFonts w:ascii="Calibri" w:hAnsi="Calibri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0E7BCA" w:rsidRPr="00421F96" w:rsidRDefault="000E7BCA" w:rsidP="009865B2">
      <w:pPr>
        <w:spacing w:line="280" w:lineRule="exact"/>
        <w:rPr>
          <w:rFonts w:ascii="Calibri" w:hAnsi="Calibri"/>
          <w:lang w:eastAsia="de-DE"/>
        </w:rPr>
      </w:pPr>
    </w:p>
    <w:p w:rsidR="00C038D9" w:rsidRPr="00421F96" w:rsidRDefault="00501165" w:rsidP="00190259">
      <w:pPr>
        <w:spacing w:before="120" w:after="120" w:line="280" w:lineRule="exact"/>
        <w:jc w:val="both"/>
        <w:rPr>
          <w:rFonts w:ascii="Calibri" w:hAnsi="Calibri"/>
          <w:b/>
          <w:lang w:eastAsia="de-DE"/>
        </w:rPr>
      </w:pPr>
      <w:r w:rsidRPr="00421F96">
        <w:rPr>
          <w:rFonts w:ascii="Calibri" w:hAnsi="Calibri"/>
          <w:b/>
          <w:lang w:eastAsia="de-DE"/>
        </w:rPr>
        <w:t>Kosten</w:t>
      </w:r>
    </w:p>
    <w:p w:rsidR="00C038D9" w:rsidRPr="00421F96" w:rsidRDefault="00C038D9" w:rsidP="009865B2">
      <w:pPr>
        <w:spacing w:line="280" w:lineRule="exact"/>
        <w:rPr>
          <w:rFonts w:ascii="Calibri" w:hAnsi="Calibri"/>
          <w:lang w:eastAsia="de-DE"/>
        </w:rPr>
      </w:pPr>
      <w:r w:rsidRPr="00421F96">
        <w:rPr>
          <w:rFonts w:ascii="Calibri" w:hAnsi="Calibri"/>
          <w:lang w:eastAsia="de-DE"/>
        </w:rPr>
        <w:t xml:space="preserve">Als Unkostenbeitrag stellen wir Ihnen </w:t>
      </w:r>
      <w:r w:rsidRPr="00421F96">
        <w:rPr>
          <w:rFonts w:ascii="Calibri" w:hAnsi="Calibri"/>
          <w:b/>
          <w:lang w:eastAsia="de-DE"/>
        </w:rPr>
        <w:t>pro Anwesenheits</w:t>
      </w:r>
      <w:r w:rsidR="004E73A6" w:rsidRPr="00421F96">
        <w:rPr>
          <w:rFonts w:ascii="Calibri" w:hAnsi="Calibri"/>
          <w:b/>
          <w:lang w:eastAsia="de-DE"/>
        </w:rPr>
        <w:t>halb</w:t>
      </w:r>
      <w:r w:rsidRPr="00421F96">
        <w:rPr>
          <w:rFonts w:ascii="Calibri" w:hAnsi="Calibri"/>
          <w:b/>
          <w:lang w:eastAsia="de-DE"/>
        </w:rPr>
        <w:t>tag pauschal CHF 1</w:t>
      </w:r>
      <w:r w:rsidR="00544E47" w:rsidRPr="00421F96">
        <w:rPr>
          <w:rFonts w:ascii="Calibri" w:hAnsi="Calibri"/>
          <w:b/>
          <w:lang w:eastAsia="de-DE"/>
        </w:rPr>
        <w:t>0</w:t>
      </w:r>
      <w:r w:rsidRPr="00421F96">
        <w:rPr>
          <w:rFonts w:ascii="Calibri" w:hAnsi="Calibri"/>
          <w:b/>
          <w:lang w:eastAsia="de-DE"/>
        </w:rPr>
        <w:t>.-</w:t>
      </w:r>
      <w:r w:rsidR="00FD6A0F" w:rsidRPr="00421F96">
        <w:rPr>
          <w:rFonts w:ascii="Calibri" w:hAnsi="Calibri"/>
          <w:b/>
          <w:lang w:eastAsia="de-DE"/>
        </w:rPr>
        <w:t xml:space="preserve"> pro Kind</w:t>
      </w:r>
      <w:r w:rsidRPr="00421F96">
        <w:rPr>
          <w:rFonts w:ascii="Calibri" w:hAnsi="Calibri"/>
          <w:lang w:eastAsia="de-DE"/>
        </w:rPr>
        <w:t xml:space="preserve"> in Rechnung.</w:t>
      </w:r>
    </w:p>
    <w:p w:rsidR="00C038D9" w:rsidRPr="00421F96" w:rsidRDefault="00C038D9" w:rsidP="009865B2">
      <w:pPr>
        <w:spacing w:line="280" w:lineRule="exact"/>
        <w:rPr>
          <w:rFonts w:ascii="Calibri" w:hAnsi="Calibri"/>
          <w:lang w:eastAsia="de-DE"/>
        </w:rPr>
      </w:pPr>
    </w:p>
    <w:p w:rsidR="00C038D9" w:rsidRPr="00421F96" w:rsidRDefault="00C038D9" w:rsidP="00190259">
      <w:pPr>
        <w:spacing w:before="120" w:after="120" w:line="280" w:lineRule="exact"/>
        <w:jc w:val="both"/>
        <w:rPr>
          <w:rFonts w:ascii="Calibri" w:hAnsi="Calibri"/>
          <w:b/>
          <w:lang w:eastAsia="de-DE"/>
        </w:rPr>
      </w:pPr>
      <w:r w:rsidRPr="00421F96">
        <w:rPr>
          <w:rFonts w:ascii="Calibri" w:hAnsi="Calibri"/>
          <w:b/>
          <w:lang w:eastAsia="de-DE"/>
        </w:rPr>
        <w:t>Krankheitsfall</w:t>
      </w:r>
    </w:p>
    <w:p w:rsidR="00C038D9" w:rsidRPr="00421F96" w:rsidRDefault="00C038D9" w:rsidP="009865B2">
      <w:pPr>
        <w:spacing w:line="280" w:lineRule="exact"/>
        <w:rPr>
          <w:rFonts w:ascii="Calibri" w:hAnsi="Calibri"/>
          <w:lang w:eastAsia="de-DE"/>
        </w:rPr>
      </w:pPr>
      <w:r w:rsidRPr="00421F96">
        <w:rPr>
          <w:rFonts w:ascii="Calibri" w:hAnsi="Calibri"/>
          <w:lang w:eastAsia="de-DE"/>
        </w:rPr>
        <w:t>Um eine mögliche Übertragungskette zu unterbrechen, bitten wir Sie, kranke Kinder und Jugendliche mit Krankheitssymptomen (Unwohlsein, trockener Husten, Müdigkeit, Fieber)</w:t>
      </w:r>
      <w:r w:rsidR="003225F1" w:rsidRPr="00421F96">
        <w:rPr>
          <w:rFonts w:ascii="Calibri" w:hAnsi="Calibri"/>
          <w:lang w:eastAsia="de-DE"/>
        </w:rPr>
        <w:t xml:space="preserve"> zu Hause zu behalten</w:t>
      </w:r>
      <w:r w:rsidR="0008334A" w:rsidRPr="00421F96">
        <w:rPr>
          <w:rFonts w:ascii="Calibri" w:hAnsi="Calibri"/>
          <w:lang w:eastAsia="de-DE"/>
        </w:rPr>
        <w:t>.</w:t>
      </w:r>
    </w:p>
    <w:p w:rsidR="00C038D9" w:rsidRPr="00421F96" w:rsidRDefault="00C038D9" w:rsidP="009865B2">
      <w:pPr>
        <w:spacing w:line="280" w:lineRule="exact"/>
        <w:rPr>
          <w:rFonts w:ascii="Calibri" w:hAnsi="Calibri"/>
          <w:lang w:eastAsia="de-DE"/>
        </w:rPr>
      </w:pPr>
    </w:p>
    <w:p w:rsidR="00C038D9" w:rsidRPr="00421F96" w:rsidRDefault="00C038D9" w:rsidP="009865B2">
      <w:pPr>
        <w:spacing w:before="120" w:after="120" w:line="280" w:lineRule="exact"/>
        <w:jc w:val="both"/>
        <w:rPr>
          <w:rFonts w:ascii="Calibri" w:hAnsi="Calibri"/>
          <w:b/>
          <w:lang w:eastAsia="de-DE"/>
        </w:rPr>
      </w:pPr>
      <w:r w:rsidRPr="00421F96">
        <w:rPr>
          <w:rFonts w:ascii="Calibri" w:hAnsi="Calibri"/>
          <w:b/>
          <w:lang w:eastAsia="de-DE"/>
        </w:rPr>
        <w:t>Antrag und Bescheid</w:t>
      </w:r>
    </w:p>
    <w:p w:rsidR="00A72344" w:rsidRPr="00421F96" w:rsidRDefault="00C038D9" w:rsidP="00C038D9">
      <w:pPr>
        <w:spacing w:after="60" w:line="280" w:lineRule="exact"/>
        <w:rPr>
          <w:rFonts w:ascii="Calibri" w:hAnsi="Calibri"/>
          <w:lang w:eastAsia="de-DE"/>
        </w:rPr>
      </w:pPr>
      <w:r w:rsidRPr="00421F96">
        <w:rPr>
          <w:rFonts w:ascii="Calibri" w:hAnsi="Calibri"/>
          <w:lang w:eastAsia="de-DE"/>
        </w:rPr>
        <w:t xml:space="preserve">Bitte </w:t>
      </w:r>
      <w:r w:rsidRPr="00421F96">
        <w:rPr>
          <w:rFonts w:ascii="Calibri" w:hAnsi="Calibri"/>
          <w:b/>
          <w:lang w:eastAsia="de-DE"/>
        </w:rPr>
        <w:t>Antrag</w:t>
      </w:r>
      <w:r w:rsidR="00E70434" w:rsidRPr="00421F96">
        <w:rPr>
          <w:rFonts w:ascii="Calibri" w:hAnsi="Calibri"/>
          <w:lang w:eastAsia="de-DE"/>
        </w:rPr>
        <w:t xml:space="preserve"> möglichst </w:t>
      </w:r>
      <w:r w:rsidR="00994AC4" w:rsidRPr="00421F96">
        <w:rPr>
          <w:rFonts w:ascii="Calibri" w:hAnsi="Calibri"/>
          <w:lang w:eastAsia="de-DE"/>
        </w:rPr>
        <w:t>bald</w:t>
      </w:r>
      <w:r w:rsidRPr="00421F96">
        <w:rPr>
          <w:rFonts w:ascii="Calibri" w:hAnsi="Calibri"/>
          <w:lang w:eastAsia="de-DE"/>
        </w:rPr>
        <w:t xml:space="preserve"> vollständig ausgefüllt und unterschrieben</w:t>
      </w:r>
      <w:r w:rsidR="00544E47" w:rsidRPr="00421F96">
        <w:rPr>
          <w:rFonts w:ascii="Calibri" w:hAnsi="Calibri"/>
          <w:lang w:eastAsia="de-DE"/>
        </w:rPr>
        <w:t xml:space="preserve"> per Mail</w:t>
      </w:r>
      <w:r w:rsidRPr="00421F96">
        <w:rPr>
          <w:rFonts w:ascii="Calibri" w:hAnsi="Calibri"/>
          <w:lang w:eastAsia="de-DE"/>
        </w:rPr>
        <w:t xml:space="preserve"> </w:t>
      </w:r>
      <w:r w:rsidR="0008334A" w:rsidRPr="00421F96">
        <w:rPr>
          <w:rFonts w:ascii="Calibri" w:hAnsi="Calibri"/>
          <w:lang w:eastAsia="de-DE"/>
        </w:rPr>
        <w:t>einreichen</w:t>
      </w:r>
      <w:r w:rsidRPr="00421F96">
        <w:rPr>
          <w:rFonts w:ascii="Calibri" w:hAnsi="Calibri"/>
          <w:lang w:eastAsia="de-DE"/>
        </w:rPr>
        <w:t xml:space="preserve"> an</w:t>
      </w:r>
      <w:r w:rsidR="00A72344" w:rsidRPr="00421F96">
        <w:rPr>
          <w:rFonts w:ascii="Calibri" w:hAnsi="Calibri"/>
          <w:lang w:eastAsia="de-DE"/>
        </w:rPr>
        <w:t>:</w:t>
      </w:r>
    </w:p>
    <w:p w:rsidR="0008334A" w:rsidRPr="00421F96" w:rsidRDefault="00B26D33" w:rsidP="00C038D9">
      <w:pPr>
        <w:spacing w:after="60" w:line="280" w:lineRule="exact"/>
        <w:rPr>
          <w:rFonts w:ascii="Calibri" w:hAnsi="Calibri"/>
          <w:u w:val="single"/>
          <w:lang w:eastAsia="de-DE"/>
        </w:rPr>
      </w:pPr>
      <w:hyperlink r:id="rId15" w:history="1">
        <w:r w:rsidR="00544E47" w:rsidRPr="00421F96">
          <w:rPr>
            <w:rStyle w:val="Hyperlink"/>
            <w:rFonts w:ascii="Calibri" w:hAnsi="Calibri"/>
            <w:lang w:eastAsia="de-DE"/>
          </w:rPr>
          <w:t>mirjam.wallimann@cham.ch</w:t>
        </w:r>
      </w:hyperlink>
    </w:p>
    <w:p w:rsidR="00C038D9" w:rsidRPr="00421F96" w:rsidRDefault="00C038D9" w:rsidP="00C038D9">
      <w:pPr>
        <w:spacing w:after="60" w:line="280" w:lineRule="exact"/>
        <w:rPr>
          <w:rFonts w:ascii="Calibri" w:hAnsi="Calibri"/>
          <w:b/>
          <w:lang w:eastAsia="de-DE"/>
        </w:rPr>
      </w:pPr>
      <w:r w:rsidRPr="00421F96">
        <w:rPr>
          <w:rFonts w:ascii="Calibri" w:hAnsi="Calibri"/>
          <w:lang w:eastAsia="de-DE"/>
        </w:rPr>
        <w:t>Sie erhalten</w:t>
      </w:r>
      <w:r w:rsidR="00544E47" w:rsidRPr="00421F96">
        <w:rPr>
          <w:rFonts w:ascii="Calibri" w:hAnsi="Calibri"/>
          <w:lang w:eastAsia="de-DE"/>
        </w:rPr>
        <w:t xml:space="preserve"> sobald als möglich</w:t>
      </w:r>
      <w:r w:rsidR="00980B3D" w:rsidRPr="00421F96">
        <w:rPr>
          <w:rFonts w:ascii="Calibri" w:hAnsi="Calibri"/>
          <w:b/>
          <w:lang w:eastAsia="de-DE"/>
        </w:rPr>
        <w:t xml:space="preserve"> </w:t>
      </w:r>
      <w:r w:rsidR="00190259" w:rsidRPr="00421F96">
        <w:rPr>
          <w:rFonts w:ascii="Calibri" w:hAnsi="Calibri"/>
          <w:b/>
          <w:lang w:eastAsia="de-DE"/>
        </w:rPr>
        <w:t>Bescheid</w:t>
      </w:r>
      <w:r w:rsidRPr="00421F96">
        <w:rPr>
          <w:rFonts w:ascii="Calibri" w:hAnsi="Calibri"/>
          <w:b/>
          <w:lang w:eastAsia="de-DE"/>
        </w:rPr>
        <w:t>.</w:t>
      </w:r>
    </w:p>
    <w:p w:rsidR="00361433" w:rsidRPr="00421F96" w:rsidRDefault="00544E47" w:rsidP="00361433">
      <w:pPr>
        <w:spacing w:after="60" w:line="280" w:lineRule="exact"/>
        <w:rPr>
          <w:rFonts w:ascii="Calibri" w:hAnsi="Calibri"/>
          <w:lang w:eastAsia="de-DE"/>
        </w:rPr>
      </w:pPr>
      <w:r w:rsidRPr="00421F96">
        <w:rPr>
          <w:rFonts w:ascii="Calibri" w:hAnsi="Calibri"/>
          <w:lang w:eastAsia="de-DE"/>
        </w:rPr>
        <w:t>Bei Fragen können Sie sich per Mail oder Telefon an Mirjam Wallimann 041 723 88 34 wenden.</w:t>
      </w:r>
    </w:p>
    <w:p w:rsidR="00190259" w:rsidRPr="00421F96" w:rsidRDefault="00190259" w:rsidP="000E7BCA"/>
    <w:p w:rsidR="000E7BCA" w:rsidRPr="00421F96" w:rsidRDefault="000E7BCA" w:rsidP="000E7BCA">
      <w:pPr>
        <w:spacing w:after="60" w:line="240" w:lineRule="auto"/>
        <w:rPr>
          <w:lang w:eastAsia="de-DE"/>
        </w:rPr>
      </w:pPr>
      <w:r w:rsidRPr="00421F96">
        <w:rPr>
          <w:rStyle w:val="Hervorhebung"/>
        </w:rPr>
        <w:t>Die unterzeichnenden Personen</w:t>
      </w: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988"/>
        <w:gridCol w:w="1989"/>
        <w:gridCol w:w="1701"/>
        <w:gridCol w:w="283"/>
        <w:gridCol w:w="1877"/>
        <w:gridCol w:w="392"/>
        <w:gridCol w:w="1984"/>
      </w:tblGrid>
      <w:tr w:rsidR="000E7BCA" w:rsidRPr="00421F96" w:rsidTr="00D02888">
        <w:trPr>
          <w:trHeight w:hRule="exact" w:val="284"/>
        </w:trPr>
        <w:tc>
          <w:tcPr>
            <w:tcW w:w="988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ind w:right="-284"/>
              <w:jc w:val="both"/>
              <w:rPr>
                <w:lang w:eastAsia="de-DE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ind w:right="-284"/>
              <w:jc w:val="both"/>
              <w:rPr>
                <w:noProof/>
                <w:lang w:eastAsia="de-DE"/>
              </w:rPr>
            </w:pPr>
          </w:p>
        </w:tc>
        <w:tc>
          <w:tcPr>
            <w:tcW w:w="283" w:type="dxa"/>
            <w:shd w:val="clear" w:color="auto" w:fill="auto"/>
          </w:tcPr>
          <w:p w:rsidR="000E7BCA" w:rsidRPr="00421F96" w:rsidRDefault="000E7BCA" w:rsidP="007E6F60">
            <w:pPr>
              <w:spacing w:line="280" w:lineRule="exact"/>
              <w:ind w:right="-284"/>
              <w:jc w:val="both"/>
              <w:rPr>
                <w:lang w:eastAsia="de-DE"/>
              </w:rPr>
            </w:pPr>
          </w:p>
        </w:tc>
        <w:tc>
          <w:tcPr>
            <w:tcW w:w="1877" w:type="dxa"/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rPr>
                <w:i/>
                <w:sz w:val="18"/>
                <w:szCs w:val="18"/>
                <w:lang w:eastAsia="de-DE"/>
              </w:rPr>
            </w:pPr>
            <w:r w:rsidRPr="00421F96">
              <w:rPr>
                <w:i/>
                <w:sz w:val="18"/>
                <w:szCs w:val="18"/>
                <w:lang w:eastAsia="de-DE"/>
              </w:rPr>
              <w:t>Antragsteller/in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rPr>
                <w:i/>
                <w:sz w:val="18"/>
                <w:szCs w:val="18"/>
                <w:lang w:eastAsia="de-DE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rPr>
                <w:i/>
                <w:sz w:val="18"/>
                <w:szCs w:val="18"/>
                <w:lang w:eastAsia="de-DE"/>
              </w:rPr>
            </w:pPr>
            <w:r w:rsidRPr="00421F96">
              <w:rPr>
                <w:i/>
                <w:sz w:val="18"/>
                <w:szCs w:val="18"/>
                <w:lang w:eastAsia="de-DE"/>
              </w:rPr>
              <w:t>Zweite Person</w:t>
            </w:r>
          </w:p>
        </w:tc>
      </w:tr>
      <w:tr w:rsidR="000E7BCA" w:rsidRPr="00421F96" w:rsidTr="00D02888">
        <w:trPr>
          <w:trHeight w:hRule="exact" w:val="567"/>
        </w:trPr>
        <w:tc>
          <w:tcPr>
            <w:tcW w:w="988" w:type="dxa"/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rPr>
                <w:lang w:eastAsia="de-DE"/>
              </w:rPr>
            </w:pPr>
            <w:r w:rsidRPr="00421F96">
              <w:rPr>
                <w:lang w:eastAsia="de-DE"/>
              </w:rPr>
              <w:t>Datum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jc w:val="both"/>
              <w:rPr>
                <w:noProof/>
                <w:lang w:eastAsia="de-DE"/>
              </w:rPr>
            </w:pPr>
            <w:r w:rsidRPr="00421F96">
              <w:rPr>
                <w:rFonts w:ascii="Calibri" w:hAnsi="Calibri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21F96">
              <w:rPr>
                <w:rFonts w:ascii="Calibri" w:hAnsi="Calibri"/>
                <w:lang w:eastAsia="de-DE"/>
              </w:rPr>
              <w:instrText xml:space="preserve"> FORMTEXT </w:instrText>
            </w:r>
            <w:r w:rsidRPr="00421F96">
              <w:rPr>
                <w:rFonts w:ascii="Calibri" w:hAnsi="Calibri"/>
                <w:lang w:eastAsia="de-DE"/>
              </w:rPr>
            </w:r>
            <w:r w:rsidRPr="00421F96">
              <w:rPr>
                <w:rFonts w:ascii="Calibri" w:hAnsi="Calibri"/>
                <w:lang w:eastAsia="de-DE"/>
              </w:rPr>
              <w:fldChar w:fldCharType="separate"/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noProof/>
                <w:lang w:eastAsia="de-DE"/>
              </w:rPr>
              <w:t> </w:t>
            </w:r>
            <w:r w:rsidRPr="00421F96">
              <w:rPr>
                <w:rFonts w:ascii="Calibri" w:hAnsi="Calibri"/>
                <w:lang w:eastAsia="de-DE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108"/>
              <w:jc w:val="right"/>
              <w:rPr>
                <w:lang w:eastAsia="de-DE"/>
              </w:rPr>
            </w:pPr>
            <w:r w:rsidRPr="00421F96">
              <w:rPr>
                <w:lang w:eastAsia="de-DE"/>
              </w:rPr>
              <w:t>Unterschrift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jc w:val="right"/>
              <w:rPr>
                <w:lang w:eastAsia="de-DE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jc w:val="right"/>
              <w:rPr>
                <w:lang w:eastAsia="de-D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jc w:val="right"/>
              <w:rPr>
                <w:lang w:eastAsia="de-DE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7BCA" w:rsidRPr="00421F96" w:rsidRDefault="000E7BCA" w:rsidP="007E6F60">
            <w:pPr>
              <w:spacing w:line="280" w:lineRule="exact"/>
              <w:ind w:right="-284"/>
              <w:jc w:val="right"/>
              <w:rPr>
                <w:lang w:eastAsia="de-DE"/>
              </w:rPr>
            </w:pPr>
          </w:p>
        </w:tc>
      </w:tr>
    </w:tbl>
    <w:p w:rsidR="00A039D2" w:rsidRPr="00421F96" w:rsidRDefault="00A039D2" w:rsidP="00E70434">
      <w:pPr>
        <w:adjustRightInd/>
        <w:snapToGrid/>
        <w:spacing w:line="240" w:lineRule="auto"/>
      </w:pPr>
    </w:p>
    <w:sectPr w:rsidR="00A039D2" w:rsidRPr="00421F96" w:rsidSect="009865B2">
      <w:headerReference w:type="default" r:id="rId16"/>
      <w:footerReference w:type="default" r:id="rId17"/>
      <w:type w:val="continuous"/>
      <w:pgSz w:w="11906" w:h="16838" w:code="9"/>
      <w:pgMar w:top="1418" w:right="1021" w:bottom="993" w:left="1786" w:header="65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78" w:rsidRPr="00421F96" w:rsidRDefault="00436F78">
      <w:r w:rsidRPr="00421F96">
        <w:separator/>
      </w:r>
    </w:p>
  </w:endnote>
  <w:endnote w:type="continuationSeparator" w:id="0">
    <w:p w:rsidR="00436F78" w:rsidRPr="00421F96" w:rsidRDefault="00436F78">
      <w:r w:rsidRPr="00421F9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3138"/>
      <w:gridCol w:w="1989"/>
      <w:gridCol w:w="853"/>
      <w:gridCol w:w="3380"/>
    </w:tblGrid>
    <w:tr w:rsidR="00436F78" w:rsidRPr="00421F96" w:rsidTr="007E6F60">
      <w:tc>
        <w:tcPr>
          <w:tcW w:w="3138" w:type="dxa"/>
          <w:hideMark/>
        </w:tcPr>
        <w:sdt>
          <w:sdtPr>
            <w:tag w:val="FooterPage1Col1"/>
            <w:id w:val="1384909805"/>
            <w:dataBinding w:prefixMappings="xmlns:ns='http://schemas.officeatwork.com/CustomXMLPart'" w:xpath="/ns:officeatwork/ns:FooterPage1Col1" w:storeItemID="{543DC39A-2A13-4CC0-92D4-E260EA604CC0}"/>
            <w:text w:multiLine="1"/>
          </w:sdtPr>
          <w:sdtEndPr/>
          <w:sdtContent>
            <w:p w:rsidR="00436F78" w:rsidRPr="00421F96" w:rsidRDefault="00436F78" w:rsidP="00EA4A71">
              <w:pPr>
                <w:pStyle w:val="OrganisationFusszeile"/>
                <w:rPr>
                  <w:highlight w:val="white"/>
                </w:rPr>
              </w:pPr>
              <w:r w:rsidRPr="00421F96">
                <w:t>Bildung</w:t>
              </w:r>
              <w:r w:rsidRPr="00421F96">
                <w:br/>
                <w:t>Rektorat</w:t>
              </w:r>
            </w:p>
          </w:sdtContent>
        </w:sdt>
      </w:tc>
      <w:tc>
        <w:tcPr>
          <w:tcW w:w="1989" w:type="dxa"/>
          <w:hideMark/>
        </w:tcPr>
        <w:sdt>
          <w:sdtPr>
            <w:tag w:val="FooterPage1Col2"/>
            <w:id w:val="-1741936645"/>
            <w:dataBinding w:prefixMappings="xmlns:ns='http://schemas.officeatwork.com/CustomXMLPart'" w:xpath="/ns:officeatwork/ns:FooterPage1Col2" w:storeItemID="{543DC39A-2A13-4CC0-92D4-E260EA604CC0}"/>
            <w:text w:multiLine="1"/>
          </w:sdtPr>
          <w:sdtEndPr/>
          <w:sdtContent>
            <w:p w:rsidR="00436F78" w:rsidRPr="00421F96" w:rsidRDefault="00436F78" w:rsidP="00EA4A71">
              <w:pPr>
                <w:pStyle w:val="Fuzeile"/>
                <w:rPr>
                  <w:highlight w:val="white"/>
                </w:rPr>
              </w:pPr>
              <w:r w:rsidRPr="00421F96">
                <w:t>Schulhausstrasse 1</w:t>
              </w:r>
              <w:r w:rsidRPr="00421F96">
                <w:br/>
                <w:t>Postfach</w:t>
              </w:r>
              <w:r w:rsidRPr="00421F96">
                <w:br/>
                <w:t>6330 Cham</w:t>
              </w:r>
            </w:p>
          </w:sdtContent>
        </w:sdt>
      </w:tc>
      <w:tc>
        <w:tcPr>
          <w:tcW w:w="853" w:type="dxa"/>
          <w:hideMark/>
        </w:tcPr>
        <w:sdt>
          <w:sdtPr>
            <w:tag w:val="FooterPage1Col3"/>
            <w:id w:val="473562480"/>
            <w:dataBinding w:prefixMappings="xmlns:ns='http://schemas.officeatwork.com/CustomXMLPart'" w:xpath="/ns:officeatwork/ns:FooterPage1Col3" w:storeItemID="{543DC39A-2A13-4CC0-92D4-E260EA604CC0}"/>
            <w:text w:multiLine="1"/>
          </w:sdtPr>
          <w:sdtEndPr/>
          <w:sdtContent>
            <w:p w:rsidR="00436F78" w:rsidRPr="00421F96" w:rsidRDefault="00436F78" w:rsidP="004C5EFB">
              <w:pPr>
                <w:pStyle w:val="Fuzeile"/>
                <w:rPr>
                  <w:highlight w:val="white"/>
                </w:rPr>
              </w:pPr>
              <w:r w:rsidRPr="00421F96">
                <w:t>Telefon</w:t>
              </w:r>
              <w:r w:rsidRPr="00421F96">
                <w:br/>
                <w:t>Internet</w:t>
              </w:r>
            </w:p>
          </w:sdtContent>
        </w:sdt>
      </w:tc>
      <w:tc>
        <w:tcPr>
          <w:tcW w:w="3380" w:type="dxa"/>
          <w:hideMark/>
        </w:tcPr>
        <w:sdt>
          <w:sdtPr>
            <w:tag w:val="FooterPage1Col4"/>
            <w:id w:val="579179098"/>
            <w:dataBinding w:prefixMappings="xmlns:ns='http://schemas.officeatwork.com/CustomXMLPart'" w:xpath="/ns:officeatwork/ns:FooterPage1Col4" w:storeItemID="{543DC39A-2A13-4CC0-92D4-E260EA604CC0}"/>
            <w:text w:multiLine="1"/>
          </w:sdtPr>
          <w:sdtEndPr/>
          <w:sdtContent>
            <w:p w:rsidR="00436F78" w:rsidRPr="00421F96" w:rsidRDefault="00436F78" w:rsidP="004C5EFB">
              <w:pPr>
                <w:pStyle w:val="Fuzeile"/>
                <w:rPr>
                  <w:highlight w:val="white"/>
                </w:rPr>
              </w:pPr>
              <w:r w:rsidRPr="00421F96">
                <w:t>041 723 88 33</w:t>
              </w:r>
              <w:r w:rsidRPr="00421F96">
                <w:br/>
                <w:t>www.cham.ch</w:t>
              </w:r>
            </w:p>
          </w:sdtContent>
        </w:sdt>
      </w:tc>
    </w:tr>
  </w:tbl>
  <w:p w:rsidR="00436F78" w:rsidRPr="00421F96" w:rsidRDefault="00436F78" w:rsidP="00EA4A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5"/>
    </w:tblGrid>
    <w:tr w:rsidR="00436F78" w:rsidRPr="00224537" w:rsidTr="00662758">
      <w:tc>
        <w:tcPr>
          <w:tcW w:w="10259" w:type="dxa"/>
          <w:vAlign w:val="bottom"/>
          <w:hideMark/>
        </w:tcPr>
        <w:p w:rsidR="00436F78" w:rsidRPr="00224537" w:rsidRDefault="00B26D33" w:rsidP="00ED2917">
          <w:pPr>
            <w:pStyle w:val="Fuzeile"/>
            <w:jc w:val="right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436F78">
            <w:t>Seite</w:t>
          </w:r>
          <w:r>
            <w:fldChar w:fldCharType="end"/>
          </w:r>
          <w:r w:rsidR="00436F78" w:rsidRPr="00224537">
            <w:t xml:space="preserve"> </w:t>
          </w:r>
          <w:r w:rsidR="00436F78" w:rsidRPr="00224537">
            <w:fldChar w:fldCharType="begin"/>
          </w:r>
          <w:r w:rsidR="00436F78" w:rsidRPr="00224537">
            <w:instrText xml:space="preserve"> PAGE </w:instrText>
          </w:r>
          <w:r w:rsidR="00436F78" w:rsidRPr="00224537">
            <w:fldChar w:fldCharType="separate"/>
          </w:r>
          <w:r>
            <w:rPr>
              <w:noProof/>
            </w:rPr>
            <w:t>2</w:t>
          </w:r>
          <w:r w:rsidR="00436F78" w:rsidRPr="00224537">
            <w:fldChar w:fldCharType="end"/>
          </w:r>
          <w:r w:rsidR="00436F78" w:rsidRPr="00224537"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436F78" w:rsidRDefault="00436F78" w:rsidP="00ED29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78" w:rsidRPr="00421F96" w:rsidRDefault="00436F78">
      <w:r w:rsidRPr="00421F96">
        <w:separator/>
      </w:r>
    </w:p>
  </w:footnote>
  <w:footnote w:type="continuationSeparator" w:id="0">
    <w:p w:rsidR="00436F78" w:rsidRPr="00421F96" w:rsidRDefault="00436F78">
      <w:r w:rsidRPr="00421F9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5138"/>
      <w:gridCol w:w="4047"/>
    </w:tblGrid>
    <w:tr w:rsidR="00436F78" w:rsidRPr="00421F96" w:rsidTr="0031423C">
      <w:tc>
        <w:tcPr>
          <w:tcW w:w="5138" w:type="dxa"/>
          <w:shd w:val="clear" w:color="auto" w:fill="auto"/>
        </w:tcPr>
        <w:p w:rsidR="00436F78" w:rsidRPr="00421F96" w:rsidRDefault="00436F78">
          <w:pPr>
            <w:pStyle w:val="Kopfzeile"/>
          </w:pPr>
        </w:p>
      </w:tc>
      <w:tc>
        <w:tcPr>
          <w:tcW w:w="4047" w:type="dxa"/>
        </w:tcPr>
        <w:p w:rsidR="00436F78" w:rsidRPr="00421F96" w:rsidRDefault="00436F78" w:rsidP="00585CCE">
          <w:pPr>
            <w:pStyle w:val="Kopfzeile"/>
            <w:rPr>
              <w:highlight w:val="white"/>
            </w:rPr>
          </w:pPr>
          <w:r w:rsidRPr="00421F96">
            <w:rPr>
              <w:highlight w:val="white"/>
            </w:rPr>
            <w:fldChar w:fldCharType="begin"/>
          </w:r>
          <w:r w:rsidRPr="00421F96">
            <w:rPr>
              <w:highlight w:val="white"/>
            </w:rPr>
            <w:instrText xml:space="preserve"> DOCPROPERTY "Outputprofile.Letterhead"\*CHARFORMAT </w:instrText>
          </w:r>
          <w:r w:rsidRPr="00421F96">
            <w:rPr>
              <w:highlight w:val="white"/>
            </w:rPr>
            <w:fldChar w:fldCharType="separate"/>
          </w:r>
          <w:r w:rsidRPr="00421F96">
            <w:rPr>
              <w:highlight w:val="white"/>
            </w:rPr>
            <w:t>Einwohnergemeinde Cham</w:t>
          </w:r>
          <w:r w:rsidRPr="00421F96">
            <w:rPr>
              <w:highlight w:val="white"/>
            </w:rPr>
            <w:fldChar w:fldCharType="end"/>
          </w:r>
        </w:p>
      </w:tc>
    </w:tr>
  </w:tbl>
  <w:p w:rsidR="00436F78" w:rsidRPr="00421F96" w:rsidRDefault="00436F78" w:rsidP="0031423C">
    <w:pPr>
      <w:pStyle w:val="Kopfzeile"/>
      <w:rPr>
        <w:color w:val="FFFFFF"/>
      </w:rPr>
    </w:pPr>
    <w:r w:rsidRPr="00421F96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0" b="0"/>
          <wp:wrapNone/>
          <wp:docPr id="1" name="174c657e-facd-4bf3-99e9-c9f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F96">
      <w:rPr>
        <w:noProof/>
      </w:rPr>
      <w:drawing>
        <wp:anchor distT="0" distB="0" distL="114300" distR="114300" simplePos="0" relativeHeight="251658240" behindDoc="1" locked="1" layoutInCell="1" allowOverlap="1" wp14:anchorId="158E64BF" wp14:editId="12BBA3A5">
          <wp:simplePos x="0" y="0"/>
          <wp:positionH relativeFrom="page">
            <wp:posOffset>0</wp:posOffset>
          </wp:positionH>
          <wp:positionV relativeFrom="page">
            <wp:posOffset>620395</wp:posOffset>
          </wp:positionV>
          <wp:extent cx="1192530" cy="393700"/>
          <wp:effectExtent l="0" t="0" r="7620" b="6350"/>
          <wp:wrapNone/>
          <wp:docPr id="3" name="d9d34241-12ae-43ee-ae19-b7f4" descr="0f9891e1-0c13-4ee6-957a-e7be7a6952d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9d34241-12ae-43ee-ae19-b7f4" descr="0f9891e1-0c13-4ee6-957a-e7be7a6952d6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78" w:rsidRPr="00A10745" w:rsidRDefault="00436F78" w:rsidP="00A10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F4A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29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B22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60E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164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F620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EC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CF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BE4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4AD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15F5A53"/>
    <w:multiLevelType w:val="multilevel"/>
    <w:tmpl w:val="6FEC5186"/>
    <w:lvl w:ilvl="0">
      <w:numFmt w:val="bullet"/>
      <w:pStyle w:val="Kopiean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2">
      <w:start w:val="1"/>
      <w:numFmt w:val="bullet"/>
      <w:suff w:val="space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4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5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6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7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  <w:lvl w:ilvl="8">
      <w:start w:val="1"/>
      <w:numFmt w:val="bullet"/>
      <w:suff w:val="space"/>
      <w:lvlText w:val="-"/>
      <w:lvlJc w:val="left"/>
      <w:pPr>
        <w:ind w:left="284" w:hanging="284"/>
      </w:pPr>
      <w:rPr>
        <w:rFonts w:ascii="Arial" w:hAnsi="Arial" w:hint="default"/>
      </w:rPr>
    </w:lvl>
  </w:abstractNum>
  <w:abstractNum w:abstractNumId="12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926C91"/>
    <w:multiLevelType w:val="hybridMultilevel"/>
    <w:tmpl w:val="7F9CF4A4"/>
    <w:lvl w:ilvl="0" w:tplc="0FE65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5" w15:restartNumberingAfterBreak="0">
    <w:nsid w:val="2B04622C"/>
    <w:multiLevelType w:val="hybridMultilevel"/>
    <w:tmpl w:val="E49A8D30"/>
    <w:lvl w:ilvl="0" w:tplc="0FE65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D6DA1"/>
    <w:multiLevelType w:val="hybridMultilevel"/>
    <w:tmpl w:val="EC22866E"/>
    <w:lvl w:ilvl="0" w:tplc="0FE65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8A3CA07E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4A88157E"/>
    <w:multiLevelType w:val="hybridMultilevel"/>
    <w:tmpl w:val="572E1186"/>
    <w:lvl w:ilvl="0" w:tplc="6F5EF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E6CBD"/>
    <w:multiLevelType w:val="hybridMultilevel"/>
    <w:tmpl w:val="DB12D0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A697E50"/>
    <w:multiLevelType w:val="hybridMultilevel"/>
    <w:tmpl w:val="679E8E1A"/>
    <w:lvl w:ilvl="0" w:tplc="27A2F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6E8F20B5"/>
    <w:multiLevelType w:val="hybridMultilevel"/>
    <w:tmpl w:val="C03C3B2E"/>
    <w:lvl w:ilvl="0" w:tplc="0FE65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15843"/>
    <w:multiLevelType w:val="multilevel"/>
    <w:tmpl w:val="5FF80E44"/>
    <w:lvl w:ilvl="0">
      <w:start w:val="1"/>
      <w:numFmt w:val="bullet"/>
      <w:pStyle w:val="ListWithSymbol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hint="default"/>
      </w:rPr>
    </w:lvl>
  </w:abstractNum>
  <w:abstractNum w:abstractNumId="29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0" w15:restartNumberingAfterBreak="0">
    <w:nsid w:val="7F326723"/>
    <w:multiLevelType w:val="multilevel"/>
    <w:tmpl w:val="D74C083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268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6"/>
  </w:num>
  <w:num w:numId="13">
    <w:abstractNumId w:val="14"/>
  </w:num>
  <w:num w:numId="14">
    <w:abstractNumId w:val="30"/>
  </w:num>
  <w:num w:numId="15">
    <w:abstractNumId w:val="29"/>
  </w:num>
  <w:num w:numId="16">
    <w:abstractNumId w:val="19"/>
  </w:num>
  <w:num w:numId="17">
    <w:abstractNumId w:val="24"/>
  </w:num>
  <w:num w:numId="18">
    <w:abstractNumId w:val="12"/>
  </w:num>
  <w:num w:numId="19">
    <w:abstractNumId w:val="23"/>
  </w:num>
  <w:num w:numId="20">
    <w:abstractNumId w:val="22"/>
  </w:num>
  <w:num w:numId="21">
    <w:abstractNumId w:val="17"/>
  </w:num>
  <w:num w:numId="22">
    <w:abstractNumId w:val="18"/>
  </w:num>
  <w:num w:numId="23">
    <w:abstractNumId w:val="20"/>
  </w:num>
  <w:num w:numId="24">
    <w:abstractNumId w:val="21"/>
  </w:num>
  <w:num w:numId="25">
    <w:abstractNumId w:val="30"/>
    <w:lvlOverride w:ilvl="0">
      <w:lvl w:ilvl="0">
        <w:start w:val="1"/>
        <w:numFmt w:val="bullet"/>
        <w:suff w:val="space"/>
        <w:lvlText w:val="-"/>
        <w:lvlJc w:val="left"/>
        <w:pPr>
          <w:ind w:left="284" w:hanging="284"/>
        </w:pPr>
        <w:rPr>
          <w:rFonts w:ascii="Arial" w:hAnsi="Arial" w:hint="default"/>
        </w:rPr>
      </w:lvl>
    </w:lvlOverride>
    <w:lvlOverride w:ilvl="1">
      <w:lvl w:ilvl="1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2">
      <w:lvl w:ilvl="2">
        <w:start w:val="1"/>
        <w:numFmt w:val="bullet"/>
        <w:lvlRestart w:val="0"/>
        <w:pStyle w:val="TakeTitle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3">
      <w:lvl w:ilvl="3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4">
      <w:lvl w:ilvl="4">
        <w:start w:val="1"/>
        <w:numFmt w:val="bullet"/>
        <w:lvlRestart w:val="0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7">
      <w:lvl w:ilvl="7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  <w:lvlOverride w:ilvl="8">
      <w:lvl w:ilvl="8">
        <w:start w:val="1"/>
        <w:numFmt w:val="bullet"/>
        <w:lvlText w:val="-"/>
        <w:lvlJc w:val="left"/>
        <w:pPr>
          <w:tabs>
            <w:tab w:val="num" w:pos="0"/>
          </w:tabs>
          <w:ind w:left="284" w:hanging="284"/>
        </w:pPr>
        <w:rPr>
          <w:rFonts w:ascii="Arial" w:hAnsi="Arial" w:hint="default"/>
        </w:rPr>
      </w:lvl>
    </w:lvlOverride>
  </w:num>
  <w:num w:numId="26">
    <w:abstractNumId w:val="25"/>
  </w:num>
  <w:num w:numId="27">
    <w:abstractNumId w:val="11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vvS9F/IrxzUfOV1f+Btf4bLEduwXv18UkwbjPT7lMFDs35mYcbrAT6DkETYbJt7r2Y6yYxqx9S2E/6i3WK+XRg==" w:salt="OnTLE6eNbFb660G1KPYd8Q=="/>
  <w:defaultTabStop w:val="851"/>
  <w:consecutiveHyphenLimit w:val="3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 ohne Balken.owt"/>
    <w:docVar w:name="OawBuiltInDocProps" w:val="&lt;OawBuiltInDocProps&gt;&lt;default profileUID=&quot;0&quot;&gt;&lt;word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word&gt;&lt;PDF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chamch"/>
    <w:docVar w:name="OawCreatedWithProjectVersion" w:val="81"/>
    <w:docVar w:name="oawDefinitionTmpl" w:val="&lt;document&gt;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utputprofile.Letterhead&quot;&gt;&lt;profile type=&quot;default&quot; UID=&quot;&quot; sameAsDefault=&quot;0&quot;&gt;&lt;documentProperty UID=&quot;2003060614150123456789&quot; dataSourceUID=&quot;2003060614150123456789&quot;/&gt;&lt;type type=&quot;OawLanguage&quot;&gt;&lt;OawLanguage UID=&quot;Outputprofile.Letterhead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Doc.EmptyHeader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Doc.OrgansisationHeader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CustomField.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Title&quot;/&gt;&lt;/type&gt;&lt;/profile&gt;&lt;/OawDocProperty&gt;_x000d__x0009_&lt;OawDocProperty name=&quot;CustomField.Subtit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ubtitl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Bookmark name=&quot;Titelblock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CustomField.Datum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Anzeigen&quot;/&gt;&lt;/type&gt;&lt;/profile&gt;&lt;/OawDocProperty&gt;_x000d__x0009_&lt;OawDocProperty name=&quot;CustomField.Fusszeile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usszeileAnzeigen&quot;/&gt;&lt;/type&gt;&lt;/profile&gt;&lt;/OawDocProperty&gt;_x000d__x0009_&lt;OawDocProperty name=&quot;Organisation.Divis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vis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Interne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ternet&quot;/&gt;&lt;/type&gt;&lt;/profile&gt;&lt;/OawDocProperty&gt;_x000d_&lt;/document&gt;_x000d_"/>
    <w:docVar w:name="OawDistributionEnabled" w:val="&lt;Profiles&gt;&lt;Distribution type=&quot;2&quot; UID=&quot;3&quot;/&gt;&lt;Distribution type=&quot;2&quot; UID=&quot;4&quot;/&gt;&lt;Distribution type=&quot;1&quot; UID=&quot;2006120514175878093883&quot;/&gt;&lt;Distribution type=&quot;3&quot; UID=&quot;2006120514401556040061&quot;/&gt;&lt;/Profiles&gt;_x000d_"/>
    <w:docVar w:name="OawDocProp.200212191811121321310321301031x" w:val="&lt;source&gt;&lt;Fields List=&quot;Name&quot;/&gt;&lt;profile type=&quot;default&quot; UID=&quot;&quot; sameAsDefault=&quot;0&quot;&gt;&lt;OawDocProperty name=&quot;Contactperson.Name&quot; field=&quot;Name&quot;/&gt;&lt;/profile&gt;&lt;/source&gt;"/>
    <w:docVar w:name="OawDocProp.2002122011014149059130932" w:val="&lt;source&gt;&lt;Fields List=&quot;Organisation|Division|Department|Address1|Address2|Address3|Telefon|Fax|Internet&quot;/&gt;&lt;profile type=&quot;default&quot; UID=&quot;&quot; sameAsDefault=&quot;0&quot;&gt;&lt;OawDocProperty name=&quot;Organisation.Organisation&quot; field=&quot;Organisation&quot;/&gt;&lt;OawDocProperty name=&quot;Organisation.Division&quot; field=&quot;Divis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Outputprofile.Letterhead&quot; field=&quot;Outputprofile.Letterhead&quot;/&gt;&lt;OawDocProperty name=&quot;Doc.Text&quot; field=&quot;Doc.Text&quot;/&gt;&lt;OawDocProperty name=&quot;Doc.Fax&quot; field=&quot;Doc.Fax&quot;/&gt;&lt;OawDocProperty name=&quot;Doc.Telephone&quot; field=&quot;Doc.Telephone&quot;/&gt;&lt;OawDocProperty name=&quot;Doc.Internet&quot; field=&quot;Doc.Internet&quot;/&gt;&lt;/profile&gt;&lt;profile type=&quot;print&quot; UID=&quot;3&quot; sameAsDefault=&quot;0&quot;&gt;&lt;SQL&gt;SELECT Value, UID FROM Data WHERE LCID = '%WhereLCID%';&lt;/SQL&gt;&lt;OawDocProperty name=&quot;Outputprofile.Letterhead&quot; field=&quot;Doc.OrgansisationHeader&quot;/&gt;&lt;/profile&gt;&lt;profile type=&quot;print&quot; UID=&quot;4&quot; sameAsDefault=&quot;0&quot;&gt;&lt;SQL&gt;SELECT Value, UID FROM Data WHERE LCID = '%WhereLCID%';&lt;/SQL&gt;&lt;OawDocProperty name=&quot;Outputprofile.Letterhead&quot; field=&quot;Doc.EmptyHeader&quot;/&gt;&lt;/profile&gt;&lt;profile type=&quot;print&quot; UID=&quot;2006120711380151760646&quot; sameAsDefault=&quot;0&quot;&gt;&lt;SQL&gt;SELECT Value, UID FROM Data WHERE LCID = '%WhereLCID%';&lt;/SQL&gt;&lt;OawDocProperty name=&quot;Outputprofile.Letterhead&quot; field=&quot;Doc.EmptyHeader&quot;/&gt;&lt;/profile&gt;&lt;profile type=&quot;send&quot; UID=&quot;2006120514175878093883&quot; sameAsDefault=&quot;0&quot;&gt;&lt;SQL&gt;SELECT Value, UID FROM Data WHERE LCID = '%WhereLCID%';&lt;/SQL&gt;&lt;OawDocProperty name=&quot;Outputprofile.Letterhead&quot; field=&quot;Doc.OrgansisationHeader&quot;/&gt;&lt;/profile&gt;&lt;profile type=&quot;send&quot; UID=&quot;2006121210395821292110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0514401556040061&quot; sameAsDefault=&quot;0&quot;&gt;&lt;SQL&gt;SELECT Value, UID FROM Data WHERE LCID = '%WhereLCID%';&lt;/SQL&gt;&lt;OawDocProperty name=&quot;Outputprofile.Letterhead&quot; field=&quot;Doc.OrgansisationHeader&quot;/&gt;&lt;/profile&gt;&lt;profile type=&quot;save&quot; UID=&quot;2006121210441235887611&quot; sameAsDefault=&quot;0&quot;&gt;&lt;SQL&gt;SELECT Value, UID FROM Data WHERE LCID = '%WhereLCID%';&lt;/SQL&gt;&lt;OawDocProperty name=&quot;Outputprofile.Letterhead&quot; field=&quot;Doc.OrgansisationHeader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Title|Subtitle|DocumentDate|DatumAnzeigen|FusszeileAnzeigen&quot;/&gt;&lt;profile type=&quot;default&quot; UID=&quot;&quot; sameAsDefault=&quot;0&quot;&gt;&lt;OawDocProperty name=&quot;CustomField.Title&quot; field=&quot;Title&quot;/&gt;&lt;OawDocProperty name=&quot;CustomField.Subtitle&quot; field=&quot;Subtitle&quot;/&gt;&lt;OawDocProperty name=&quot;CustomField.DocumentDate&quot; field=&quot;DocumentDate&quot;/&gt;&lt;OawDocProperty name=&quot;CustomField.DatumAnzeigen&quot; field=&quot;DatumAnzeigen&quot;/&gt;&lt;OawDocProperty name=&quot;CustomField.FusszeileAnzeigen&quot; field=&quot;FusszeileAnzeigen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31501110067248455&quot;&gt;&lt;Field Name=&quot;UID&quot; Value=&quot;202003150111006724845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Field Name=&quot;Einwohner_AKT_Frist_Stufe&quot; Value=&quot;&quot;/&gt;&lt;Field Name=&quot;Einwohner_AKT_Startdatum&quot; Value=&quot;&quot;/&gt;&lt;Field Name=&quot;Einwohner_Einwohnerstatus&quot; Value=&quot;&quot;/&gt;&lt;Field Name=&quot;Einwohner_Nationalitaet_Cd&quot; Value=&quot;&quot;/&gt;&lt;Field Name=&quot;Einwohner_ZuzugKanton&quot; Value=&quot;&quot;/&gt;&lt;Field Name=&quot;Einwohner_ZuzugsdatumNiederlassungsdatum&quot; Value=&quot;&quot;/&gt;&lt;Field Name=&quot;Einwohner_Name&quot; Value=&quot;&quot;/&gt;&lt;Field Name=&quot;Einwohner_AlleVornamen&quot; Value=&quot;&quot;/&gt;&lt;Field Name=&quot;Einwohner_Strasse&quot; Value=&quot;&quot;/&gt;&lt;Field Name=&quot;Einwohner_PLZOrt&quot; Value=&quot;&quot;/&gt;&lt;Field Name=&quot;Einwohner_Geburtsdatum&quot; Value=&quot;&quot;/&gt;&lt;Field Name=&quot;Einwohner_Ausweis_GueltigBis&quot; Value=&quot;&quot;/&gt;&lt;Field Name=&quot;Einwohner_Schriften_GueltigBis&quot; Value=&quot;&quot;/&gt;&lt;Field Name=&quot;Einwohner_GeburtsortNation&quot; Value=&quot;&quot;/&gt;&lt;Field Name=&quot;Einwohner_Heimatorte&quot; Value=&quot;&quot;/&gt;&lt;Field Name=&quot;Einwohner_VaterZivilstandsname&quot; Value=&quot;&quot;/&gt;&lt;Field Name=&quot;Einwohner_MutterZivilstandsname&quot; Value=&quot;&quot;/&gt;&lt;Field Name=&quot;Einwohner_Briefanschrift&quot; Value=&quot;&quot;/&gt;&lt;Field Name=&quot;Einwohner.Vatername&quot; Value=&quot;&quot;/&gt;&lt;Field Name=&quot;Einwohner.Vatervorname&quot; Value=&quot;&quot;/&gt;&lt;Field Name=&quot;Einwohner.Muttername&quot; Value=&quot;&quot;/&gt;&lt;Field Name=&quot;Einwohner.Muttervorname&quot; Value=&quot;&quot;/&gt;&lt;Field Name=&quot;Einwohner_Schriften_Bestellgrund&quot; Value=&quot;&quot;/&gt;&lt;Field Name=&quot;Einwohner_Schriften_Bestell_ID_Zivilstandskreis&quot; Value=&quot;&quot;/&gt;&lt;Field Name=&quot;Einwohner_BriefanschriftOhneAnrede&quot; Value=&quot;&quot;/&gt;&lt;Field Name=&quot;Einwohner_Abteilung_Adresse&quot; Value=&quot;&quot;/&gt;&lt;Field Name=&quot;Einwohner.Gemeinde&quot; Value=&quot;&quot;/&gt;&lt;Field Name=&quot;Einwohner.NameEinwohner&quot; Value=&quot;&quot;/&gt;&lt;Field Name=&quot;Einwohner.AlleVornamen&quot; Value=&quot;&quot;/&gt;&lt;Field Name=&quot;Einwohner.Geburtsdatum&quot; Value=&quot;&quot;/&gt;&lt;Field Name=&quot;Einwohner.GeburtsortNation&quot; Value=&quot;&quot;/&gt;&lt;Field Name=&quot;Einwohner.Heimatorte&quot; Value=&quot;&quot;/&gt;&lt;Field Name=&quot;Einwohner.Schriften_Bestellgrund&quot; Value=&quot;&quot;/&gt;&lt;Field Name=&quot;Einwohner.Briefanschrift&quot; Value=&quot;&quot;/&gt;&lt;Field Name=&quot;Einwohner.Schriften_Bestell_ID_Zivilstandskreis&quot; Value=&quot;&quot;/&gt;&lt;Field Name=&quot;Einwohner.Abteilung_Adresse&quot; Value=&quot;&quot;/&gt;&lt;Field Name=&quot;Einwohner_HeimatortNation&quot; Value=&quot;&quot;/&gt;&lt;/DocProp&gt;&lt;DocProp UID=&quot;2002122011014149059130932&quot; EntryUID=&quot;2016060915310146996185&quot;&gt;&lt;Field Name=&quot;UID&quot; Value=&quot;2016060915310146996185&quot;/&gt;&lt;Field Name=&quot;IDName&quot; Value=&quot;BI, Rektorat&quot;/&gt;&lt;Field Name=&quot;Organisation&quot; Value=&quot;Einwohnergemeinde Cham&quot;/&gt;&lt;Field Name=&quot;Department&quot; Value=&quot;Bildung&quot;/&gt;&lt;Field Name=&quot;Address1&quot; Value=&quot;Schulhausstrasse 1&quot;/&gt;&lt;Field Name=&quot;Address2&quot; Value=&quot;Postfach&quot;/&gt;&lt;Field Name=&quot;Address3&quot; Value=&quot;6330 Cham&quot;/&gt;&lt;Field Name=&quot;Address4&quot; Value=&quot;&quot;/&gt;&lt;Field Name=&quot;Telefon&quot; Value=&quot;041 723 88 33&quot;/&gt;&lt;Field Name=&quot;Fax&quot; Value=&quot;041 723 88 49&quot;/&gt;&lt;Field Name=&quot;Email&quot; Value=&quot;info@cham.ch&quot;/&gt;&lt;Field Name=&quot;Internet&quot; Value=&quot;www.cham.ch&quot;/&gt;&lt;Field Name=&quot;City&quot; Value=&quot;Cham&quot;/&gt;&lt;Field Name=&quot;WdA4LogoColorPortrait&quot; Value=&quot;%Logos%\Cham.color.2100.850.wmf&quot;/&gt;&lt;Field Name=&quot;WdA4LogoBlackWhitePortrait&quot; Value=&quot;%Logos%\Cham.bw.2100.850.wmf&quot;/&gt;&lt;Field Name=&quot;WdA4LogoColorQuer&quot; Value=&quot;&quot;/&gt;&lt;Field Name=&quot;WdA4LogoBlackWhiteQuer&quot; Value=&quot;&quot;/&gt;&lt;Field Name=&quot;Division&quot; Value=&quot;Rektorat&quot;/&gt;&lt;Field Name=&quot;OrganisationSignature&quot; Value=&quot;&quot;/&gt;&lt;Field Name=&quot;WdA4ZusatzlogoPortrait&quot; Value=&quot;%Logos%\Wolke.2100.1050.wmf&quot;/&gt;&lt;Field Name=&quot;WdA4LogoColorPortraitWOBar&quot; Value=&quot;%Logos%\Cham.color.2100.400.wmf&quot;/&gt;&lt;Field Name=&quot;Data_UID&quot; Value=&quot;2016060915310146996185&quot;/&gt;&lt;Field Name=&quot;Field_Name&quot; Value=&quot;Organisation&quot;/&gt;&lt;Field Name=&quot;Field_UID&quot; Value=&quot;20030218192812312660470231&quot;/&gt;&lt;Field Name=&quot;ML_LCID&quot; Value=&quot;2055&quot;/&gt;&lt;Field Name=&quot;ML_Value&quot; Value=&quot;Einwohnergemeinde Cham&quot;/&gt;&lt;/DocProp&gt;&lt;DocProp UID=&quot;2006040509495284662868&quot; EntryUID=&quot;2221678201911681956914013319824014324223073&quot;&gt;&lt;Field Name=&quot;UID&quot; Value=&quot;2221678201911681956914013319824014324223073&quot;/&gt;&lt;Field Name=&quot;IDName&quot; Value=&quot;Dobbelfeld Britta&quot;/&gt;&lt;Field Name=&quot;Name&quot; Value=&quot;Britta Dobbelfeld&quot;/&gt;&lt;Field Name=&quot;DirectPhone&quot; Value=&quot;041 723 85 86 od 041 723 88 31&quot;/&gt;&lt;Field Name=&quot;DirectFax&quot; Value=&quot;&quot;/&gt;&lt;Field Name=&quot;EMail&quot; Value=&quot;britta.dobbelfeld@cham.ch&quot;/&gt;&lt;Field Name=&quot;Function&quot; Value=&quot;Rektorin&quot;/&gt;&lt;Field Name=&quot;SignatureHighResBW&quot; Value=&quot;%Signatures%\Britta Dobbelfeld.350.140.jpg&quot;/&gt;&lt;Field Name=&quot;Data_UID&quot; Value=&quot;222167820191168195691401331982401432422307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522531452922821317074185231112062413510152&quot;&gt;&lt;Field Name=&quot;UID&quot; Value=&quot;2522531452922821317074185231112062413510152&quot;/&gt;&lt;Field Name=&quot;IDName&quot; Value=&quot;Wallimann Mirjam&quot;/&gt;&lt;Field Name=&quot;Name&quot; Value=&quot;Mirjam Wallimann&quot;/&gt;&lt;Field Name=&quot;DirectPhone&quot; Value=&quot;041 723 88 34&quot;/&gt;&lt;Field Name=&quot;DirectFax&quot; Value=&quot;041 723 88 49&quot;/&gt;&lt;Field Name=&quot;EMail&quot; Value=&quot;mirjam.wallimann@cham.ch&quot;/&gt;&lt;Field Name=&quot;Function&quot; Value=&quot;Bereichsleiterin Modulare Tagesschulen / Projektleiterin Rektora&quot;/&gt;&lt;Field Name=&quot;SignatureHighResBW&quot; Value=&quot;%Signatures%\Mirjam Wallimann.350.140.jpg&quot;/&gt;&lt;Field Name=&quot;Data_UID&quot; Value=&quot;252253145292282131707418523111206241351015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15. März 2020&quot;/&gt;&lt;Field Name=&quot;Title&quot; Value=&quot;Antrag für eine Notbetreuung auf Kindergarten- und Primarstufe&quot;/&gt;&lt;Field Name=&quot;Subtitle&quot; Value=&quot;(Bekämpfung Coronavirus)&quot;/&gt;&lt;Field Name=&quot;DatumAnzeigen&quot; Value=&quot;0&quot;/&gt;&lt;Field Name=&quot;FusszeileAnzeigen&quot; Value=&quot;-1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5082513331568340111&quot; EntryUID=&quot;2003121817293296325874&quot;&gt;&lt;Field Name=&quot;UID&quot; Value=&quot;2003121817293296325874&quot;/&gt;&lt;/DocProp&gt;&lt;DocProp UID=&quot;2015082513331568340222&quot; EntryUID=&quot;2003121817293296325874&quot;&gt;&lt;Field Name=&quot;UID&quot; Value=&quot;2003121817293296325874&quot;/&gt;&lt;/DocProp&gt;&lt;DocProp UID=&quot;201307180930034580934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SpacingAfter&quot; Icon=&quot;3546&quot; Label=&quot;&amp;lt;translate&amp;gt;Style.NormalSpacingAfter&amp;lt;/translate&amp;gt;&quot; Command=&quot;StyleApply&quot; Parameter=&quot;Standard mit Absatz nach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NormalKeepTogetherSpacingAfter&quot; Icon=&quot;3546&quot; Label=&quot;&amp;lt;translate&amp;gt;Style.NormalKeepTogetherSpacingAfter&amp;lt;/translate&amp;gt;&quot; Command=&quot;StyleApply&quot; Parameter=&quot;NormalKeepTogetherSpacingAft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ject&quot; Icon=&quot;3546&quot; Label=&quot;&amp;lt;translate&amp;gt;Style.Subject&amp;lt;/translate&amp;gt;&quot; Command=&quot;StyleApply&quot; Parameter=&quot;Subjec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2003060614150123456789&quot;&gt;&lt;SQL&gt;SELECT Value, UID FROM Data WHERE LCID = '%WhereLCID%';&lt;/SQL&gt;&lt;OawDocProperty name=&quot;Outputprofile.Letterhead&quot; field=&quot;Doc.EmptyHeader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ProjectID" w:val="chamch"/>
    <w:docVar w:name="OawRecipients" w:val="&lt;Recipients&gt;&lt;Recipient&gt;&lt;UID&gt;202003150111006724845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Einwohner_AKT_Frist_Stufe&gt;&lt;/Einwohner_AKT_Frist_Stufe&gt;&lt;Einwohner_AKT_Startdatum&gt;&lt;/Einwohner_AKT_Startdatum&gt;&lt;Einwohner_Einwohnerstatus&gt;&lt;/Einwohner_Einwohnerstatus&gt;&lt;Einwohner_Nationalitaet_Cd&gt;&lt;/Einwohner_Nationalitaet_Cd&gt;&lt;Einwohner_ZuzugKanton&gt;&lt;/Einwohner_ZuzugKanton&gt;&lt;Einwohner_ZuzugsdatumNiederlassungsdatum&gt;&lt;/Einwohner_ZuzugsdatumNiederlassungsdatum&gt;&lt;Einwohner_Name&gt;&lt;/Einwohner_Name&gt;&lt;Einwohner_AlleVornamen&gt;&lt;/Einwohner_AlleVornamen&gt;&lt;Einwohner_Strasse&gt;&lt;/Einwohner_Strasse&gt;&lt;Einwohner_PLZOrt&gt;&lt;/Einwohner_PLZOrt&gt;&lt;Einwohner_Geburtsdatum&gt;&lt;/Einwohner_Geburtsdatum&gt;&lt;Einwohner_Ausweis_GueltigBis&gt;&lt;/Einwohner_Ausweis_GueltigBis&gt;&lt;Einwohner_Schriften_GueltigBis&gt;&lt;/Einwohner_Schriften_GueltigBis&gt;&lt;Einwohner_GeburtsortNation&gt;&lt;/Einwohner_GeburtsortNation&gt;&lt;Einwohner_Heimatorte&gt;&lt;/Einwohner_Heimatorte&gt;&lt;Einwohner_VaterZivilstandsname&gt;&lt;/Einwohner_VaterZivilstandsname&gt;&lt;Einwohner_MutterZivilstandsname&gt;&lt;/Einwohner_MutterZivilstandsname&gt;&lt;Einwohner_Briefanschrift&gt;&lt;/Einwohner_Briefanschrift&gt;&lt;Einwohner.Vatername&gt;&lt;/Einwohner.Vatername&gt;&lt;Einwohner.Vatervorname&gt;&lt;/Einwohner.Vatervorname&gt;&lt;Einwohner.Muttername&gt;&lt;/Einwohner.Muttername&gt;&lt;Einwohner.Muttervorname&gt;&lt;/Einwohner.Muttervorname&gt;&lt;Einwohner_Schriften_Bestellgrund&gt;&lt;/Einwohner_Schriften_Bestellgrund&gt;&lt;Einwohner_Schriften_Bestell_ID_Zivilstandskreis&gt;&lt;/Einwohner_Schriften_Bestell_ID_Zivilstandskreis&gt;&lt;Einwohner_BriefanschriftOhneAnrede&gt;&lt;/Einwohner_BriefanschriftOhneAnrede&gt;&lt;Einwohner_Abteilung_Adresse&gt;&lt;/Einwohner_Abteilung_Adresse&gt;&lt;Einwohner.Gemeinde&gt;&lt;/Einwohner.Gemeinde&gt;&lt;Einwohner.NameEinwohner&gt;&lt;/Einwohner.NameEinwohner&gt;&lt;Einwohner.AlleVornamen&gt;&lt;/Einwohner.AlleVornamen&gt;&lt;Einwohner.Geburtsdatum&gt;&lt;/Einwohner.Geburtsdatum&gt;&lt;Einwohner.GeburtsortNation&gt;&lt;/Einwohner.GeburtsortNation&gt;&lt;Einwohner.Heimatorte&gt;&lt;/Einwohner.Heimatorte&gt;&lt;Einwohner.Schriften_Bestellgrund&gt;&lt;/Einwohner.Schriften_Bestellgrund&gt;&lt;Einwohner.Briefanschrift&gt;&lt;/Einwohner.Briefanschrift&gt;&lt;Einwohner.Schriften_Bestell_ID_Zivilstandskreis&gt;&lt;/Einwohner.Schriften_Bestell_ID_Zivilstandskreis&gt;&lt;Einwohner.Abteilung_Adresse&gt;&lt;/Einwohner.Abteilung_Adresse&gt;&lt;Einwohner_HeimatortNation&gt;&lt;/Einwohner_HeimatortNation&gt;&lt;/Recipient&gt;&lt;/Recipients&gt;_x000d_"/>
    <w:docVar w:name="OawSave.200612051440155604006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nd.2006120514175878093883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Letterhead&quot; field=&quot;Doc.OrgansisationHeader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DocProperty name=&quot;Outputprofile.Letterhead&quot; field=&quot;Outputprofile.Letterhead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 ohne Balken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block&quot; Label=&quot;&amp;lt;translate&amp;gt;SmartTemplate.Titelblock&amp;lt;/translate&amp;gt;&quot; Style=&quot;Titel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174c657e-facd-4bf3-99e9-c9fb&quot; IdName=&quot;LogoP1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WOBa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35892"/>
    <w:rsid w:val="0000015E"/>
    <w:rsid w:val="0000058D"/>
    <w:rsid w:val="00001002"/>
    <w:rsid w:val="00001855"/>
    <w:rsid w:val="0000222B"/>
    <w:rsid w:val="00002333"/>
    <w:rsid w:val="0000314C"/>
    <w:rsid w:val="000034F4"/>
    <w:rsid w:val="0000399C"/>
    <w:rsid w:val="000046BF"/>
    <w:rsid w:val="000046D9"/>
    <w:rsid w:val="000050A1"/>
    <w:rsid w:val="00005FC9"/>
    <w:rsid w:val="00007378"/>
    <w:rsid w:val="000073AD"/>
    <w:rsid w:val="00007E14"/>
    <w:rsid w:val="00010BE8"/>
    <w:rsid w:val="000115E6"/>
    <w:rsid w:val="000119C2"/>
    <w:rsid w:val="00012157"/>
    <w:rsid w:val="00012A64"/>
    <w:rsid w:val="00013959"/>
    <w:rsid w:val="000144A7"/>
    <w:rsid w:val="00017461"/>
    <w:rsid w:val="00017AEC"/>
    <w:rsid w:val="00021760"/>
    <w:rsid w:val="00022704"/>
    <w:rsid w:val="000236C7"/>
    <w:rsid w:val="00024C39"/>
    <w:rsid w:val="00024EC4"/>
    <w:rsid w:val="00025458"/>
    <w:rsid w:val="000260A8"/>
    <w:rsid w:val="000271C6"/>
    <w:rsid w:val="00027C44"/>
    <w:rsid w:val="000301C8"/>
    <w:rsid w:val="000308E0"/>
    <w:rsid w:val="00030DD7"/>
    <w:rsid w:val="00031BC6"/>
    <w:rsid w:val="0003299B"/>
    <w:rsid w:val="00033814"/>
    <w:rsid w:val="00035C1C"/>
    <w:rsid w:val="00035F09"/>
    <w:rsid w:val="00037DE1"/>
    <w:rsid w:val="00040A68"/>
    <w:rsid w:val="00040FD6"/>
    <w:rsid w:val="00042880"/>
    <w:rsid w:val="00043075"/>
    <w:rsid w:val="00044CBC"/>
    <w:rsid w:val="00045E15"/>
    <w:rsid w:val="0005055C"/>
    <w:rsid w:val="000509B8"/>
    <w:rsid w:val="000511AE"/>
    <w:rsid w:val="0005121E"/>
    <w:rsid w:val="000530AA"/>
    <w:rsid w:val="00053190"/>
    <w:rsid w:val="00053C91"/>
    <w:rsid w:val="00053FE0"/>
    <w:rsid w:val="000542F5"/>
    <w:rsid w:val="0005449C"/>
    <w:rsid w:val="00054890"/>
    <w:rsid w:val="00055FA5"/>
    <w:rsid w:val="000568C3"/>
    <w:rsid w:val="00060C5F"/>
    <w:rsid w:val="00061CDD"/>
    <w:rsid w:val="0006285B"/>
    <w:rsid w:val="00062C3F"/>
    <w:rsid w:val="0006423C"/>
    <w:rsid w:val="0006476C"/>
    <w:rsid w:val="00066FA7"/>
    <w:rsid w:val="00067D0F"/>
    <w:rsid w:val="00070662"/>
    <w:rsid w:val="0007090C"/>
    <w:rsid w:val="00073399"/>
    <w:rsid w:val="00074354"/>
    <w:rsid w:val="00075BD6"/>
    <w:rsid w:val="0007620E"/>
    <w:rsid w:val="0007670F"/>
    <w:rsid w:val="000803F6"/>
    <w:rsid w:val="00081E15"/>
    <w:rsid w:val="00082C92"/>
    <w:rsid w:val="0008334A"/>
    <w:rsid w:val="00083CE9"/>
    <w:rsid w:val="00083D32"/>
    <w:rsid w:val="000841C9"/>
    <w:rsid w:val="00084730"/>
    <w:rsid w:val="000849AC"/>
    <w:rsid w:val="00085511"/>
    <w:rsid w:val="00086B74"/>
    <w:rsid w:val="000906F4"/>
    <w:rsid w:val="00090C6F"/>
    <w:rsid w:val="00091263"/>
    <w:rsid w:val="00091418"/>
    <w:rsid w:val="000937B3"/>
    <w:rsid w:val="000942E1"/>
    <w:rsid w:val="00097ACC"/>
    <w:rsid w:val="000A0070"/>
    <w:rsid w:val="000A02B3"/>
    <w:rsid w:val="000A238E"/>
    <w:rsid w:val="000A4297"/>
    <w:rsid w:val="000A576D"/>
    <w:rsid w:val="000A67FE"/>
    <w:rsid w:val="000A6933"/>
    <w:rsid w:val="000A6C4E"/>
    <w:rsid w:val="000A7BE1"/>
    <w:rsid w:val="000A7D86"/>
    <w:rsid w:val="000B0F95"/>
    <w:rsid w:val="000B1046"/>
    <w:rsid w:val="000B25BA"/>
    <w:rsid w:val="000B36ED"/>
    <w:rsid w:val="000B3B9B"/>
    <w:rsid w:val="000B5575"/>
    <w:rsid w:val="000B5D3D"/>
    <w:rsid w:val="000C340F"/>
    <w:rsid w:val="000C4C2A"/>
    <w:rsid w:val="000C52C3"/>
    <w:rsid w:val="000C57A7"/>
    <w:rsid w:val="000C6955"/>
    <w:rsid w:val="000D199A"/>
    <w:rsid w:val="000D421A"/>
    <w:rsid w:val="000D48FE"/>
    <w:rsid w:val="000D6D8F"/>
    <w:rsid w:val="000D720C"/>
    <w:rsid w:val="000E19DC"/>
    <w:rsid w:val="000E2C36"/>
    <w:rsid w:val="000E4836"/>
    <w:rsid w:val="000E68FA"/>
    <w:rsid w:val="000E6DC4"/>
    <w:rsid w:val="000E7BCA"/>
    <w:rsid w:val="000F0094"/>
    <w:rsid w:val="000F043A"/>
    <w:rsid w:val="000F0607"/>
    <w:rsid w:val="000F158B"/>
    <w:rsid w:val="000F19E0"/>
    <w:rsid w:val="000F2151"/>
    <w:rsid w:val="000F4580"/>
    <w:rsid w:val="000F56F2"/>
    <w:rsid w:val="000F6772"/>
    <w:rsid w:val="000F79CA"/>
    <w:rsid w:val="00100419"/>
    <w:rsid w:val="0010064A"/>
    <w:rsid w:val="0010517C"/>
    <w:rsid w:val="00105406"/>
    <w:rsid w:val="00107DF8"/>
    <w:rsid w:val="001102A1"/>
    <w:rsid w:val="0011052D"/>
    <w:rsid w:val="0011239C"/>
    <w:rsid w:val="0011312B"/>
    <w:rsid w:val="001174C2"/>
    <w:rsid w:val="00117F55"/>
    <w:rsid w:val="00122B63"/>
    <w:rsid w:val="001244EE"/>
    <w:rsid w:val="00124AB6"/>
    <w:rsid w:val="00124BD4"/>
    <w:rsid w:val="00124D6B"/>
    <w:rsid w:val="00125F5F"/>
    <w:rsid w:val="0012626D"/>
    <w:rsid w:val="0012693B"/>
    <w:rsid w:val="00126970"/>
    <w:rsid w:val="00126DD1"/>
    <w:rsid w:val="00126DD5"/>
    <w:rsid w:val="00127364"/>
    <w:rsid w:val="00130807"/>
    <w:rsid w:val="00132971"/>
    <w:rsid w:val="00133A11"/>
    <w:rsid w:val="00133DC7"/>
    <w:rsid w:val="00134124"/>
    <w:rsid w:val="00134609"/>
    <w:rsid w:val="001349C9"/>
    <w:rsid w:val="00134AD9"/>
    <w:rsid w:val="0013732D"/>
    <w:rsid w:val="00137978"/>
    <w:rsid w:val="00141C77"/>
    <w:rsid w:val="00141E67"/>
    <w:rsid w:val="00143D5F"/>
    <w:rsid w:val="0014581E"/>
    <w:rsid w:val="001478A6"/>
    <w:rsid w:val="00150643"/>
    <w:rsid w:val="0015065B"/>
    <w:rsid w:val="001508C5"/>
    <w:rsid w:val="00152F33"/>
    <w:rsid w:val="001537C3"/>
    <w:rsid w:val="001543B5"/>
    <w:rsid w:val="0015529B"/>
    <w:rsid w:val="00156AE2"/>
    <w:rsid w:val="0015728B"/>
    <w:rsid w:val="001574DC"/>
    <w:rsid w:val="00157D29"/>
    <w:rsid w:val="001619B4"/>
    <w:rsid w:val="00162ACF"/>
    <w:rsid w:val="00163ECA"/>
    <w:rsid w:val="001648C7"/>
    <w:rsid w:val="00164EE9"/>
    <w:rsid w:val="00165FCE"/>
    <w:rsid w:val="00166640"/>
    <w:rsid w:val="00166909"/>
    <w:rsid w:val="0017147E"/>
    <w:rsid w:val="001729BE"/>
    <w:rsid w:val="00172F3C"/>
    <w:rsid w:val="00173AF6"/>
    <w:rsid w:val="00174742"/>
    <w:rsid w:val="00174EAA"/>
    <w:rsid w:val="00174F98"/>
    <w:rsid w:val="001751D9"/>
    <w:rsid w:val="00176821"/>
    <w:rsid w:val="00176E72"/>
    <w:rsid w:val="00181719"/>
    <w:rsid w:val="001824D4"/>
    <w:rsid w:val="001830F0"/>
    <w:rsid w:val="0018560E"/>
    <w:rsid w:val="001862AE"/>
    <w:rsid w:val="00186D97"/>
    <w:rsid w:val="00190259"/>
    <w:rsid w:val="00190C65"/>
    <w:rsid w:val="00191533"/>
    <w:rsid w:val="0019219B"/>
    <w:rsid w:val="00192868"/>
    <w:rsid w:val="00193C57"/>
    <w:rsid w:val="00195CC3"/>
    <w:rsid w:val="00196353"/>
    <w:rsid w:val="00196356"/>
    <w:rsid w:val="001973A9"/>
    <w:rsid w:val="00197C5C"/>
    <w:rsid w:val="001A0CA6"/>
    <w:rsid w:val="001A0D83"/>
    <w:rsid w:val="001A440C"/>
    <w:rsid w:val="001A4C0F"/>
    <w:rsid w:val="001A6534"/>
    <w:rsid w:val="001A664A"/>
    <w:rsid w:val="001A73F5"/>
    <w:rsid w:val="001B0DCE"/>
    <w:rsid w:val="001B34BB"/>
    <w:rsid w:val="001B5224"/>
    <w:rsid w:val="001B6016"/>
    <w:rsid w:val="001B629F"/>
    <w:rsid w:val="001B7FE1"/>
    <w:rsid w:val="001C08A8"/>
    <w:rsid w:val="001C3193"/>
    <w:rsid w:val="001C59EB"/>
    <w:rsid w:val="001C65A8"/>
    <w:rsid w:val="001D0C5A"/>
    <w:rsid w:val="001D49EF"/>
    <w:rsid w:val="001D5492"/>
    <w:rsid w:val="001D5651"/>
    <w:rsid w:val="001D5C90"/>
    <w:rsid w:val="001D62FE"/>
    <w:rsid w:val="001D7644"/>
    <w:rsid w:val="001E08B1"/>
    <w:rsid w:val="001E0D12"/>
    <w:rsid w:val="001E11DA"/>
    <w:rsid w:val="001E3A13"/>
    <w:rsid w:val="001E43E4"/>
    <w:rsid w:val="001E5E60"/>
    <w:rsid w:val="001F134C"/>
    <w:rsid w:val="001F17EF"/>
    <w:rsid w:val="001F2545"/>
    <w:rsid w:val="001F2EE5"/>
    <w:rsid w:val="001F4229"/>
    <w:rsid w:val="001F45A6"/>
    <w:rsid w:val="001F5040"/>
    <w:rsid w:val="001F657B"/>
    <w:rsid w:val="00201668"/>
    <w:rsid w:val="002028B2"/>
    <w:rsid w:val="00202FDD"/>
    <w:rsid w:val="002037B3"/>
    <w:rsid w:val="00203ABF"/>
    <w:rsid w:val="00204223"/>
    <w:rsid w:val="00204CD8"/>
    <w:rsid w:val="002051AF"/>
    <w:rsid w:val="00205ED0"/>
    <w:rsid w:val="002064F6"/>
    <w:rsid w:val="00206FD4"/>
    <w:rsid w:val="00207429"/>
    <w:rsid w:val="00210132"/>
    <w:rsid w:val="002110A3"/>
    <w:rsid w:val="002119CE"/>
    <w:rsid w:val="0021212C"/>
    <w:rsid w:val="00212159"/>
    <w:rsid w:val="002123A9"/>
    <w:rsid w:val="002123E8"/>
    <w:rsid w:val="00212C20"/>
    <w:rsid w:val="00212CC4"/>
    <w:rsid w:val="0021344F"/>
    <w:rsid w:val="002138FF"/>
    <w:rsid w:val="00216912"/>
    <w:rsid w:val="0022189C"/>
    <w:rsid w:val="00222D83"/>
    <w:rsid w:val="002239CD"/>
    <w:rsid w:val="0022436B"/>
    <w:rsid w:val="00224537"/>
    <w:rsid w:val="00224673"/>
    <w:rsid w:val="002315B5"/>
    <w:rsid w:val="00232D82"/>
    <w:rsid w:val="00233E65"/>
    <w:rsid w:val="00234579"/>
    <w:rsid w:val="002347D1"/>
    <w:rsid w:val="00235066"/>
    <w:rsid w:val="00236D58"/>
    <w:rsid w:val="00240002"/>
    <w:rsid w:val="00242CF4"/>
    <w:rsid w:val="002439D8"/>
    <w:rsid w:val="002441D4"/>
    <w:rsid w:val="0024471C"/>
    <w:rsid w:val="00245359"/>
    <w:rsid w:val="00246D1C"/>
    <w:rsid w:val="00246F7B"/>
    <w:rsid w:val="002478C5"/>
    <w:rsid w:val="00247FF1"/>
    <w:rsid w:val="0025059A"/>
    <w:rsid w:val="00251856"/>
    <w:rsid w:val="0025195A"/>
    <w:rsid w:val="00253748"/>
    <w:rsid w:val="00253B25"/>
    <w:rsid w:val="0025682E"/>
    <w:rsid w:val="00256A66"/>
    <w:rsid w:val="002571B1"/>
    <w:rsid w:val="0025768E"/>
    <w:rsid w:val="00262EB7"/>
    <w:rsid w:val="002645DC"/>
    <w:rsid w:val="002652EF"/>
    <w:rsid w:val="0026667F"/>
    <w:rsid w:val="00266E7A"/>
    <w:rsid w:val="00271915"/>
    <w:rsid w:val="002724A5"/>
    <w:rsid w:val="00272B36"/>
    <w:rsid w:val="00272BFB"/>
    <w:rsid w:val="0027359D"/>
    <w:rsid w:val="002739BA"/>
    <w:rsid w:val="002751D7"/>
    <w:rsid w:val="00275464"/>
    <w:rsid w:val="00276705"/>
    <w:rsid w:val="00276D94"/>
    <w:rsid w:val="00276DF0"/>
    <w:rsid w:val="002819DE"/>
    <w:rsid w:val="00282124"/>
    <w:rsid w:val="0028684F"/>
    <w:rsid w:val="00287FE3"/>
    <w:rsid w:val="00293E1D"/>
    <w:rsid w:val="0029441F"/>
    <w:rsid w:val="002947F8"/>
    <w:rsid w:val="00294BDD"/>
    <w:rsid w:val="002953A6"/>
    <w:rsid w:val="002962B7"/>
    <w:rsid w:val="00297005"/>
    <w:rsid w:val="002A1145"/>
    <w:rsid w:val="002A19BB"/>
    <w:rsid w:val="002A2C34"/>
    <w:rsid w:val="002A3645"/>
    <w:rsid w:val="002A48B9"/>
    <w:rsid w:val="002A53C0"/>
    <w:rsid w:val="002A571F"/>
    <w:rsid w:val="002A5EA3"/>
    <w:rsid w:val="002A688E"/>
    <w:rsid w:val="002B02D3"/>
    <w:rsid w:val="002B12CD"/>
    <w:rsid w:val="002B2671"/>
    <w:rsid w:val="002B37F2"/>
    <w:rsid w:val="002B3964"/>
    <w:rsid w:val="002B3970"/>
    <w:rsid w:val="002B49F2"/>
    <w:rsid w:val="002B5BD1"/>
    <w:rsid w:val="002B73D5"/>
    <w:rsid w:val="002C054D"/>
    <w:rsid w:val="002C0ACF"/>
    <w:rsid w:val="002C0AE1"/>
    <w:rsid w:val="002C18CC"/>
    <w:rsid w:val="002C2326"/>
    <w:rsid w:val="002C4025"/>
    <w:rsid w:val="002C49AA"/>
    <w:rsid w:val="002C5153"/>
    <w:rsid w:val="002C547D"/>
    <w:rsid w:val="002C7FA0"/>
    <w:rsid w:val="002D0652"/>
    <w:rsid w:val="002D0F32"/>
    <w:rsid w:val="002D1013"/>
    <w:rsid w:val="002D1216"/>
    <w:rsid w:val="002D1998"/>
    <w:rsid w:val="002D2942"/>
    <w:rsid w:val="002D3700"/>
    <w:rsid w:val="002D7A20"/>
    <w:rsid w:val="002E0B33"/>
    <w:rsid w:val="002E0B8A"/>
    <w:rsid w:val="002E1603"/>
    <w:rsid w:val="002E1E28"/>
    <w:rsid w:val="002E2637"/>
    <w:rsid w:val="002E42E3"/>
    <w:rsid w:val="002E4AC7"/>
    <w:rsid w:val="002E7C37"/>
    <w:rsid w:val="002F0391"/>
    <w:rsid w:val="002F0A2B"/>
    <w:rsid w:val="002F2654"/>
    <w:rsid w:val="002F26EB"/>
    <w:rsid w:val="002F409F"/>
    <w:rsid w:val="002F6C4A"/>
    <w:rsid w:val="00301494"/>
    <w:rsid w:val="00301EB7"/>
    <w:rsid w:val="003023B7"/>
    <w:rsid w:val="003035DA"/>
    <w:rsid w:val="0030378D"/>
    <w:rsid w:val="00304AA5"/>
    <w:rsid w:val="003060EE"/>
    <w:rsid w:val="00306480"/>
    <w:rsid w:val="003109B7"/>
    <w:rsid w:val="00310B4E"/>
    <w:rsid w:val="00310B8C"/>
    <w:rsid w:val="00311979"/>
    <w:rsid w:val="00312DEA"/>
    <w:rsid w:val="00313EC2"/>
    <w:rsid w:val="0031423C"/>
    <w:rsid w:val="003145B9"/>
    <w:rsid w:val="00314AFC"/>
    <w:rsid w:val="00314ED6"/>
    <w:rsid w:val="00314FF9"/>
    <w:rsid w:val="00315936"/>
    <w:rsid w:val="00315D73"/>
    <w:rsid w:val="003179A4"/>
    <w:rsid w:val="00320236"/>
    <w:rsid w:val="003202CB"/>
    <w:rsid w:val="0032043E"/>
    <w:rsid w:val="0032125B"/>
    <w:rsid w:val="003225F1"/>
    <w:rsid w:val="00322D36"/>
    <w:rsid w:val="00323964"/>
    <w:rsid w:val="00323FAD"/>
    <w:rsid w:val="003240CF"/>
    <w:rsid w:val="00325F9B"/>
    <w:rsid w:val="00326655"/>
    <w:rsid w:val="0032796E"/>
    <w:rsid w:val="00327CCD"/>
    <w:rsid w:val="00330658"/>
    <w:rsid w:val="00330D3F"/>
    <w:rsid w:val="00331745"/>
    <w:rsid w:val="00331B1F"/>
    <w:rsid w:val="00331CB1"/>
    <w:rsid w:val="00332835"/>
    <w:rsid w:val="0033289B"/>
    <w:rsid w:val="003329AE"/>
    <w:rsid w:val="00335B07"/>
    <w:rsid w:val="00335D6B"/>
    <w:rsid w:val="0033711A"/>
    <w:rsid w:val="003377BB"/>
    <w:rsid w:val="00340E99"/>
    <w:rsid w:val="0034128B"/>
    <w:rsid w:val="0034162D"/>
    <w:rsid w:val="00341F3A"/>
    <w:rsid w:val="00345B1F"/>
    <w:rsid w:val="00345EF6"/>
    <w:rsid w:val="003462E9"/>
    <w:rsid w:val="0034630D"/>
    <w:rsid w:val="0034644C"/>
    <w:rsid w:val="00346AC7"/>
    <w:rsid w:val="00347146"/>
    <w:rsid w:val="003476C6"/>
    <w:rsid w:val="003476F0"/>
    <w:rsid w:val="00350976"/>
    <w:rsid w:val="00354C3C"/>
    <w:rsid w:val="00354EB9"/>
    <w:rsid w:val="00355840"/>
    <w:rsid w:val="003561AC"/>
    <w:rsid w:val="00357400"/>
    <w:rsid w:val="0035773C"/>
    <w:rsid w:val="003579A7"/>
    <w:rsid w:val="00357B7E"/>
    <w:rsid w:val="00357BCE"/>
    <w:rsid w:val="00361433"/>
    <w:rsid w:val="00361479"/>
    <w:rsid w:val="003620AA"/>
    <w:rsid w:val="00362AC6"/>
    <w:rsid w:val="00363207"/>
    <w:rsid w:val="003640A3"/>
    <w:rsid w:val="003658A8"/>
    <w:rsid w:val="00365CE9"/>
    <w:rsid w:val="00367EC9"/>
    <w:rsid w:val="003709F4"/>
    <w:rsid w:val="00374E59"/>
    <w:rsid w:val="003755BD"/>
    <w:rsid w:val="00375B99"/>
    <w:rsid w:val="00375DE8"/>
    <w:rsid w:val="003763A3"/>
    <w:rsid w:val="00376FCD"/>
    <w:rsid w:val="0037759F"/>
    <w:rsid w:val="00377DAB"/>
    <w:rsid w:val="003800E8"/>
    <w:rsid w:val="00382D45"/>
    <w:rsid w:val="00383204"/>
    <w:rsid w:val="00384764"/>
    <w:rsid w:val="0038596D"/>
    <w:rsid w:val="003869E9"/>
    <w:rsid w:val="00387D58"/>
    <w:rsid w:val="00387FFC"/>
    <w:rsid w:val="00390E50"/>
    <w:rsid w:val="00390E7D"/>
    <w:rsid w:val="00392B53"/>
    <w:rsid w:val="003937B4"/>
    <w:rsid w:val="00395BE7"/>
    <w:rsid w:val="00395F61"/>
    <w:rsid w:val="00396159"/>
    <w:rsid w:val="00396A28"/>
    <w:rsid w:val="003A01DA"/>
    <w:rsid w:val="003A0DA9"/>
    <w:rsid w:val="003A194E"/>
    <w:rsid w:val="003A1EBF"/>
    <w:rsid w:val="003A293A"/>
    <w:rsid w:val="003A49CF"/>
    <w:rsid w:val="003A5C7A"/>
    <w:rsid w:val="003B1C7F"/>
    <w:rsid w:val="003B2229"/>
    <w:rsid w:val="003B26D6"/>
    <w:rsid w:val="003B374D"/>
    <w:rsid w:val="003B46C7"/>
    <w:rsid w:val="003B4C8F"/>
    <w:rsid w:val="003B54C1"/>
    <w:rsid w:val="003B763E"/>
    <w:rsid w:val="003C1080"/>
    <w:rsid w:val="003C1330"/>
    <w:rsid w:val="003C31CB"/>
    <w:rsid w:val="003C4225"/>
    <w:rsid w:val="003C4F7C"/>
    <w:rsid w:val="003C621B"/>
    <w:rsid w:val="003C753F"/>
    <w:rsid w:val="003C7936"/>
    <w:rsid w:val="003C7ACA"/>
    <w:rsid w:val="003C7D09"/>
    <w:rsid w:val="003D1E71"/>
    <w:rsid w:val="003D2FCF"/>
    <w:rsid w:val="003D3D75"/>
    <w:rsid w:val="003D5084"/>
    <w:rsid w:val="003D5AF7"/>
    <w:rsid w:val="003D5DB4"/>
    <w:rsid w:val="003D6B6E"/>
    <w:rsid w:val="003E1E0E"/>
    <w:rsid w:val="003E3D74"/>
    <w:rsid w:val="003E46AD"/>
    <w:rsid w:val="003E7812"/>
    <w:rsid w:val="003F125F"/>
    <w:rsid w:val="003F174D"/>
    <w:rsid w:val="003F1ED8"/>
    <w:rsid w:val="003F2E08"/>
    <w:rsid w:val="003F3C83"/>
    <w:rsid w:val="003F59CA"/>
    <w:rsid w:val="003F5BB0"/>
    <w:rsid w:val="003F681A"/>
    <w:rsid w:val="003F798B"/>
    <w:rsid w:val="00400A34"/>
    <w:rsid w:val="00400E25"/>
    <w:rsid w:val="00402E7D"/>
    <w:rsid w:val="004034DD"/>
    <w:rsid w:val="0040377F"/>
    <w:rsid w:val="004049B8"/>
    <w:rsid w:val="0040514A"/>
    <w:rsid w:val="004066D5"/>
    <w:rsid w:val="00407FAB"/>
    <w:rsid w:val="004112E2"/>
    <w:rsid w:val="004127C9"/>
    <w:rsid w:val="00413D5E"/>
    <w:rsid w:val="004140F0"/>
    <w:rsid w:val="004142AD"/>
    <w:rsid w:val="00414CFF"/>
    <w:rsid w:val="004157D5"/>
    <w:rsid w:val="004173AA"/>
    <w:rsid w:val="0042146F"/>
    <w:rsid w:val="00421F96"/>
    <w:rsid w:val="00422101"/>
    <w:rsid w:val="00423412"/>
    <w:rsid w:val="004236B8"/>
    <w:rsid w:val="00425082"/>
    <w:rsid w:val="00426C25"/>
    <w:rsid w:val="00426D5A"/>
    <w:rsid w:val="00430297"/>
    <w:rsid w:val="00430D31"/>
    <w:rsid w:val="00431707"/>
    <w:rsid w:val="00432F2B"/>
    <w:rsid w:val="004331A1"/>
    <w:rsid w:val="00433406"/>
    <w:rsid w:val="00433CFD"/>
    <w:rsid w:val="0043661F"/>
    <w:rsid w:val="00436F78"/>
    <w:rsid w:val="00436F9C"/>
    <w:rsid w:val="004370E3"/>
    <w:rsid w:val="00440759"/>
    <w:rsid w:val="00441450"/>
    <w:rsid w:val="00442DE9"/>
    <w:rsid w:val="0044363E"/>
    <w:rsid w:val="00444EDA"/>
    <w:rsid w:val="00445413"/>
    <w:rsid w:val="00445C60"/>
    <w:rsid w:val="00446F4B"/>
    <w:rsid w:val="004472F7"/>
    <w:rsid w:val="0044740A"/>
    <w:rsid w:val="004479D9"/>
    <w:rsid w:val="00447AA3"/>
    <w:rsid w:val="00447B1F"/>
    <w:rsid w:val="004514BC"/>
    <w:rsid w:val="004517B7"/>
    <w:rsid w:val="0045211B"/>
    <w:rsid w:val="004522D4"/>
    <w:rsid w:val="00452FF0"/>
    <w:rsid w:val="0045423B"/>
    <w:rsid w:val="00455837"/>
    <w:rsid w:val="00456815"/>
    <w:rsid w:val="00456B3D"/>
    <w:rsid w:val="00462A9C"/>
    <w:rsid w:val="004642CA"/>
    <w:rsid w:val="00464D9F"/>
    <w:rsid w:val="00464F23"/>
    <w:rsid w:val="004656A4"/>
    <w:rsid w:val="004657A9"/>
    <w:rsid w:val="00467057"/>
    <w:rsid w:val="00467A24"/>
    <w:rsid w:val="00467AF1"/>
    <w:rsid w:val="00467E8C"/>
    <w:rsid w:val="00471C5C"/>
    <w:rsid w:val="00474629"/>
    <w:rsid w:val="00475B7E"/>
    <w:rsid w:val="00475F55"/>
    <w:rsid w:val="00477A41"/>
    <w:rsid w:val="00481B52"/>
    <w:rsid w:val="00481DDF"/>
    <w:rsid w:val="00484595"/>
    <w:rsid w:val="00485BEE"/>
    <w:rsid w:val="00486454"/>
    <w:rsid w:val="00486D68"/>
    <w:rsid w:val="00487198"/>
    <w:rsid w:val="004913B4"/>
    <w:rsid w:val="00492CF4"/>
    <w:rsid w:val="00493944"/>
    <w:rsid w:val="00494603"/>
    <w:rsid w:val="00494AD2"/>
    <w:rsid w:val="00494DD0"/>
    <w:rsid w:val="00496494"/>
    <w:rsid w:val="004975B1"/>
    <w:rsid w:val="004A067C"/>
    <w:rsid w:val="004A0C62"/>
    <w:rsid w:val="004A14B4"/>
    <w:rsid w:val="004A178F"/>
    <w:rsid w:val="004A2F53"/>
    <w:rsid w:val="004A3C5B"/>
    <w:rsid w:val="004A5098"/>
    <w:rsid w:val="004A57F3"/>
    <w:rsid w:val="004A6DCA"/>
    <w:rsid w:val="004A6F67"/>
    <w:rsid w:val="004A76A2"/>
    <w:rsid w:val="004B404E"/>
    <w:rsid w:val="004B5289"/>
    <w:rsid w:val="004B5813"/>
    <w:rsid w:val="004B6D6F"/>
    <w:rsid w:val="004B7834"/>
    <w:rsid w:val="004B79BC"/>
    <w:rsid w:val="004C0EF6"/>
    <w:rsid w:val="004C2122"/>
    <w:rsid w:val="004C272C"/>
    <w:rsid w:val="004C3EF2"/>
    <w:rsid w:val="004C3F1A"/>
    <w:rsid w:val="004C47DD"/>
    <w:rsid w:val="004C5EFB"/>
    <w:rsid w:val="004D1F70"/>
    <w:rsid w:val="004D1FAF"/>
    <w:rsid w:val="004D2A44"/>
    <w:rsid w:val="004D44E9"/>
    <w:rsid w:val="004D561A"/>
    <w:rsid w:val="004D662A"/>
    <w:rsid w:val="004D672E"/>
    <w:rsid w:val="004D6F1D"/>
    <w:rsid w:val="004E0442"/>
    <w:rsid w:val="004E08FE"/>
    <w:rsid w:val="004E0C15"/>
    <w:rsid w:val="004E1981"/>
    <w:rsid w:val="004E51D3"/>
    <w:rsid w:val="004E54DF"/>
    <w:rsid w:val="004E65F5"/>
    <w:rsid w:val="004E6A39"/>
    <w:rsid w:val="004E73A6"/>
    <w:rsid w:val="004F10E5"/>
    <w:rsid w:val="004F4204"/>
    <w:rsid w:val="004F4C6D"/>
    <w:rsid w:val="004F4C96"/>
    <w:rsid w:val="004F4DCA"/>
    <w:rsid w:val="004F71DF"/>
    <w:rsid w:val="004F785B"/>
    <w:rsid w:val="004F7B1D"/>
    <w:rsid w:val="00501165"/>
    <w:rsid w:val="005028CD"/>
    <w:rsid w:val="00502966"/>
    <w:rsid w:val="00502A44"/>
    <w:rsid w:val="005101AA"/>
    <w:rsid w:val="00511DF4"/>
    <w:rsid w:val="00512E50"/>
    <w:rsid w:val="00513463"/>
    <w:rsid w:val="005136E9"/>
    <w:rsid w:val="005153B7"/>
    <w:rsid w:val="0051597D"/>
    <w:rsid w:val="00515E7C"/>
    <w:rsid w:val="005168CD"/>
    <w:rsid w:val="00517B72"/>
    <w:rsid w:val="00517C20"/>
    <w:rsid w:val="005208EF"/>
    <w:rsid w:val="00520EC8"/>
    <w:rsid w:val="0052105C"/>
    <w:rsid w:val="0052243D"/>
    <w:rsid w:val="005241A6"/>
    <w:rsid w:val="00524861"/>
    <w:rsid w:val="00527414"/>
    <w:rsid w:val="005307B9"/>
    <w:rsid w:val="00532CCA"/>
    <w:rsid w:val="00532F24"/>
    <w:rsid w:val="00532F91"/>
    <w:rsid w:val="00534094"/>
    <w:rsid w:val="00534CD8"/>
    <w:rsid w:val="005363FF"/>
    <w:rsid w:val="005364B9"/>
    <w:rsid w:val="00536FDA"/>
    <w:rsid w:val="0054035F"/>
    <w:rsid w:val="00542626"/>
    <w:rsid w:val="00543007"/>
    <w:rsid w:val="005434CD"/>
    <w:rsid w:val="0054361E"/>
    <w:rsid w:val="00543DDB"/>
    <w:rsid w:val="00544043"/>
    <w:rsid w:val="0054445A"/>
    <w:rsid w:val="00544CDC"/>
    <w:rsid w:val="00544E47"/>
    <w:rsid w:val="005456AE"/>
    <w:rsid w:val="005466E7"/>
    <w:rsid w:val="0055005A"/>
    <w:rsid w:val="005503A0"/>
    <w:rsid w:val="00550911"/>
    <w:rsid w:val="00550D42"/>
    <w:rsid w:val="00550F1A"/>
    <w:rsid w:val="00550F8A"/>
    <w:rsid w:val="0055187E"/>
    <w:rsid w:val="0055258B"/>
    <w:rsid w:val="00554622"/>
    <w:rsid w:val="00554B50"/>
    <w:rsid w:val="005556A3"/>
    <w:rsid w:val="00555F01"/>
    <w:rsid w:val="005565F0"/>
    <w:rsid w:val="00556B02"/>
    <w:rsid w:val="00557113"/>
    <w:rsid w:val="00557EC9"/>
    <w:rsid w:val="0056105B"/>
    <w:rsid w:val="005648A4"/>
    <w:rsid w:val="00564E91"/>
    <w:rsid w:val="00564F1C"/>
    <w:rsid w:val="0056525C"/>
    <w:rsid w:val="00565972"/>
    <w:rsid w:val="005670C6"/>
    <w:rsid w:val="005675D2"/>
    <w:rsid w:val="0057037D"/>
    <w:rsid w:val="005717D2"/>
    <w:rsid w:val="00571B06"/>
    <w:rsid w:val="005741F6"/>
    <w:rsid w:val="00576FDD"/>
    <w:rsid w:val="00581246"/>
    <w:rsid w:val="00581499"/>
    <w:rsid w:val="00581CFA"/>
    <w:rsid w:val="005828C7"/>
    <w:rsid w:val="00584AD7"/>
    <w:rsid w:val="00585CCE"/>
    <w:rsid w:val="00586250"/>
    <w:rsid w:val="00586CFE"/>
    <w:rsid w:val="0059062C"/>
    <w:rsid w:val="00590B6A"/>
    <w:rsid w:val="00590DB7"/>
    <w:rsid w:val="00590E7C"/>
    <w:rsid w:val="00591C37"/>
    <w:rsid w:val="005929E1"/>
    <w:rsid w:val="00595BDC"/>
    <w:rsid w:val="00596613"/>
    <w:rsid w:val="005967A0"/>
    <w:rsid w:val="00596D9B"/>
    <w:rsid w:val="00596F53"/>
    <w:rsid w:val="0059762E"/>
    <w:rsid w:val="005A0937"/>
    <w:rsid w:val="005A0993"/>
    <w:rsid w:val="005A1CC7"/>
    <w:rsid w:val="005A3D48"/>
    <w:rsid w:val="005A4738"/>
    <w:rsid w:val="005A4B8E"/>
    <w:rsid w:val="005A68C3"/>
    <w:rsid w:val="005A7659"/>
    <w:rsid w:val="005B01CC"/>
    <w:rsid w:val="005B0ADF"/>
    <w:rsid w:val="005B1859"/>
    <w:rsid w:val="005B1B83"/>
    <w:rsid w:val="005B203B"/>
    <w:rsid w:val="005B2B3B"/>
    <w:rsid w:val="005B2F6F"/>
    <w:rsid w:val="005B5C08"/>
    <w:rsid w:val="005B615C"/>
    <w:rsid w:val="005B7431"/>
    <w:rsid w:val="005B7532"/>
    <w:rsid w:val="005C020D"/>
    <w:rsid w:val="005C0646"/>
    <w:rsid w:val="005C0983"/>
    <w:rsid w:val="005C1B96"/>
    <w:rsid w:val="005C2CED"/>
    <w:rsid w:val="005C2D5C"/>
    <w:rsid w:val="005C3FB7"/>
    <w:rsid w:val="005C5084"/>
    <w:rsid w:val="005C5660"/>
    <w:rsid w:val="005C5B8F"/>
    <w:rsid w:val="005C6F1F"/>
    <w:rsid w:val="005C742F"/>
    <w:rsid w:val="005D0C8C"/>
    <w:rsid w:val="005D2005"/>
    <w:rsid w:val="005D3861"/>
    <w:rsid w:val="005D42D2"/>
    <w:rsid w:val="005D5609"/>
    <w:rsid w:val="005D724D"/>
    <w:rsid w:val="005D7DCD"/>
    <w:rsid w:val="005E110D"/>
    <w:rsid w:val="005E19EC"/>
    <w:rsid w:val="005E1FC6"/>
    <w:rsid w:val="005E7427"/>
    <w:rsid w:val="005E7CF6"/>
    <w:rsid w:val="005E7E3B"/>
    <w:rsid w:val="005F01BE"/>
    <w:rsid w:val="005F2268"/>
    <w:rsid w:val="005F33BE"/>
    <w:rsid w:val="005F3A72"/>
    <w:rsid w:val="005F461A"/>
    <w:rsid w:val="005F697D"/>
    <w:rsid w:val="005F6E15"/>
    <w:rsid w:val="005F712B"/>
    <w:rsid w:val="005F74EE"/>
    <w:rsid w:val="00600053"/>
    <w:rsid w:val="006007BB"/>
    <w:rsid w:val="00600A7C"/>
    <w:rsid w:val="00600C2F"/>
    <w:rsid w:val="00602B1C"/>
    <w:rsid w:val="00603DB0"/>
    <w:rsid w:val="006043D4"/>
    <w:rsid w:val="006064B0"/>
    <w:rsid w:val="00607715"/>
    <w:rsid w:val="0061040A"/>
    <w:rsid w:val="00611054"/>
    <w:rsid w:val="006133AE"/>
    <w:rsid w:val="00614B29"/>
    <w:rsid w:val="006153BD"/>
    <w:rsid w:val="00625AC7"/>
    <w:rsid w:val="00627DE4"/>
    <w:rsid w:val="00630CD1"/>
    <w:rsid w:val="00632049"/>
    <w:rsid w:val="00632509"/>
    <w:rsid w:val="0063352C"/>
    <w:rsid w:val="00634C2C"/>
    <w:rsid w:val="00634CB2"/>
    <w:rsid w:val="006365B0"/>
    <w:rsid w:val="006368A0"/>
    <w:rsid w:val="00637CDB"/>
    <w:rsid w:val="00642149"/>
    <w:rsid w:val="0064268A"/>
    <w:rsid w:val="0064373F"/>
    <w:rsid w:val="006443AF"/>
    <w:rsid w:val="006449CF"/>
    <w:rsid w:val="00644F4E"/>
    <w:rsid w:val="00646469"/>
    <w:rsid w:val="00646B8D"/>
    <w:rsid w:val="006508CC"/>
    <w:rsid w:val="006510EF"/>
    <w:rsid w:val="00651736"/>
    <w:rsid w:val="00652BB9"/>
    <w:rsid w:val="0065428E"/>
    <w:rsid w:val="00655FF5"/>
    <w:rsid w:val="00656467"/>
    <w:rsid w:val="00660C51"/>
    <w:rsid w:val="006610F3"/>
    <w:rsid w:val="00662758"/>
    <w:rsid w:val="0066386C"/>
    <w:rsid w:val="00663ED5"/>
    <w:rsid w:val="0066417C"/>
    <w:rsid w:val="00665FFA"/>
    <w:rsid w:val="0066610D"/>
    <w:rsid w:val="00666134"/>
    <w:rsid w:val="006711A9"/>
    <w:rsid w:val="006722A1"/>
    <w:rsid w:val="0067464E"/>
    <w:rsid w:val="0067513F"/>
    <w:rsid w:val="00675F02"/>
    <w:rsid w:val="006760DA"/>
    <w:rsid w:val="00681715"/>
    <w:rsid w:val="0068273C"/>
    <w:rsid w:val="00682F1A"/>
    <w:rsid w:val="006830F2"/>
    <w:rsid w:val="006834F6"/>
    <w:rsid w:val="0068545C"/>
    <w:rsid w:val="00686064"/>
    <w:rsid w:val="00686A1C"/>
    <w:rsid w:val="00687157"/>
    <w:rsid w:val="0068718F"/>
    <w:rsid w:val="0068739B"/>
    <w:rsid w:val="006876A5"/>
    <w:rsid w:val="00687886"/>
    <w:rsid w:val="00690B95"/>
    <w:rsid w:val="006931B8"/>
    <w:rsid w:val="00695917"/>
    <w:rsid w:val="00695D9A"/>
    <w:rsid w:val="00696A33"/>
    <w:rsid w:val="00696A99"/>
    <w:rsid w:val="00696CD1"/>
    <w:rsid w:val="00697C63"/>
    <w:rsid w:val="006A03DB"/>
    <w:rsid w:val="006A051A"/>
    <w:rsid w:val="006A27FE"/>
    <w:rsid w:val="006A3D20"/>
    <w:rsid w:val="006A4E3D"/>
    <w:rsid w:val="006A5EBB"/>
    <w:rsid w:val="006A63D9"/>
    <w:rsid w:val="006B0301"/>
    <w:rsid w:val="006B131C"/>
    <w:rsid w:val="006B1397"/>
    <w:rsid w:val="006B1740"/>
    <w:rsid w:val="006B1BB1"/>
    <w:rsid w:val="006B3C2D"/>
    <w:rsid w:val="006B3C7A"/>
    <w:rsid w:val="006B427E"/>
    <w:rsid w:val="006B4573"/>
    <w:rsid w:val="006B462A"/>
    <w:rsid w:val="006B5698"/>
    <w:rsid w:val="006B5B38"/>
    <w:rsid w:val="006B79D8"/>
    <w:rsid w:val="006C1B4B"/>
    <w:rsid w:val="006C2829"/>
    <w:rsid w:val="006C4CC7"/>
    <w:rsid w:val="006C55B1"/>
    <w:rsid w:val="006C5F61"/>
    <w:rsid w:val="006C6446"/>
    <w:rsid w:val="006C6EEE"/>
    <w:rsid w:val="006C6FA5"/>
    <w:rsid w:val="006C7C5E"/>
    <w:rsid w:val="006C7E96"/>
    <w:rsid w:val="006D021D"/>
    <w:rsid w:val="006D29C2"/>
    <w:rsid w:val="006D368A"/>
    <w:rsid w:val="006D4772"/>
    <w:rsid w:val="006D5B3F"/>
    <w:rsid w:val="006D5DD0"/>
    <w:rsid w:val="006D5FB7"/>
    <w:rsid w:val="006D5FE7"/>
    <w:rsid w:val="006D6EB8"/>
    <w:rsid w:val="006D71D6"/>
    <w:rsid w:val="006E07F7"/>
    <w:rsid w:val="006E08B8"/>
    <w:rsid w:val="006E0A77"/>
    <w:rsid w:val="006E0FDA"/>
    <w:rsid w:val="006E1698"/>
    <w:rsid w:val="006E271D"/>
    <w:rsid w:val="006E2731"/>
    <w:rsid w:val="006E2AE9"/>
    <w:rsid w:val="006E2D3B"/>
    <w:rsid w:val="006E6720"/>
    <w:rsid w:val="006E6B4C"/>
    <w:rsid w:val="006E6BCF"/>
    <w:rsid w:val="006F0962"/>
    <w:rsid w:val="006F2AB4"/>
    <w:rsid w:val="006F30B3"/>
    <w:rsid w:val="006F5421"/>
    <w:rsid w:val="007001F6"/>
    <w:rsid w:val="00702D78"/>
    <w:rsid w:val="00703E10"/>
    <w:rsid w:val="0070441C"/>
    <w:rsid w:val="00706FA1"/>
    <w:rsid w:val="00707B5E"/>
    <w:rsid w:val="00710089"/>
    <w:rsid w:val="00714E8B"/>
    <w:rsid w:val="00715630"/>
    <w:rsid w:val="00716CAE"/>
    <w:rsid w:val="00717D3A"/>
    <w:rsid w:val="007206F8"/>
    <w:rsid w:val="007210FE"/>
    <w:rsid w:val="00721738"/>
    <w:rsid w:val="00721C55"/>
    <w:rsid w:val="007226F9"/>
    <w:rsid w:val="00725868"/>
    <w:rsid w:val="00730FCB"/>
    <w:rsid w:val="00732739"/>
    <w:rsid w:val="00733789"/>
    <w:rsid w:val="00733C51"/>
    <w:rsid w:val="007344E1"/>
    <w:rsid w:val="00744B76"/>
    <w:rsid w:val="007451A8"/>
    <w:rsid w:val="007459A6"/>
    <w:rsid w:val="0075092C"/>
    <w:rsid w:val="007516C1"/>
    <w:rsid w:val="007537FC"/>
    <w:rsid w:val="007538D4"/>
    <w:rsid w:val="007549B4"/>
    <w:rsid w:val="00755842"/>
    <w:rsid w:val="0076155B"/>
    <w:rsid w:val="0076171C"/>
    <w:rsid w:val="00761DFE"/>
    <w:rsid w:val="007621DC"/>
    <w:rsid w:val="007661AB"/>
    <w:rsid w:val="0076635C"/>
    <w:rsid w:val="007664F8"/>
    <w:rsid w:val="007674A3"/>
    <w:rsid w:val="007674A6"/>
    <w:rsid w:val="00771420"/>
    <w:rsid w:val="0077230C"/>
    <w:rsid w:val="007739D5"/>
    <w:rsid w:val="00773B7C"/>
    <w:rsid w:val="007740C9"/>
    <w:rsid w:val="00774840"/>
    <w:rsid w:val="00776C5A"/>
    <w:rsid w:val="00780043"/>
    <w:rsid w:val="0078011C"/>
    <w:rsid w:val="00783EA1"/>
    <w:rsid w:val="0078597A"/>
    <w:rsid w:val="007859D7"/>
    <w:rsid w:val="0078679C"/>
    <w:rsid w:val="00786C00"/>
    <w:rsid w:val="00787FDF"/>
    <w:rsid w:val="0079200A"/>
    <w:rsid w:val="00792414"/>
    <w:rsid w:val="00793906"/>
    <w:rsid w:val="00794C0C"/>
    <w:rsid w:val="007A1D51"/>
    <w:rsid w:val="007A1EC6"/>
    <w:rsid w:val="007A31CA"/>
    <w:rsid w:val="007A508D"/>
    <w:rsid w:val="007A76ED"/>
    <w:rsid w:val="007A7CFF"/>
    <w:rsid w:val="007B02C6"/>
    <w:rsid w:val="007B0AFB"/>
    <w:rsid w:val="007B0DA9"/>
    <w:rsid w:val="007B16F5"/>
    <w:rsid w:val="007B3ADA"/>
    <w:rsid w:val="007B4E80"/>
    <w:rsid w:val="007C0DAA"/>
    <w:rsid w:val="007C3F87"/>
    <w:rsid w:val="007C4472"/>
    <w:rsid w:val="007C4CF4"/>
    <w:rsid w:val="007C7AB1"/>
    <w:rsid w:val="007D04FD"/>
    <w:rsid w:val="007D07D7"/>
    <w:rsid w:val="007D0FC0"/>
    <w:rsid w:val="007D1C6C"/>
    <w:rsid w:val="007D4AFA"/>
    <w:rsid w:val="007D4D52"/>
    <w:rsid w:val="007D5653"/>
    <w:rsid w:val="007D57AB"/>
    <w:rsid w:val="007E0390"/>
    <w:rsid w:val="007E0AFA"/>
    <w:rsid w:val="007E0C32"/>
    <w:rsid w:val="007E215D"/>
    <w:rsid w:val="007E4A6A"/>
    <w:rsid w:val="007E58E6"/>
    <w:rsid w:val="007E59C2"/>
    <w:rsid w:val="007E5ECB"/>
    <w:rsid w:val="007E6F60"/>
    <w:rsid w:val="007F22C4"/>
    <w:rsid w:val="007F36CC"/>
    <w:rsid w:val="007F3B5F"/>
    <w:rsid w:val="007F3DA6"/>
    <w:rsid w:val="007F415C"/>
    <w:rsid w:val="007F662F"/>
    <w:rsid w:val="007F71B8"/>
    <w:rsid w:val="00800267"/>
    <w:rsid w:val="008007EE"/>
    <w:rsid w:val="00801162"/>
    <w:rsid w:val="00801E99"/>
    <w:rsid w:val="0080259E"/>
    <w:rsid w:val="00805BB6"/>
    <w:rsid w:val="00806D87"/>
    <w:rsid w:val="00807DFC"/>
    <w:rsid w:val="00810807"/>
    <w:rsid w:val="00810940"/>
    <w:rsid w:val="00810D35"/>
    <w:rsid w:val="00811120"/>
    <w:rsid w:val="00811D26"/>
    <w:rsid w:val="00812397"/>
    <w:rsid w:val="008144CD"/>
    <w:rsid w:val="00816A17"/>
    <w:rsid w:val="0082183A"/>
    <w:rsid w:val="00821CAC"/>
    <w:rsid w:val="008222C0"/>
    <w:rsid w:val="0082268E"/>
    <w:rsid w:val="008235DE"/>
    <w:rsid w:val="00823762"/>
    <w:rsid w:val="008248C9"/>
    <w:rsid w:val="00824F9F"/>
    <w:rsid w:val="0082655F"/>
    <w:rsid w:val="00830F8D"/>
    <w:rsid w:val="00831E4D"/>
    <w:rsid w:val="00832F02"/>
    <w:rsid w:val="00833D11"/>
    <w:rsid w:val="00834EC3"/>
    <w:rsid w:val="00834EC4"/>
    <w:rsid w:val="0083520D"/>
    <w:rsid w:val="00837180"/>
    <w:rsid w:val="00837395"/>
    <w:rsid w:val="00841335"/>
    <w:rsid w:val="0084231A"/>
    <w:rsid w:val="00842FE3"/>
    <w:rsid w:val="00843034"/>
    <w:rsid w:val="00846501"/>
    <w:rsid w:val="00846FA5"/>
    <w:rsid w:val="008473C8"/>
    <w:rsid w:val="00847A21"/>
    <w:rsid w:val="00847BDD"/>
    <w:rsid w:val="00847BFF"/>
    <w:rsid w:val="00850F99"/>
    <w:rsid w:val="0085142C"/>
    <w:rsid w:val="00853527"/>
    <w:rsid w:val="008568A5"/>
    <w:rsid w:val="00856D0A"/>
    <w:rsid w:val="00857132"/>
    <w:rsid w:val="008574FA"/>
    <w:rsid w:val="00860C95"/>
    <w:rsid w:val="00862CAE"/>
    <w:rsid w:val="00862DD1"/>
    <w:rsid w:val="00862F24"/>
    <w:rsid w:val="008630B6"/>
    <w:rsid w:val="008648C0"/>
    <w:rsid w:val="00865235"/>
    <w:rsid w:val="008661D6"/>
    <w:rsid w:val="00870631"/>
    <w:rsid w:val="00870CBC"/>
    <w:rsid w:val="00871C56"/>
    <w:rsid w:val="008728A1"/>
    <w:rsid w:val="00873F57"/>
    <w:rsid w:val="00881261"/>
    <w:rsid w:val="00884CAE"/>
    <w:rsid w:val="00885147"/>
    <w:rsid w:val="00885297"/>
    <w:rsid w:val="00886303"/>
    <w:rsid w:val="008869C2"/>
    <w:rsid w:val="00886E7D"/>
    <w:rsid w:val="008900C2"/>
    <w:rsid w:val="008936F5"/>
    <w:rsid w:val="00894A2C"/>
    <w:rsid w:val="00895DA6"/>
    <w:rsid w:val="008961A9"/>
    <w:rsid w:val="008A169A"/>
    <w:rsid w:val="008A2629"/>
    <w:rsid w:val="008A2DE5"/>
    <w:rsid w:val="008A31F4"/>
    <w:rsid w:val="008A42FB"/>
    <w:rsid w:val="008A583F"/>
    <w:rsid w:val="008A6CCE"/>
    <w:rsid w:val="008A6F68"/>
    <w:rsid w:val="008A71DD"/>
    <w:rsid w:val="008B0C14"/>
    <w:rsid w:val="008B10F7"/>
    <w:rsid w:val="008B300B"/>
    <w:rsid w:val="008B3A3C"/>
    <w:rsid w:val="008B3D30"/>
    <w:rsid w:val="008B49A0"/>
    <w:rsid w:val="008B7FCA"/>
    <w:rsid w:val="008C058F"/>
    <w:rsid w:val="008C13CD"/>
    <w:rsid w:val="008C1A0A"/>
    <w:rsid w:val="008C2283"/>
    <w:rsid w:val="008C231D"/>
    <w:rsid w:val="008C675C"/>
    <w:rsid w:val="008C74AD"/>
    <w:rsid w:val="008D0610"/>
    <w:rsid w:val="008D08DF"/>
    <w:rsid w:val="008D09CD"/>
    <w:rsid w:val="008D0D40"/>
    <w:rsid w:val="008D19F6"/>
    <w:rsid w:val="008D35AA"/>
    <w:rsid w:val="008D4AFD"/>
    <w:rsid w:val="008D59D5"/>
    <w:rsid w:val="008D5B69"/>
    <w:rsid w:val="008D5EF2"/>
    <w:rsid w:val="008D7DED"/>
    <w:rsid w:val="008E123E"/>
    <w:rsid w:val="008E1592"/>
    <w:rsid w:val="008E204A"/>
    <w:rsid w:val="008E358A"/>
    <w:rsid w:val="008E3BEB"/>
    <w:rsid w:val="008E5F67"/>
    <w:rsid w:val="008E69DC"/>
    <w:rsid w:val="008E7640"/>
    <w:rsid w:val="008F191D"/>
    <w:rsid w:val="008F5EF0"/>
    <w:rsid w:val="008F67B3"/>
    <w:rsid w:val="008F7795"/>
    <w:rsid w:val="008F7FB2"/>
    <w:rsid w:val="00900119"/>
    <w:rsid w:val="009003C0"/>
    <w:rsid w:val="00901DDF"/>
    <w:rsid w:val="00903378"/>
    <w:rsid w:val="00903392"/>
    <w:rsid w:val="00903C94"/>
    <w:rsid w:val="00904D75"/>
    <w:rsid w:val="00905189"/>
    <w:rsid w:val="0090546C"/>
    <w:rsid w:val="00911F53"/>
    <w:rsid w:val="009123B5"/>
    <w:rsid w:val="00912CE7"/>
    <w:rsid w:val="00916CB2"/>
    <w:rsid w:val="0092075C"/>
    <w:rsid w:val="00920B9F"/>
    <w:rsid w:val="00920BFD"/>
    <w:rsid w:val="0092178B"/>
    <w:rsid w:val="00921C38"/>
    <w:rsid w:val="00923B5B"/>
    <w:rsid w:val="00925F99"/>
    <w:rsid w:val="0092662B"/>
    <w:rsid w:val="009266F1"/>
    <w:rsid w:val="00932791"/>
    <w:rsid w:val="0093441B"/>
    <w:rsid w:val="0093554C"/>
    <w:rsid w:val="00940544"/>
    <w:rsid w:val="009426BB"/>
    <w:rsid w:val="00942E14"/>
    <w:rsid w:val="00943185"/>
    <w:rsid w:val="009434C1"/>
    <w:rsid w:val="00945A42"/>
    <w:rsid w:val="009503F6"/>
    <w:rsid w:val="00950DAB"/>
    <w:rsid w:val="00952A78"/>
    <w:rsid w:val="00953997"/>
    <w:rsid w:val="00954424"/>
    <w:rsid w:val="00954ABA"/>
    <w:rsid w:val="00954CEE"/>
    <w:rsid w:val="00954E0A"/>
    <w:rsid w:val="009551DA"/>
    <w:rsid w:val="00955258"/>
    <w:rsid w:val="009579B6"/>
    <w:rsid w:val="00960735"/>
    <w:rsid w:val="00962158"/>
    <w:rsid w:val="00962A37"/>
    <w:rsid w:val="00963BAA"/>
    <w:rsid w:val="009643E5"/>
    <w:rsid w:val="00967263"/>
    <w:rsid w:val="00967352"/>
    <w:rsid w:val="00970267"/>
    <w:rsid w:val="0097079B"/>
    <w:rsid w:val="00971ACE"/>
    <w:rsid w:val="00972AFB"/>
    <w:rsid w:val="009735EF"/>
    <w:rsid w:val="00975F45"/>
    <w:rsid w:val="00977D12"/>
    <w:rsid w:val="00980B3D"/>
    <w:rsid w:val="00980D89"/>
    <w:rsid w:val="0098271F"/>
    <w:rsid w:val="009827C1"/>
    <w:rsid w:val="00983BEE"/>
    <w:rsid w:val="00983E29"/>
    <w:rsid w:val="009849AC"/>
    <w:rsid w:val="00985E5D"/>
    <w:rsid w:val="00986039"/>
    <w:rsid w:val="009865B2"/>
    <w:rsid w:val="00986DA6"/>
    <w:rsid w:val="00987DB0"/>
    <w:rsid w:val="00994053"/>
    <w:rsid w:val="0099418D"/>
    <w:rsid w:val="00994AC4"/>
    <w:rsid w:val="00995E20"/>
    <w:rsid w:val="00995F9C"/>
    <w:rsid w:val="009A0AAA"/>
    <w:rsid w:val="009A0F65"/>
    <w:rsid w:val="009A1174"/>
    <w:rsid w:val="009A17D8"/>
    <w:rsid w:val="009A1F8D"/>
    <w:rsid w:val="009A2B25"/>
    <w:rsid w:val="009A6B7C"/>
    <w:rsid w:val="009A7860"/>
    <w:rsid w:val="009A7EB5"/>
    <w:rsid w:val="009B089F"/>
    <w:rsid w:val="009B2732"/>
    <w:rsid w:val="009B35A5"/>
    <w:rsid w:val="009B475D"/>
    <w:rsid w:val="009B5566"/>
    <w:rsid w:val="009B5910"/>
    <w:rsid w:val="009B6F40"/>
    <w:rsid w:val="009C17D7"/>
    <w:rsid w:val="009C24AD"/>
    <w:rsid w:val="009C3558"/>
    <w:rsid w:val="009C5C75"/>
    <w:rsid w:val="009C6B68"/>
    <w:rsid w:val="009C6C48"/>
    <w:rsid w:val="009C7B29"/>
    <w:rsid w:val="009C7E88"/>
    <w:rsid w:val="009D0D97"/>
    <w:rsid w:val="009D0F52"/>
    <w:rsid w:val="009D33C5"/>
    <w:rsid w:val="009D3BD8"/>
    <w:rsid w:val="009D48A4"/>
    <w:rsid w:val="009D5024"/>
    <w:rsid w:val="009D5685"/>
    <w:rsid w:val="009D5BA2"/>
    <w:rsid w:val="009D6BFD"/>
    <w:rsid w:val="009D712F"/>
    <w:rsid w:val="009D7B45"/>
    <w:rsid w:val="009E0E4C"/>
    <w:rsid w:val="009E1B47"/>
    <w:rsid w:val="009E36B9"/>
    <w:rsid w:val="009E4E1B"/>
    <w:rsid w:val="009E55E4"/>
    <w:rsid w:val="009E5E23"/>
    <w:rsid w:val="009E631A"/>
    <w:rsid w:val="009E6FD3"/>
    <w:rsid w:val="009F022A"/>
    <w:rsid w:val="009F22AC"/>
    <w:rsid w:val="009F2387"/>
    <w:rsid w:val="009F2D85"/>
    <w:rsid w:val="009F33D3"/>
    <w:rsid w:val="009F5296"/>
    <w:rsid w:val="009F55B9"/>
    <w:rsid w:val="009F5DD4"/>
    <w:rsid w:val="009F6DDA"/>
    <w:rsid w:val="009F78D6"/>
    <w:rsid w:val="00A0039F"/>
    <w:rsid w:val="00A01573"/>
    <w:rsid w:val="00A02344"/>
    <w:rsid w:val="00A02515"/>
    <w:rsid w:val="00A033CB"/>
    <w:rsid w:val="00A0355F"/>
    <w:rsid w:val="00A039D2"/>
    <w:rsid w:val="00A04159"/>
    <w:rsid w:val="00A04807"/>
    <w:rsid w:val="00A051B5"/>
    <w:rsid w:val="00A05C6E"/>
    <w:rsid w:val="00A06690"/>
    <w:rsid w:val="00A10745"/>
    <w:rsid w:val="00A11CF9"/>
    <w:rsid w:val="00A14E1E"/>
    <w:rsid w:val="00A15127"/>
    <w:rsid w:val="00A1651B"/>
    <w:rsid w:val="00A167E2"/>
    <w:rsid w:val="00A16B51"/>
    <w:rsid w:val="00A16BC5"/>
    <w:rsid w:val="00A20DE4"/>
    <w:rsid w:val="00A20E77"/>
    <w:rsid w:val="00A216F8"/>
    <w:rsid w:val="00A23088"/>
    <w:rsid w:val="00A25BB2"/>
    <w:rsid w:val="00A261FD"/>
    <w:rsid w:val="00A2780E"/>
    <w:rsid w:val="00A27C3A"/>
    <w:rsid w:val="00A306BB"/>
    <w:rsid w:val="00A312DD"/>
    <w:rsid w:val="00A32061"/>
    <w:rsid w:val="00A348BF"/>
    <w:rsid w:val="00A34CF2"/>
    <w:rsid w:val="00A34F9B"/>
    <w:rsid w:val="00A36FB9"/>
    <w:rsid w:val="00A37580"/>
    <w:rsid w:val="00A375C5"/>
    <w:rsid w:val="00A37FE5"/>
    <w:rsid w:val="00A4007A"/>
    <w:rsid w:val="00A427AA"/>
    <w:rsid w:val="00A42C84"/>
    <w:rsid w:val="00A44845"/>
    <w:rsid w:val="00A45318"/>
    <w:rsid w:val="00A4535C"/>
    <w:rsid w:val="00A47338"/>
    <w:rsid w:val="00A47EC5"/>
    <w:rsid w:val="00A47EFA"/>
    <w:rsid w:val="00A51112"/>
    <w:rsid w:val="00A517D6"/>
    <w:rsid w:val="00A54140"/>
    <w:rsid w:val="00A54B3E"/>
    <w:rsid w:val="00A550F5"/>
    <w:rsid w:val="00A55207"/>
    <w:rsid w:val="00A55B65"/>
    <w:rsid w:val="00A5685C"/>
    <w:rsid w:val="00A60A97"/>
    <w:rsid w:val="00A60C77"/>
    <w:rsid w:val="00A61472"/>
    <w:rsid w:val="00A64003"/>
    <w:rsid w:val="00A65327"/>
    <w:rsid w:val="00A6761B"/>
    <w:rsid w:val="00A67E75"/>
    <w:rsid w:val="00A70092"/>
    <w:rsid w:val="00A70640"/>
    <w:rsid w:val="00A70853"/>
    <w:rsid w:val="00A7130B"/>
    <w:rsid w:val="00A718FF"/>
    <w:rsid w:val="00A71C67"/>
    <w:rsid w:val="00A71F21"/>
    <w:rsid w:val="00A72344"/>
    <w:rsid w:val="00A73A75"/>
    <w:rsid w:val="00A75422"/>
    <w:rsid w:val="00A7694E"/>
    <w:rsid w:val="00A832F3"/>
    <w:rsid w:val="00A86043"/>
    <w:rsid w:val="00A900B3"/>
    <w:rsid w:val="00A90850"/>
    <w:rsid w:val="00A9114C"/>
    <w:rsid w:val="00A9240D"/>
    <w:rsid w:val="00A93D68"/>
    <w:rsid w:val="00A94CFE"/>
    <w:rsid w:val="00A9534A"/>
    <w:rsid w:val="00A95B9F"/>
    <w:rsid w:val="00A96CDB"/>
    <w:rsid w:val="00A96EB3"/>
    <w:rsid w:val="00A97041"/>
    <w:rsid w:val="00AA0ADA"/>
    <w:rsid w:val="00AA18A0"/>
    <w:rsid w:val="00AA2A3B"/>
    <w:rsid w:val="00AA4524"/>
    <w:rsid w:val="00AA4548"/>
    <w:rsid w:val="00AA4710"/>
    <w:rsid w:val="00AA4868"/>
    <w:rsid w:val="00AA4B80"/>
    <w:rsid w:val="00AA5233"/>
    <w:rsid w:val="00AA6487"/>
    <w:rsid w:val="00AB0E17"/>
    <w:rsid w:val="00AB21F7"/>
    <w:rsid w:val="00AB2E5D"/>
    <w:rsid w:val="00AB44AB"/>
    <w:rsid w:val="00AB4723"/>
    <w:rsid w:val="00AB7CD2"/>
    <w:rsid w:val="00AC0A9C"/>
    <w:rsid w:val="00AC3955"/>
    <w:rsid w:val="00AC3F58"/>
    <w:rsid w:val="00AC3F8F"/>
    <w:rsid w:val="00AC41C6"/>
    <w:rsid w:val="00AC45D7"/>
    <w:rsid w:val="00AC7196"/>
    <w:rsid w:val="00AD0B91"/>
    <w:rsid w:val="00AD0BDB"/>
    <w:rsid w:val="00AD1736"/>
    <w:rsid w:val="00AD1865"/>
    <w:rsid w:val="00AD4193"/>
    <w:rsid w:val="00AD4FD3"/>
    <w:rsid w:val="00AD599D"/>
    <w:rsid w:val="00AD637D"/>
    <w:rsid w:val="00AE03BF"/>
    <w:rsid w:val="00AE0430"/>
    <w:rsid w:val="00AE1B37"/>
    <w:rsid w:val="00AE1CBD"/>
    <w:rsid w:val="00AE2508"/>
    <w:rsid w:val="00AE408A"/>
    <w:rsid w:val="00AE482D"/>
    <w:rsid w:val="00AE5EBF"/>
    <w:rsid w:val="00AE63D7"/>
    <w:rsid w:val="00AE64EC"/>
    <w:rsid w:val="00AE690F"/>
    <w:rsid w:val="00AE6C6B"/>
    <w:rsid w:val="00AE75E1"/>
    <w:rsid w:val="00AF11B9"/>
    <w:rsid w:val="00AF1CC4"/>
    <w:rsid w:val="00AF31E0"/>
    <w:rsid w:val="00AF3818"/>
    <w:rsid w:val="00AF3D3E"/>
    <w:rsid w:val="00AF486A"/>
    <w:rsid w:val="00AF5C19"/>
    <w:rsid w:val="00AF5EF5"/>
    <w:rsid w:val="00AF64A5"/>
    <w:rsid w:val="00AF7376"/>
    <w:rsid w:val="00AF7526"/>
    <w:rsid w:val="00AF75CA"/>
    <w:rsid w:val="00B0060E"/>
    <w:rsid w:val="00B034D9"/>
    <w:rsid w:val="00B03EDD"/>
    <w:rsid w:val="00B04486"/>
    <w:rsid w:val="00B06434"/>
    <w:rsid w:val="00B065B0"/>
    <w:rsid w:val="00B0709A"/>
    <w:rsid w:val="00B07FEF"/>
    <w:rsid w:val="00B13C78"/>
    <w:rsid w:val="00B16180"/>
    <w:rsid w:val="00B173AF"/>
    <w:rsid w:val="00B209A6"/>
    <w:rsid w:val="00B21F7F"/>
    <w:rsid w:val="00B23625"/>
    <w:rsid w:val="00B23F3F"/>
    <w:rsid w:val="00B24704"/>
    <w:rsid w:val="00B25855"/>
    <w:rsid w:val="00B2586A"/>
    <w:rsid w:val="00B26404"/>
    <w:rsid w:val="00B2640E"/>
    <w:rsid w:val="00B26D33"/>
    <w:rsid w:val="00B27C03"/>
    <w:rsid w:val="00B30E79"/>
    <w:rsid w:val="00B31373"/>
    <w:rsid w:val="00B3161A"/>
    <w:rsid w:val="00B3227F"/>
    <w:rsid w:val="00B325F0"/>
    <w:rsid w:val="00B32CD8"/>
    <w:rsid w:val="00B339B3"/>
    <w:rsid w:val="00B34076"/>
    <w:rsid w:val="00B35156"/>
    <w:rsid w:val="00B35DC6"/>
    <w:rsid w:val="00B36A8F"/>
    <w:rsid w:val="00B37F8E"/>
    <w:rsid w:val="00B40F06"/>
    <w:rsid w:val="00B42330"/>
    <w:rsid w:val="00B43C2B"/>
    <w:rsid w:val="00B44810"/>
    <w:rsid w:val="00B467E3"/>
    <w:rsid w:val="00B478C4"/>
    <w:rsid w:val="00B51F0D"/>
    <w:rsid w:val="00B537D0"/>
    <w:rsid w:val="00B5459E"/>
    <w:rsid w:val="00B54F65"/>
    <w:rsid w:val="00B55936"/>
    <w:rsid w:val="00B55C61"/>
    <w:rsid w:val="00B56525"/>
    <w:rsid w:val="00B57F09"/>
    <w:rsid w:val="00B60555"/>
    <w:rsid w:val="00B61620"/>
    <w:rsid w:val="00B61C29"/>
    <w:rsid w:val="00B63323"/>
    <w:rsid w:val="00B6334E"/>
    <w:rsid w:val="00B64697"/>
    <w:rsid w:val="00B65A0C"/>
    <w:rsid w:val="00B6659B"/>
    <w:rsid w:val="00B66C47"/>
    <w:rsid w:val="00B670F5"/>
    <w:rsid w:val="00B67947"/>
    <w:rsid w:val="00B70808"/>
    <w:rsid w:val="00B709C7"/>
    <w:rsid w:val="00B71DB8"/>
    <w:rsid w:val="00B72132"/>
    <w:rsid w:val="00B72AE5"/>
    <w:rsid w:val="00B731B1"/>
    <w:rsid w:val="00B731D1"/>
    <w:rsid w:val="00B734E7"/>
    <w:rsid w:val="00B73BF3"/>
    <w:rsid w:val="00B73EF6"/>
    <w:rsid w:val="00B77CF7"/>
    <w:rsid w:val="00B828CE"/>
    <w:rsid w:val="00B82901"/>
    <w:rsid w:val="00B82C85"/>
    <w:rsid w:val="00B8327B"/>
    <w:rsid w:val="00B84057"/>
    <w:rsid w:val="00B866B5"/>
    <w:rsid w:val="00B86CC3"/>
    <w:rsid w:val="00B86F34"/>
    <w:rsid w:val="00B87389"/>
    <w:rsid w:val="00B8748A"/>
    <w:rsid w:val="00B900BF"/>
    <w:rsid w:val="00B90B26"/>
    <w:rsid w:val="00B9200E"/>
    <w:rsid w:val="00B92219"/>
    <w:rsid w:val="00B922F7"/>
    <w:rsid w:val="00B92EDD"/>
    <w:rsid w:val="00B967FE"/>
    <w:rsid w:val="00B97242"/>
    <w:rsid w:val="00B978A5"/>
    <w:rsid w:val="00BA09B9"/>
    <w:rsid w:val="00BA26D5"/>
    <w:rsid w:val="00BA3DBC"/>
    <w:rsid w:val="00BA3F32"/>
    <w:rsid w:val="00BA3F55"/>
    <w:rsid w:val="00BA43CD"/>
    <w:rsid w:val="00BA4535"/>
    <w:rsid w:val="00BA4B63"/>
    <w:rsid w:val="00BA584F"/>
    <w:rsid w:val="00BA70A5"/>
    <w:rsid w:val="00BA77FB"/>
    <w:rsid w:val="00BA7D0F"/>
    <w:rsid w:val="00BB078E"/>
    <w:rsid w:val="00BB0931"/>
    <w:rsid w:val="00BB1683"/>
    <w:rsid w:val="00BB3003"/>
    <w:rsid w:val="00BB31E8"/>
    <w:rsid w:val="00BB43C6"/>
    <w:rsid w:val="00BB50FB"/>
    <w:rsid w:val="00BB5D2F"/>
    <w:rsid w:val="00BB7086"/>
    <w:rsid w:val="00BC0E40"/>
    <w:rsid w:val="00BC34A0"/>
    <w:rsid w:val="00BC4EE9"/>
    <w:rsid w:val="00BC4F26"/>
    <w:rsid w:val="00BC5473"/>
    <w:rsid w:val="00BC70D7"/>
    <w:rsid w:val="00BD0C4C"/>
    <w:rsid w:val="00BD20F4"/>
    <w:rsid w:val="00BD3162"/>
    <w:rsid w:val="00BD33D6"/>
    <w:rsid w:val="00BD57EE"/>
    <w:rsid w:val="00BD5D4B"/>
    <w:rsid w:val="00BD65B2"/>
    <w:rsid w:val="00BD6A43"/>
    <w:rsid w:val="00BD7B57"/>
    <w:rsid w:val="00BE0268"/>
    <w:rsid w:val="00BE0B6A"/>
    <w:rsid w:val="00BE1E94"/>
    <w:rsid w:val="00BE205D"/>
    <w:rsid w:val="00BE2A37"/>
    <w:rsid w:val="00BE67B1"/>
    <w:rsid w:val="00BE7EB7"/>
    <w:rsid w:val="00BF0614"/>
    <w:rsid w:val="00BF06FD"/>
    <w:rsid w:val="00BF20C8"/>
    <w:rsid w:val="00BF27BF"/>
    <w:rsid w:val="00BF2935"/>
    <w:rsid w:val="00BF2DF4"/>
    <w:rsid w:val="00BF3200"/>
    <w:rsid w:val="00BF35C0"/>
    <w:rsid w:val="00BF4541"/>
    <w:rsid w:val="00BF67C3"/>
    <w:rsid w:val="00C00343"/>
    <w:rsid w:val="00C0345F"/>
    <w:rsid w:val="00C038D9"/>
    <w:rsid w:val="00C03B9E"/>
    <w:rsid w:val="00C04561"/>
    <w:rsid w:val="00C056A3"/>
    <w:rsid w:val="00C056B6"/>
    <w:rsid w:val="00C05E55"/>
    <w:rsid w:val="00C06598"/>
    <w:rsid w:val="00C0744C"/>
    <w:rsid w:val="00C11583"/>
    <w:rsid w:val="00C11597"/>
    <w:rsid w:val="00C1211C"/>
    <w:rsid w:val="00C1235B"/>
    <w:rsid w:val="00C13D44"/>
    <w:rsid w:val="00C1565D"/>
    <w:rsid w:val="00C212AA"/>
    <w:rsid w:val="00C21A10"/>
    <w:rsid w:val="00C2215C"/>
    <w:rsid w:val="00C26306"/>
    <w:rsid w:val="00C265B5"/>
    <w:rsid w:val="00C26655"/>
    <w:rsid w:val="00C3166F"/>
    <w:rsid w:val="00C32A28"/>
    <w:rsid w:val="00C340E4"/>
    <w:rsid w:val="00C3535E"/>
    <w:rsid w:val="00C358F3"/>
    <w:rsid w:val="00C35AF9"/>
    <w:rsid w:val="00C35EDA"/>
    <w:rsid w:val="00C365E9"/>
    <w:rsid w:val="00C36ED7"/>
    <w:rsid w:val="00C37B99"/>
    <w:rsid w:val="00C4120C"/>
    <w:rsid w:val="00C41661"/>
    <w:rsid w:val="00C41A82"/>
    <w:rsid w:val="00C432A1"/>
    <w:rsid w:val="00C44EBF"/>
    <w:rsid w:val="00C45EAE"/>
    <w:rsid w:val="00C4639B"/>
    <w:rsid w:val="00C46EB4"/>
    <w:rsid w:val="00C46F6B"/>
    <w:rsid w:val="00C4770F"/>
    <w:rsid w:val="00C477E4"/>
    <w:rsid w:val="00C52CE1"/>
    <w:rsid w:val="00C53874"/>
    <w:rsid w:val="00C544BE"/>
    <w:rsid w:val="00C54AF1"/>
    <w:rsid w:val="00C55AB0"/>
    <w:rsid w:val="00C566A2"/>
    <w:rsid w:val="00C566D3"/>
    <w:rsid w:val="00C571CC"/>
    <w:rsid w:val="00C60C8E"/>
    <w:rsid w:val="00C62669"/>
    <w:rsid w:val="00C638F9"/>
    <w:rsid w:val="00C63D34"/>
    <w:rsid w:val="00C641B7"/>
    <w:rsid w:val="00C663A2"/>
    <w:rsid w:val="00C67FE2"/>
    <w:rsid w:val="00C70241"/>
    <w:rsid w:val="00C7187C"/>
    <w:rsid w:val="00C7288D"/>
    <w:rsid w:val="00C747CC"/>
    <w:rsid w:val="00C74E92"/>
    <w:rsid w:val="00C75911"/>
    <w:rsid w:val="00C75DA4"/>
    <w:rsid w:val="00C776FB"/>
    <w:rsid w:val="00C81736"/>
    <w:rsid w:val="00C842D4"/>
    <w:rsid w:val="00C87B57"/>
    <w:rsid w:val="00C92C2B"/>
    <w:rsid w:val="00C92DAE"/>
    <w:rsid w:val="00C93374"/>
    <w:rsid w:val="00C934A3"/>
    <w:rsid w:val="00C93D49"/>
    <w:rsid w:val="00C93DDC"/>
    <w:rsid w:val="00C93F9B"/>
    <w:rsid w:val="00C94C85"/>
    <w:rsid w:val="00C9580D"/>
    <w:rsid w:val="00C96E68"/>
    <w:rsid w:val="00C97161"/>
    <w:rsid w:val="00CA1171"/>
    <w:rsid w:val="00CA173E"/>
    <w:rsid w:val="00CA17CA"/>
    <w:rsid w:val="00CA6EE5"/>
    <w:rsid w:val="00CA74E5"/>
    <w:rsid w:val="00CB01C0"/>
    <w:rsid w:val="00CB134E"/>
    <w:rsid w:val="00CB1930"/>
    <w:rsid w:val="00CB30A9"/>
    <w:rsid w:val="00CB30D5"/>
    <w:rsid w:val="00CB32A0"/>
    <w:rsid w:val="00CB3B87"/>
    <w:rsid w:val="00CB421D"/>
    <w:rsid w:val="00CB53CC"/>
    <w:rsid w:val="00CB565F"/>
    <w:rsid w:val="00CB58F1"/>
    <w:rsid w:val="00CB73C7"/>
    <w:rsid w:val="00CB7608"/>
    <w:rsid w:val="00CC1071"/>
    <w:rsid w:val="00CC1B35"/>
    <w:rsid w:val="00CC294B"/>
    <w:rsid w:val="00CC452D"/>
    <w:rsid w:val="00CC4E48"/>
    <w:rsid w:val="00CC5FBF"/>
    <w:rsid w:val="00CC6072"/>
    <w:rsid w:val="00CC7BA6"/>
    <w:rsid w:val="00CD4C64"/>
    <w:rsid w:val="00CD60DC"/>
    <w:rsid w:val="00CD78BD"/>
    <w:rsid w:val="00CE009C"/>
    <w:rsid w:val="00CE0329"/>
    <w:rsid w:val="00CE1735"/>
    <w:rsid w:val="00CE2344"/>
    <w:rsid w:val="00CE28E4"/>
    <w:rsid w:val="00CE53E6"/>
    <w:rsid w:val="00CE5FE9"/>
    <w:rsid w:val="00CE6A39"/>
    <w:rsid w:val="00CE6C40"/>
    <w:rsid w:val="00CE70A2"/>
    <w:rsid w:val="00CE73F1"/>
    <w:rsid w:val="00CE7436"/>
    <w:rsid w:val="00CF00C9"/>
    <w:rsid w:val="00CF0117"/>
    <w:rsid w:val="00CF0193"/>
    <w:rsid w:val="00CF1233"/>
    <w:rsid w:val="00CF1D3E"/>
    <w:rsid w:val="00CF5306"/>
    <w:rsid w:val="00CF555D"/>
    <w:rsid w:val="00CF73EC"/>
    <w:rsid w:val="00D009BF"/>
    <w:rsid w:val="00D02888"/>
    <w:rsid w:val="00D03799"/>
    <w:rsid w:val="00D04D0C"/>
    <w:rsid w:val="00D13EA0"/>
    <w:rsid w:val="00D14B79"/>
    <w:rsid w:val="00D16552"/>
    <w:rsid w:val="00D1661F"/>
    <w:rsid w:val="00D17D12"/>
    <w:rsid w:val="00D20C8C"/>
    <w:rsid w:val="00D21F6E"/>
    <w:rsid w:val="00D23326"/>
    <w:rsid w:val="00D23894"/>
    <w:rsid w:val="00D24177"/>
    <w:rsid w:val="00D25725"/>
    <w:rsid w:val="00D26F3C"/>
    <w:rsid w:val="00D2728E"/>
    <w:rsid w:val="00D27999"/>
    <w:rsid w:val="00D279AF"/>
    <w:rsid w:val="00D3043F"/>
    <w:rsid w:val="00D310EB"/>
    <w:rsid w:val="00D31DAF"/>
    <w:rsid w:val="00D327C8"/>
    <w:rsid w:val="00D32D08"/>
    <w:rsid w:val="00D33DCC"/>
    <w:rsid w:val="00D34686"/>
    <w:rsid w:val="00D35609"/>
    <w:rsid w:val="00D35892"/>
    <w:rsid w:val="00D359D1"/>
    <w:rsid w:val="00D37B39"/>
    <w:rsid w:val="00D37E9F"/>
    <w:rsid w:val="00D41DFE"/>
    <w:rsid w:val="00D44B70"/>
    <w:rsid w:val="00D44DCD"/>
    <w:rsid w:val="00D44FC9"/>
    <w:rsid w:val="00D4598D"/>
    <w:rsid w:val="00D45BED"/>
    <w:rsid w:val="00D45F84"/>
    <w:rsid w:val="00D460DF"/>
    <w:rsid w:val="00D465F3"/>
    <w:rsid w:val="00D475F0"/>
    <w:rsid w:val="00D51096"/>
    <w:rsid w:val="00D529A4"/>
    <w:rsid w:val="00D52CD2"/>
    <w:rsid w:val="00D52CE4"/>
    <w:rsid w:val="00D54A43"/>
    <w:rsid w:val="00D55D19"/>
    <w:rsid w:val="00D565C7"/>
    <w:rsid w:val="00D57154"/>
    <w:rsid w:val="00D60447"/>
    <w:rsid w:val="00D62632"/>
    <w:rsid w:val="00D630C5"/>
    <w:rsid w:val="00D66500"/>
    <w:rsid w:val="00D66E22"/>
    <w:rsid w:val="00D67410"/>
    <w:rsid w:val="00D67518"/>
    <w:rsid w:val="00D6767C"/>
    <w:rsid w:val="00D7197F"/>
    <w:rsid w:val="00D72D95"/>
    <w:rsid w:val="00D75CF9"/>
    <w:rsid w:val="00D76F9F"/>
    <w:rsid w:val="00D816C4"/>
    <w:rsid w:val="00D82728"/>
    <w:rsid w:val="00D83A22"/>
    <w:rsid w:val="00D8478A"/>
    <w:rsid w:val="00D85FB8"/>
    <w:rsid w:val="00D86CD3"/>
    <w:rsid w:val="00D874AC"/>
    <w:rsid w:val="00D875C2"/>
    <w:rsid w:val="00D87634"/>
    <w:rsid w:val="00D90781"/>
    <w:rsid w:val="00D90CEE"/>
    <w:rsid w:val="00D90D55"/>
    <w:rsid w:val="00D90E16"/>
    <w:rsid w:val="00D90EEB"/>
    <w:rsid w:val="00D90FA0"/>
    <w:rsid w:val="00D93D3B"/>
    <w:rsid w:val="00D9401B"/>
    <w:rsid w:val="00D97A17"/>
    <w:rsid w:val="00DA01EE"/>
    <w:rsid w:val="00DA15EA"/>
    <w:rsid w:val="00DA2733"/>
    <w:rsid w:val="00DA3C69"/>
    <w:rsid w:val="00DA603C"/>
    <w:rsid w:val="00DA60EA"/>
    <w:rsid w:val="00DA74EA"/>
    <w:rsid w:val="00DB2F0E"/>
    <w:rsid w:val="00DB301D"/>
    <w:rsid w:val="00DB5103"/>
    <w:rsid w:val="00DB5A20"/>
    <w:rsid w:val="00DB6BA1"/>
    <w:rsid w:val="00DB794B"/>
    <w:rsid w:val="00DC0367"/>
    <w:rsid w:val="00DC27BB"/>
    <w:rsid w:val="00DC31A2"/>
    <w:rsid w:val="00DC6B35"/>
    <w:rsid w:val="00DC6FA4"/>
    <w:rsid w:val="00DD07AB"/>
    <w:rsid w:val="00DD1AE6"/>
    <w:rsid w:val="00DD3708"/>
    <w:rsid w:val="00DD3BB1"/>
    <w:rsid w:val="00DD5FC4"/>
    <w:rsid w:val="00DD6B00"/>
    <w:rsid w:val="00DE067F"/>
    <w:rsid w:val="00DE088E"/>
    <w:rsid w:val="00DE12A9"/>
    <w:rsid w:val="00DE1C22"/>
    <w:rsid w:val="00DE2D2D"/>
    <w:rsid w:val="00DE409C"/>
    <w:rsid w:val="00DE420C"/>
    <w:rsid w:val="00DE4218"/>
    <w:rsid w:val="00DE5695"/>
    <w:rsid w:val="00DE6DEA"/>
    <w:rsid w:val="00DF31E2"/>
    <w:rsid w:val="00DF3B8B"/>
    <w:rsid w:val="00DF4322"/>
    <w:rsid w:val="00DF5242"/>
    <w:rsid w:val="00DF6D93"/>
    <w:rsid w:val="00DF7379"/>
    <w:rsid w:val="00DF7B4E"/>
    <w:rsid w:val="00E0021F"/>
    <w:rsid w:val="00E00372"/>
    <w:rsid w:val="00E00A1D"/>
    <w:rsid w:val="00E01489"/>
    <w:rsid w:val="00E01B13"/>
    <w:rsid w:val="00E0219D"/>
    <w:rsid w:val="00E03D17"/>
    <w:rsid w:val="00E04D3A"/>
    <w:rsid w:val="00E04E8B"/>
    <w:rsid w:val="00E05CDE"/>
    <w:rsid w:val="00E05D9C"/>
    <w:rsid w:val="00E0666A"/>
    <w:rsid w:val="00E06E86"/>
    <w:rsid w:val="00E07387"/>
    <w:rsid w:val="00E074AE"/>
    <w:rsid w:val="00E07E40"/>
    <w:rsid w:val="00E10DB6"/>
    <w:rsid w:val="00E10E67"/>
    <w:rsid w:val="00E12400"/>
    <w:rsid w:val="00E17B87"/>
    <w:rsid w:val="00E231E5"/>
    <w:rsid w:val="00E24316"/>
    <w:rsid w:val="00E25BAC"/>
    <w:rsid w:val="00E266C4"/>
    <w:rsid w:val="00E304BC"/>
    <w:rsid w:val="00E30A38"/>
    <w:rsid w:val="00E34ACE"/>
    <w:rsid w:val="00E34B3E"/>
    <w:rsid w:val="00E3505A"/>
    <w:rsid w:val="00E36B50"/>
    <w:rsid w:val="00E3780B"/>
    <w:rsid w:val="00E404AF"/>
    <w:rsid w:val="00E421A6"/>
    <w:rsid w:val="00E429B7"/>
    <w:rsid w:val="00E51453"/>
    <w:rsid w:val="00E5278A"/>
    <w:rsid w:val="00E5384E"/>
    <w:rsid w:val="00E53FC9"/>
    <w:rsid w:val="00E54B09"/>
    <w:rsid w:val="00E55DC6"/>
    <w:rsid w:val="00E55EB5"/>
    <w:rsid w:val="00E56466"/>
    <w:rsid w:val="00E57C9A"/>
    <w:rsid w:val="00E57FCA"/>
    <w:rsid w:val="00E6052E"/>
    <w:rsid w:val="00E61E34"/>
    <w:rsid w:val="00E63DA1"/>
    <w:rsid w:val="00E65C1A"/>
    <w:rsid w:val="00E67EE8"/>
    <w:rsid w:val="00E70434"/>
    <w:rsid w:val="00E70917"/>
    <w:rsid w:val="00E72216"/>
    <w:rsid w:val="00E72FBC"/>
    <w:rsid w:val="00E75290"/>
    <w:rsid w:val="00E7529B"/>
    <w:rsid w:val="00E7553A"/>
    <w:rsid w:val="00E7570C"/>
    <w:rsid w:val="00E75EEC"/>
    <w:rsid w:val="00E76322"/>
    <w:rsid w:val="00E76679"/>
    <w:rsid w:val="00E769D1"/>
    <w:rsid w:val="00E77D8F"/>
    <w:rsid w:val="00E80496"/>
    <w:rsid w:val="00E80956"/>
    <w:rsid w:val="00E819B9"/>
    <w:rsid w:val="00E8203F"/>
    <w:rsid w:val="00E830C9"/>
    <w:rsid w:val="00E83F38"/>
    <w:rsid w:val="00E84158"/>
    <w:rsid w:val="00E84E49"/>
    <w:rsid w:val="00E860C1"/>
    <w:rsid w:val="00E8784F"/>
    <w:rsid w:val="00E87AAB"/>
    <w:rsid w:val="00E9255E"/>
    <w:rsid w:val="00E927DB"/>
    <w:rsid w:val="00E931B7"/>
    <w:rsid w:val="00E93DCF"/>
    <w:rsid w:val="00E96D6A"/>
    <w:rsid w:val="00E974AC"/>
    <w:rsid w:val="00EA2101"/>
    <w:rsid w:val="00EA2505"/>
    <w:rsid w:val="00EA28A1"/>
    <w:rsid w:val="00EA29D7"/>
    <w:rsid w:val="00EA31C8"/>
    <w:rsid w:val="00EA49DE"/>
    <w:rsid w:val="00EA4A71"/>
    <w:rsid w:val="00EA5032"/>
    <w:rsid w:val="00EA64AA"/>
    <w:rsid w:val="00EB172B"/>
    <w:rsid w:val="00EB1826"/>
    <w:rsid w:val="00EB38E4"/>
    <w:rsid w:val="00EB4256"/>
    <w:rsid w:val="00EB4654"/>
    <w:rsid w:val="00EB609A"/>
    <w:rsid w:val="00EB7AC1"/>
    <w:rsid w:val="00EB7B09"/>
    <w:rsid w:val="00EB7C42"/>
    <w:rsid w:val="00EC03D0"/>
    <w:rsid w:val="00EC0703"/>
    <w:rsid w:val="00EC0A18"/>
    <w:rsid w:val="00EC1C2A"/>
    <w:rsid w:val="00EC1DBC"/>
    <w:rsid w:val="00EC2437"/>
    <w:rsid w:val="00EC33D8"/>
    <w:rsid w:val="00EC3E4A"/>
    <w:rsid w:val="00EC4002"/>
    <w:rsid w:val="00EC4359"/>
    <w:rsid w:val="00EC43DD"/>
    <w:rsid w:val="00EC57D8"/>
    <w:rsid w:val="00EC7D40"/>
    <w:rsid w:val="00ED03A7"/>
    <w:rsid w:val="00ED071F"/>
    <w:rsid w:val="00ED0C43"/>
    <w:rsid w:val="00ED13DD"/>
    <w:rsid w:val="00ED2917"/>
    <w:rsid w:val="00ED4989"/>
    <w:rsid w:val="00ED51E8"/>
    <w:rsid w:val="00ED67AA"/>
    <w:rsid w:val="00ED7BB6"/>
    <w:rsid w:val="00ED7CE8"/>
    <w:rsid w:val="00EE09CE"/>
    <w:rsid w:val="00EE0C9B"/>
    <w:rsid w:val="00EE1898"/>
    <w:rsid w:val="00EE337E"/>
    <w:rsid w:val="00EE35D2"/>
    <w:rsid w:val="00EE3629"/>
    <w:rsid w:val="00EE39AE"/>
    <w:rsid w:val="00EE3CA4"/>
    <w:rsid w:val="00EE56D6"/>
    <w:rsid w:val="00EE5D58"/>
    <w:rsid w:val="00EE623B"/>
    <w:rsid w:val="00EE6901"/>
    <w:rsid w:val="00EE6A03"/>
    <w:rsid w:val="00EE7697"/>
    <w:rsid w:val="00EF03F3"/>
    <w:rsid w:val="00EF06E4"/>
    <w:rsid w:val="00EF0BB0"/>
    <w:rsid w:val="00EF1D8A"/>
    <w:rsid w:val="00EF2088"/>
    <w:rsid w:val="00EF3663"/>
    <w:rsid w:val="00EF46A9"/>
    <w:rsid w:val="00EF4F07"/>
    <w:rsid w:val="00EF53F6"/>
    <w:rsid w:val="00EF5CC3"/>
    <w:rsid w:val="00EF6145"/>
    <w:rsid w:val="00F00063"/>
    <w:rsid w:val="00F00FDF"/>
    <w:rsid w:val="00F02B9D"/>
    <w:rsid w:val="00F0417D"/>
    <w:rsid w:val="00F064FD"/>
    <w:rsid w:val="00F10433"/>
    <w:rsid w:val="00F10BDE"/>
    <w:rsid w:val="00F10C64"/>
    <w:rsid w:val="00F10F35"/>
    <w:rsid w:val="00F1220B"/>
    <w:rsid w:val="00F126AD"/>
    <w:rsid w:val="00F1312C"/>
    <w:rsid w:val="00F13473"/>
    <w:rsid w:val="00F13B09"/>
    <w:rsid w:val="00F157F9"/>
    <w:rsid w:val="00F173B8"/>
    <w:rsid w:val="00F17647"/>
    <w:rsid w:val="00F20439"/>
    <w:rsid w:val="00F21259"/>
    <w:rsid w:val="00F213DA"/>
    <w:rsid w:val="00F22DDE"/>
    <w:rsid w:val="00F26995"/>
    <w:rsid w:val="00F2736F"/>
    <w:rsid w:val="00F274BA"/>
    <w:rsid w:val="00F31082"/>
    <w:rsid w:val="00F32D9E"/>
    <w:rsid w:val="00F3471B"/>
    <w:rsid w:val="00F377CC"/>
    <w:rsid w:val="00F37ED5"/>
    <w:rsid w:val="00F40D3D"/>
    <w:rsid w:val="00F4188B"/>
    <w:rsid w:val="00F43CE4"/>
    <w:rsid w:val="00F4496F"/>
    <w:rsid w:val="00F4600F"/>
    <w:rsid w:val="00F460A1"/>
    <w:rsid w:val="00F46CDB"/>
    <w:rsid w:val="00F47C48"/>
    <w:rsid w:val="00F502B2"/>
    <w:rsid w:val="00F51D27"/>
    <w:rsid w:val="00F5354D"/>
    <w:rsid w:val="00F5397C"/>
    <w:rsid w:val="00F53B3E"/>
    <w:rsid w:val="00F53EAC"/>
    <w:rsid w:val="00F540B4"/>
    <w:rsid w:val="00F54C07"/>
    <w:rsid w:val="00F54F77"/>
    <w:rsid w:val="00F5547D"/>
    <w:rsid w:val="00F56689"/>
    <w:rsid w:val="00F56C23"/>
    <w:rsid w:val="00F57887"/>
    <w:rsid w:val="00F6173A"/>
    <w:rsid w:val="00F61E47"/>
    <w:rsid w:val="00F62297"/>
    <w:rsid w:val="00F62A48"/>
    <w:rsid w:val="00F62DFE"/>
    <w:rsid w:val="00F63C23"/>
    <w:rsid w:val="00F63CAB"/>
    <w:rsid w:val="00F646ED"/>
    <w:rsid w:val="00F64AF6"/>
    <w:rsid w:val="00F65502"/>
    <w:rsid w:val="00F6569C"/>
    <w:rsid w:val="00F656F1"/>
    <w:rsid w:val="00F658B6"/>
    <w:rsid w:val="00F65CDB"/>
    <w:rsid w:val="00F67FDB"/>
    <w:rsid w:val="00F70E3C"/>
    <w:rsid w:val="00F7320E"/>
    <w:rsid w:val="00F7404F"/>
    <w:rsid w:val="00F74B92"/>
    <w:rsid w:val="00F76E41"/>
    <w:rsid w:val="00F77520"/>
    <w:rsid w:val="00F802D5"/>
    <w:rsid w:val="00F82E0D"/>
    <w:rsid w:val="00F838D7"/>
    <w:rsid w:val="00F842C4"/>
    <w:rsid w:val="00F84C61"/>
    <w:rsid w:val="00F84E2E"/>
    <w:rsid w:val="00F867B7"/>
    <w:rsid w:val="00F86CED"/>
    <w:rsid w:val="00F86DBA"/>
    <w:rsid w:val="00F902E6"/>
    <w:rsid w:val="00F903AA"/>
    <w:rsid w:val="00F908C1"/>
    <w:rsid w:val="00F92853"/>
    <w:rsid w:val="00F932D0"/>
    <w:rsid w:val="00F93621"/>
    <w:rsid w:val="00F9387A"/>
    <w:rsid w:val="00F95350"/>
    <w:rsid w:val="00F95581"/>
    <w:rsid w:val="00F97CF2"/>
    <w:rsid w:val="00FA0DAB"/>
    <w:rsid w:val="00FA1D8B"/>
    <w:rsid w:val="00FA243D"/>
    <w:rsid w:val="00FA50BA"/>
    <w:rsid w:val="00FA528A"/>
    <w:rsid w:val="00FA737C"/>
    <w:rsid w:val="00FA790A"/>
    <w:rsid w:val="00FB018A"/>
    <w:rsid w:val="00FB2167"/>
    <w:rsid w:val="00FB696A"/>
    <w:rsid w:val="00FC0DD7"/>
    <w:rsid w:val="00FC14E0"/>
    <w:rsid w:val="00FC184B"/>
    <w:rsid w:val="00FC2868"/>
    <w:rsid w:val="00FC36E0"/>
    <w:rsid w:val="00FC40FF"/>
    <w:rsid w:val="00FC526A"/>
    <w:rsid w:val="00FC5431"/>
    <w:rsid w:val="00FC5A91"/>
    <w:rsid w:val="00FC6CF1"/>
    <w:rsid w:val="00FD14DB"/>
    <w:rsid w:val="00FD27DC"/>
    <w:rsid w:val="00FD3387"/>
    <w:rsid w:val="00FD4A3C"/>
    <w:rsid w:val="00FD6A0F"/>
    <w:rsid w:val="00FD7195"/>
    <w:rsid w:val="00FE009F"/>
    <w:rsid w:val="00FE0198"/>
    <w:rsid w:val="00FE0256"/>
    <w:rsid w:val="00FE22B0"/>
    <w:rsid w:val="00FE27E1"/>
    <w:rsid w:val="00FE4CBA"/>
    <w:rsid w:val="00FE5290"/>
    <w:rsid w:val="00FE6938"/>
    <w:rsid w:val="00FE6B46"/>
    <w:rsid w:val="00FE6C4B"/>
    <w:rsid w:val="00FE7816"/>
    <w:rsid w:val="00FF2CC4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EC66F26"/>
  <w15:docId w15:val="{659017A7-51FD-4A70-9A46-8ADE1143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6B02"/>
    <w:pPr>
      <w:adjustRightInd w:val="0"/>
      <w:snapToGrid w:val="0"/>
      <w:spacing w:line="280" w:lineRule="atLeast"/>
    </w:pPr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4120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5B615C"/>
    <w:rPr>
      <w:b/>
      <w:sz w:val="26"/>
    </w:rPr>
  </w:style>
  <w:style w:type="paragraph" w:styleId="Fuzeile">
    <w:name w:val="footer"/>
    <w:basedOn w:val="Standard"/>
    <w:link w:val="FuzeileZchn"/>
    <w:rsid w:val="00AF11B9"/>
    <w:pPr>
      <w:spacing w:line="240" w:lineRule="auto"/>
    </w:pPr>
    <w:rPr>
      <w:sz w:val="18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BA7D0F"/>
    <w:rPr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3F125F"/>
    <w:pPr>
      <w:keepNext/>
      <w:keepLines/>
    </w:pPr>
    <w:rPr>
      <w:rFonts w:cs="Arial"/>
      <w:bCs/>
      <w:sz w:val="32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rsid w:val="00F62297"/>
    <w:rPr>
      <w:rFonts w:ascii="Verdana" w:hAnsi="Verdana"/>
      <w:b/>
      <w:bCs/>
    </w:rPr>
  </w:style>
  <w:style w:type="character" w:customStyle="1" w:styleId="Description">
    <w:name w:val="Description"/>
    <w:rsid w:val="00665FFA"/>
    <w:rPr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uiPriority w:val="20"/>
    <w:rsid w:val="009D48A4"/>
    <w:rPr>
      <w:b/>
      <w:iCs/>
    </w:rPr>
  </w:style>
  <w:style w:type="character" w:styleId="Besucht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544043"/>
    <w:pPr>
      <w:spacing w:line="220" w:lineRule="atLeast"/>
    </w:pPr>
    <w:rPr>
      <w:sz w:val="18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qFormat/>
    <w:rsid w:val="00AB44AB"/>
    <w:pPr>
      <w:numPr>
        <w:numId w:val="28"/>
      </w:numPr>
    </w:pPr>
  </w:style>
  <w:style w:type="paragraph" w:customStyle="1" w:styleId="ListWithLetters">
    <w:name w:val="ListWithLetters"/>
    <w:basedOn w:val="Standard"/>
    <w:rsid w:val="00AE1B37"/>
    <w:pPr>
      <w:numPr>
        <w:numId w:val="1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544043"/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923B5B"/>
    <w:pPr>
      <w:keepNext/>
      <w:keepLines/>
      <w:tabs>
        <w:tab w:val="right" w:leader="underscore" w:pos="3062"/>
        <w:tab w:val="right" w:pos="3119"/>
        <w:tab w:val="right" w:leader="underscore" w:pos="6180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923B5B"/>
    <w:pPr>
      <w:keepNext/>
      <w:keepLines/>
      <w:tabs>
        <w:tab w:val="left" w:pos="3119"/>
      </w:tabs>
    </w:pPr>
    <w:rPr>
      <w:kern w:val="10"/>
      <w:position w:val="10"/>
      <w:sz w:val="18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B43C2B"/>
    <w:pPr>
      <w:tabs>
        <w:tab w:val="right" w:leader="underscore" w:pos="9185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B43C2B"/>
    <w:pPr>
      <w:tabs>
        <w:tab w:val="right" w:leader="underscore" w:pos="9185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B43C2B"/>
    <w:pPr>
      <w:tabs>
        <w:tab w:val="right" w:leader="underscore" w:pos="9185"/>
      </w:tabs>
      <w:ind w:left="5103" w:hanging="5103"/>
    </w:pPr>
    <w:rPr>
      <w:lang w:val="en-GB"/>
    </w:rPr>
  </w:style>
  <w:style w:type="character" w:customStyle="1" w:styleId="Italic">
    <w:name w:val="Italic"/>
    <w:rsid w:val="004140F0"/>
    <w:rPr>
      <w:i/>
      <w:lang w:val="en-GB"/>
    </w:rPr>
  </w:style>
  <w:style w:type="paragraph" w:customStyle="1" w:styleId="SenderDate">
    <w:name w:val="SenderDate"/>
    <w:basedOn w:val="Standard"/>
    <w:rsid w:val="00D23894"/>
    <w:pPr>
      <w:jc w:val="right"/>
    </w:pPr>
    <w:rPr>
      <w:rFonts w:ascii="Frutiger-Roman" w:hAnsi="Frutiger-Roman"/>
      <w:sz w:val="20"/>
    </w:rPr>
  </w:style>
  <w:style w:type="character" w:customStyle="1" w:styleId="SenderL">
    <w:name w:val="SenderL"/>
    <w:rsid w:val="00721738"/>
    <w:rPr>
      <w:rFonts w:asciiTheme="minorHAnsi" w:hAnsiTheme="minorHAnsi"/>
      <w:sz w:val="18"/>
    </w:rPr>
  </w:style>
  <w:style w:type="paragraph" w:customStyle="1" w:styleId="SenderBlockR">
    <w:name w:val="SenderBlockR"/>
    <w:basedOn w:val="Standard"/>
    <w:rsid w:val="00DF4322"/>
    <w:pPr>
      <w:tabs>
        <w:tab w:val="left" w:pos="2070"/>
      </w:tabs>
    </w:pPr>
  </w:style>
  <w:style w:type="paragraph" w:customStyle="1" w:styleId="AbsatzvorText">
    <w:name w:val="Absatz vor Text"/>
    <w:basedOn w:val="Standard"/>
    <w:rsid w:val="009C3558"/>
    <w:pPr>
      <w:tabs>
        <w:tab w:val="left" w:pos="2085"/>
      </w:tabs>
      <w:spacing w:after="160" w:line="240" w:lineRule="auto"/>
    </w:pPr>
    <w:rPr>
      <w:sz w:val="2"/>
    </w:rPr>
  </w:style>
  <w:style w:type="paragraph" w:customStyle="1" w:styleId="1Punkt">
    <w:name w:val="1 Punkt"/>
    <w:basedOn w:val="Standard"/>
    <w:rsid w:val="008E5F67"/>
    <w:pPr>
      <w:tabs>
        <w:tab w:val="left" w:pos="2085"/>
      </w:tabs>
      <w:spacing w:line="240" w:lineRule="auto"/>
    </w:pPr>
    <w:rPr>
      <w:sz w:val="2"/>
      <w:lang w:val="en-US"/>
    </w:rPr>
  </w:style>
  <w:style w:type="paragraph" w:customStyle="1" w:styleId="1pt">
    <w:name w:val="1pt"/>
    <w:basedOn w:val="Standard"/>
    <w:link w:val="1ptZchn"/>
    <w:rsid w:val="001D62FE"/>
    <w:pPr>
      <w:spacing w:line="240" w:lineRule="auto"/>
    </w:pPr>
    <w:rPr>
      <w:rFonts w:ascii="Arial" w:hAnsi="Arial"/>
      <w:sz w:val="2"/>
    </w:rPr>
  </w:style>
  <w:style w:type="character" w:customStyle="1" w:styleId="1ptZchn">
    <w:name w:val="1pt Zchn"/>
    <w:link w:val="1pt"/>
    <w:locked/>
    <w:rsid w:val="001D62FE"/>
    <w:rPr>
      <w:rFonts w:ascii="Arial" w:hAnsi="Arial"/>
      <w:sz w:val="2"/>
      <w:szCs w:val="24"/>
    </w:rPr>
  </w:style>
  <w:style w:type="paragraph" w:customStyle="1" w:styleId="OrganisationFusszeile">
    <w:name w:val="Organisation Fusszeile"/>
    <w:basedOn w:val="Fuzeile"/>
    <w:rsid w:val="004D561A"/>
    <w:pPr>
      <w:adjustRightInd/>
      <w:snapToGrid/>
    </w:pPr>
    <w:rPr>
      <w:b/>
    </w:rPr>
  </w:style>
  <w:style w:type="character" w:customStyle="1" w:styleId="FuzeileZchn">
    <w:name w:val="Fußzeile Zchn"/>
    <w:link w:val="Fuzeile"/>
    <w:rsid w:val="00AF11B9"/>
    <w:rPr>
      <w:rFonts w:asciiTheme="minorHAnsi" w:hAnsiTheme="minorHAnsi"/>
      <w:sz w:val="18"/>
      <w:szCs w:val="24"/>
    </w:rPr>
  </w:style>
  <w:style w:type="character" w:customStyle="1" w:styleId="KopfzeileZchn">
    <w:name w:val="Kopfzeile Zchn"/>
    <w:link w:val="Kopfzeile"/>
    <w:rsid w:val="005B615C"/>
    <w:rPr>
      <w:rFonts w:asciiTheme="minorHAnsi" w:hAnsiTheme="minorHAnsi"/>
      <w:b/>
      <w:sz w:val="26"/>
      <w:szCs w:val="24"/>
    </w:rPr>
  </w:style>
  <w:style w:type="paragraph" w:customStyle="1" w:styleId="Kopiean">
    <w:name w:val="Kopie an"/>
    <w:basedOn w:val="Standard"/>
    <w:qFormat/>
    <w:rsid w:val="00544043"/>
    <w:pPr>
      <w:numPr>
        <w:numId w:val="27"/>
      </w:numPr>
      <w:spacing w:line="220" w:lineRule="atLeast"/>
    </w:pPr>
    <w:rPr>
      <w:noProof/>
      <w:sz w:val="18"/>
    </w:rPr>
  </w:style>
  <w:style w:type="paragraph" w:customStyle="1" w:styleId="Kontaktblock">
    <w:name w:val="Kontaktblock"/>
    <w:basedOn w:val="Standard"/>
    <w:qFormat/>
    <w:rsid w:val="000D6D8F"/>
    <w:pPr>
      <w:tabs>
        <w:tab w:val="left" w:pos="2211"/>
      </w:tabs>
      <w:spacing w:line="220" w:lineRule="atLeast"/>
    </w:pPr>
    <w:rPr>
      <w:sz w:val="18"/>
    </w:rPr>
  </w:style>
  <w:style w:type="paragraph" w:customStyle="1" w:styleId="StandardmitAbsatznach">
    <w:name w:val="Standard mit Absatz nach"/>
    <w:basedOn w:val="Standard"/>
    <w:qFormat/>
    <w:rsid w:val="00556B02"/>
    <w:pPr>
      <w:spacing w:after="60"/>
    </w:pPr>
  </w:style>
  <w:style w:type="paragraph" w:customStyle="1" w:styleId="NormalKeepTogetherSpacingAfter">
    <w:name w:val="NormalKeepTogetherSpacingAfter"/>
    <w:basedOn w:val="NormalKeepTogether"/>
    <w:qFormat/>
    <w:rsid w:val="00BA584F"/>
    <w:pPr>
      <w:spacing w:after="60"/>
    </w:pPr>
  </w:style>
  <w:style w:type="character" w:styleId="Platzhaltertext">
    <w:name w:val="Placeholder Text"/>
    <w:basedOn w:val="Absatz-Standardschriftart"/>
    <w:uiPriority w:val="99"/>
    <w:semiHidden/>
    <w:rsid w:val="00EA4A71"/>
    <w:rPr>
      <w:color w:val="808080"/>
      <w:lang w:val="de-CH"/>
    </w:rPr>
  </w:style>
  <w:style w:type="paragraph" w:styleId="Listenabsatz">
    <w:name w:val="List Paragraph"/>
    <w:basedOn w:val="Standard"/>
    <w:uiPriority w:val="34"/>
    <w:rsid w:val="00083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rjam.wallimann@cham.ch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bteilungen\Bildung\Schule\Modulare%20Tagesschule\Corona\Antragsformular%20f&#252;r%20Notbetreu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ld1OwjAUx+99imUmdksIE9Ab3EiQZQmJfES5ICFc1O2MNXTtbDtEX80LH8lXcEXwOwENZBdNv/6n5/T/y9aXp2c34CLNKZYtt5NLxdNxSodYKGM8xCrxTIfJJo9jEgJW91zM9TzgXIEY4hnUOpzWTKOPU5AZDsEzE6WypuPIMIEUy+rn0GrIU2edpHelk5jGDdzlwELo5+ktCM+sma1NRa3JpBtbPSx1LsEzEOrBQm/xAQEaoQoKcikfgVBos6KbAUO2h05RxUBFu6Q8nFvo5HjpXxwV8+9HDcQMMyKxIpzpEB+yoqYUmEL2DmqyIFKPbdueTl1nU7Xb4SwiWlVcYMCuIQSyAB8rbK10H9uu88XxfwOo7xNAvUQA7SgSIGVtF/vX2voftI3yUTX2iapxQFQjgZmkKwct5POwOgIKWcIZaMN/7AZ4+et6lxUFMVDlO3+2T+fPS/xINIhY/3a2S9dUtskOAMl5f1VeAWCgO/4=</officeatwork>
</file>

<file path=customXml/item2.xml><?xml version="1.0" encoding="utf-8"?>
<officeatwork xmlns="http://schemas.officeatwork.com/CustomXMLPart">
  <FooterPage1Col1>Bildung
Rektorat</FooterPage1Col1>
  <FooterPage1Col2>Schulhausstrasse 1
Postfach
6330 Cham</FooterPage1Col2>
  <FooterPage1Col3>Telefon
Internet</FooterPage1Col3>
  <FooterPage1Col4>041 723 88 33
www.cham.ch</FooterPage1Col4>
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asterProperties">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077CE-8EB4-44CD-921C-19A0A124B1A9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543DC39A-2A13-4CC0-92D4-E260EA604CC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4305C21-9EE9-4B68-9C3A-C5E661E904B4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92BDDAFB-DBA7-49D5-A5A1-5AEF1DF23189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88E6F888-1767-4F09-9A0C-6A45DEF5A170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A7052EDD-2AEF-49F6-ADB8-49D0E9E2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für Notbetreuung.dotx</Template>
  <TotalTime>0</TotalTime>
  <Pages>3</Pages>
  <Words>811</Words>
  <Characters>4478</Characters>
  <Application>Microsoft Office Word</Application>
  <DocSecurity>0</DocSecurity>
  <Lines>746</Lines>
  <Paragraphs>528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DocumentType</vt:lpstr>
      <vt:lpstr>DocumentType</vt:lpstr>
    </vt:vector>
  </TitlesOfParts>
  <Manager>Mirjam Wallimann</Manager>
  <Company>Einwohnergemeinde Cham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DocumentType</dc:title>
  <dc:subject/>
  <dc:creator>Britta Dobbelfeld</dc:creator>
  <cp:keywords/>
  <dc:description/>
  <cp:lastModifiedBy>Wallimann Mirjam</cp:lastModifiedBy>
  <cp:revision>3</cp:revision>
  <cp:lastPrinted>2020-03-15T15:11:00Z</cp:lastPrinted>
  <dcterms:created xsi:type="dcterms:W3CDTF">2020-10-21T15:35:00Z</dcterms:created>
  <dcterms:modified xsi:type="dcterms:W3CDTF">2020-10-21T15:35:00Z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ipient.EMail">
    <vt:lpwstr/>
  </property>
  <property fmtid="{D5CDD505-2E9C-101B-9397-08002B2CF9AE}" pid="3" name="BM_Subject">
    <vt:lpwstr/>
  </property>
  <property fmtid="{D5CDD505-2E9C-101B-9397-08002B2CF9AE}" pid="4" name="Author.Name">
    <vt:lpwstr>Britta Dobbelfeld</vt:lpwstr>
  </property>
  <property fmtid="{D5CDD505-2E9C-101B-9397-08002B2CF9AE}" pid="5" name="Contactperson.Name">
    <vt:lpwstr>Mirjam Wallimann</vt:lpwstr>
  </property>
  <property fmtid="{D5CDD505-2E9C-101B-9397-08002B2CF9AE}" pid="6" name="Doc.Page">
    <vt:lpwstr>Seite</vt:lpwstr>
  </property>
  <property fmtid="{D5CDD505-2E9C-101B-9397-08002B2CF9AE}" pid="7" name="Outputprofile.Letterhead">
    <vt:lpwstr>Einwohnergemeinde Cham</vt:lpwstr>
  </property>
  <property fmtid="{D5CDD505-2E9C-101B-9397-08002B2CF9AE}" pid="8" name="Doc.Text">
    <vt:lpwstr>[Text]</vt:lpwstr>
  </property>
  <property fmtid="{D5CDD505-2E9C-101B-9397-08002B2CF9AE}" pid="9" name="CustomField.Title">
    <vt:lpwstr>Antrag für eine Notbetreuung auf Kindergarten- und Primarstufe_x000d_
</vt:lpwstr>
  </property>
  <property fmtid="{D5CDD505-2E9C-101B-9397-08002B2CF9AE}" pid="10" name="CustomField.Subtitle">
    <vt:lpwstr>(Bekämpfung Coronavirus)</vt:lpwstr>
  </property>
  <property fmtid="{D5CDD505-2E9C-101B-9397-08002B2CF9AE}" pid="11" name="CustomField.DocumentDate">
    <vt:lpwstr>15. März 2020</vt:lpwstr>
  </property>
  <property fmtid="{D5CDD505-2E9C-101B-9397-08002B2CF9AE}" pid="12" name="Organisation.Organisation">
    <vt:lpwstr>Einwohnergemeinde Cham</vt:lpwstr>
  </property>
  <property fmtid="{D5CDD505-2E9C-101B-9397-08002B2CF9AE}" pid="13" name="CustomField.DatumAnzeigen">
    <vt:lpwstr>0</vt:lpwstr>
  </property>
  <property fmtid="{D5CDD505-2E9C-101B-9397-08002B2CF9AE}" pid="14" name="CustomField.FusszeileAnzeigen">
    <vt:lpwstr>-1</vt:lpwstr>
  </property>
  <property fmtid="{D5CDD505-2E9C-101B-9397-08002B2CF9AE}" pid="15" name="Organisation.Division">
    <vt:lpwstr>Rektorat</vt:lpwstr>
  </property>
  <property fmtid="{D5CDD505-2E9C-101B-9397-08002B2CF9AE}" pid="16" name="Organisation.Department">
    <vt:lpwstr>Bildung</vt:lpwstr>
  </property>
  <property fmtid="{D5CDD505-2E9C-101B-9397-08002B2CF9AE}" pid="17" name="Organisation.Address1">
    <vt:lpwstr>Schulhausstrasse 1</vt:lpwstr>
  </property>
  <property fmtid="{D5CDD505-2E9C-101B-9397-08002B2CF9AE}" pid="18" name="Organisation.Address2">
    <vt:lpwstr>Postfach</vt:lpwstr>
  </property>
  <property fmtid="{D5CDD505-2E9C-101B-9397-08002B2CF9AE}" pid="19" name="Organisation.Address3">
    <vt:lpwstr>6330 Cham</vt:lpwstr>
  </property>
  <property fmtid="{D5CDD505-2E9C-101B-9397-08002B2CF9AE}" pid="20" name="Organisation.Telefon">
    <vt:lpwstr>041 723 88 33</vt:lpwstr>
  </property>
  <property fmtid="{D5CDD505-2E9C-101B-9397-08002B2CF9AE}" pid="21" name="Organisation.Fax">
    <vt:lpwstr>041 723 88 49</vt:lpwstr>
  </property>
  <property fmtid="{D5CDD505-2E9C-101B-9397-08002B2CF9AE}" pid="22" name="Organisation.Internet">
    <vt:lpwstr>www.cham.ch</vt:lpwstr>
  </property>
  <property fmtid="{D5CDD505-2E9C-101B-9397-08002B2CF9AE}" pid="23" name="Doc.Fax">
    <vt:lpwstr>Fax</vt:lpwstr>
  </property>
  <property fmtid="{D5CDD505-2E9C-101B-9397-08002B2CF9AE}" pid="24" name="Doc.Telephone">
    <vt:lpwstr>Telefon</vt:lpwstr>
  </property>
  <property fmtid="{D5CDD505-2E9C-101B-9397-08002B2CF9AE}" pid="25" name="Doc.Internet">
    <vt:lpwstr>Internet</vt:lpwstr>
  </property>
</Properties>
</file>