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tblpX="2126" w:tblpY="1360"/>
        <w:tblW w:w="7055" w:type="dxa"/>
        <w:tblLayout w:type="fixed"/>
        <w:tblCellMar>
          <w:left w:w="0" w:type="dxa"/>
          <w:right w:w="0" w:type="dxa"/>
        </w:tblCellMar>
        <w:tblLook w:val="04A0" w:firstRow="1" w:lastRow="0" w:firstColumn="1" w:lastColumn="0" w:noHBand="0" w:noVBand="1"/>
      </w:tblPr>
      <w:tblGrid>
        <w:gridCol w:w="7055"/>
      </w:tblGrid>
      <w:tr w:rsidR="00657B68" w:rsidRPr="007E3E88" w:rsidTr="00657B68">
        <w:trPr>
          <w:trHeight w:hRule="exact" w:val="990"/>
        </w:trPr>
        <w:tc>
          <w:tcPr>
            <w:tcW w:w="7055" w:type="dxa"/>
            <w:shd w:val="clear" w:color="auto" w:fill="auto"/>
          </w:tcPr>
          <w:p w:rsidR="00657B68" w:rsidRPr="007E3E88" w:rsidRDefault="00872E68" w:rsidP="00657B68">
            <w:pPr>
              <w:rPr>
                <w:sz w:val="32"/>
                <w:szCs w:val="32"/>
              </w:rPr>
            </w:pPr>
            <w:r w:rsidRPr="007E3E88">
              <w:rPr>
                <w:sz w:val="32"/>
                <w:szCs w:val="32"/>
              </w:rPr>
              <w:t>Dispensationsgesuch</w:t>
            </w:r>
          </w:p>
          <w:p w:rsidR="00657B68" w:rsidRPr="007E3E88" w:rsidRDefault="00657B68" w:rsidP="00657B68">
            <w:pPr>
              <w:rPr>
                <w:highlight w:val="white"/>
              </w:rPr>
            </w:pPr>
          </w:p>
        </w:tc>
      </w:tr>
    </w:tbl>
    <w:p w:rsidR="00903C94" w:rsidRPr="007E3E88" w:rsidRDefault="00903C94" w:rsidP="00967352">
      <w:pPr>
        <w:tabs>
          <w:tab w:val="left" w:pos="2085"/>
        </w:tabs>
        <w:sectPr w:rsidR="00903C94" w:rsidRPr="007E3E88" w:rsidSect="00E96EDC">
          <w:headerReference w:type="default" r:id="rId12"/>
          <w:footerReference w:type="default" r:id="rId13"/>
          <w:headerReference w:type="first" r:id="rId14"/>
          <w:footerReference w:type="first" r:id="rId15"/>
          <w:type w:val="continuous"/>
          <w:pgSz w:w="11906" w:h="16838" w:code="9"/>
          <w:pgMar w:top="1843" w:right="1021" w:bottom="1418" w:left="1786" w:header="652" w:footer="170" w:gutter="0"/>
          <w:paperSrc w:first="257" w:other="257"/>
          <w:cols w:space="708"/>
          <w:titlePg/>
          <w:docGrid w:linePitch="360"/>
        </w:sectPr>
      </w:pPr>
    </w:p>
    <w:p w:rsidR="00657B68" w:rsidRPr="007E3E88" w:rsidRDefault="00657B68" w:rsidP="00657B68">
      <w:pPr>
        <w:pStyle w:val="StandardmitAbsatznach"/>
        <w:spacing w:after="0" w:line="240" w:lineRule="auto"/>
        <w:rPr>
          <w:sz w:val="6"/>
          <w:szCs w:val="6"/>
        </w:rPr>
      </w:pPr>
    </w:p>
    <w:p w:rsidR="00657B68" w:rsidRPr="007E3E88" w:rsidRDefault="00657B68" w:rsidP="00657B68">
      <w:pPr>
        <w:pStyle w:val="StandardmitAbsatznach"/>
        <w:spacing w:after="0"/>
      </w:pPr>
    </w:p>
    <w:p w:rsidR="00872E68" w:rsidRPr="007E3E88" w:rsidRDefault="00872E68" w:rsidP="00872E68">
      <w:pPr>
        <w:pStyle w:val="StandardmitAbsatznach"/>
      </w:pPr>
      <w:r w:rsidRPr="007E3E88">
        <w:t>Bitte dieses Formular fristgerecht sowie vollständig ausgefüllt und unterschrieben der Klassenlehrperson abgeben. Sie wird es, falls notwendig, der entsprechenden Bewilligungsinstanz weiterleiten. Nähere Angaben dazu finden Sie auf der Rückseite. Für jede Schülerin, jeden Schüler muss ein eigenes Dispensationsgesuch geschrieben werden.</w:t>
      </w:r>
    </w:p>
    <w:p w:rsidR="00872E68" w:rsidRPr="007E3E88" w:rsidRDefault="00872E68" w:rsidP="00657B68">
      <w:pPr>
        <w:pStyle w:val="StandardmitAbsatznach"/>
        <w:spacing w:after="0"/>
      </w:pPr>
    </w:p>
    <w:p w:rsidR="0087787B" w:rsidRPr="007E3E88" w:rsidRDefault="0087787B" w:rsidP="00657B68">
      <w:pPr>
        <w:pStyle w:val="StandardmitAbsatznach"/>
        <w:spacing w:after="0"/>
      </w:pPr>
      <w:r w:rsidRPr="007E3E88">
        <w:rPr>
          <w:rStyle w:val="Hervorhebung"/>
        </w:rPr>
        <w:t>Personalien</w:t>
      </w: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7"/>
        <w:gridCol w:w="6972"/>
      </w:tblGrid>
      <w:tr w:rsidR="004A6B04" w:rsidRPr="007E3E88" w:rsidTr="00872E68">
        <w:trPr>
          <w:trHeight w:hRule="exact" w:val="454"/>
        </w:trPr>
        <w:tc>
          <w:tcPr>
            <w:tcW w:w="2127" w:type="dxa"/>
            <w:vAlign w:val="center"/>
          </w:tcPr>
          <w:p w:rsidR="004A6B04" w:rsidRPr="007E3E88" w:rsidRDefault="0031231C" w:rsidP="004A6B04">
            <w:pPr>
              <w:adjustRightInd/>
              <w:snapToGrid/>
              <w:spacing w:line="240" w:lineRule="auto"/>
            </w:pPr>
            <w:r w:rsidRPr="007E3E88">
              <w:t>Name</w:t>
            </w:r>
            <w:r w:rsidR="00872E68" w:rsidRPr="007E3E88">
              <w:t>/Vorname Eltern</w:t>
            </w:r>
            <w:r w:rsidR="004A6B04" w:rsidRPr="007E3E88">
              <w:t>:</w:t>
            </w:r>
          </w:p>
        </w:tc>
        <w:tc>
          <w:tcPr>
            <w:tcW w:w="6972" w:type="dxa"/>
            <w:vAlign w:val="center"/>
          </w:tcPr>
          <w:p w:rsidR="004A6B04" w:rsidRPr="007E3E88" w:rsidRDefault="004A6B04" w:rsidP="00E82907">
            <w:pPr>
              <w:tabs>
                <w:tab w:val="left" w:pos="3057"/>
                <w:tab w:val="left" w:pos="4837"/>
              </w:tabs>
              <w:adjustRightInd/>
              <w:snapToGrid/>
              <w:spacing w:line="240" w:lineRule="auto"/>
              <w:ind w:left="138"/>
            </w:pPr>
            <w:r w:rsidRPr="007E3E88">
              <w:fldChar w:fldCharType="begin">
                <w:ffData>
                  <w:name w:val=""/>
                  <w:enabled/>
                  <w:calcOnExit w:val="0"/>
                  <w:textInput/>
                </w:ffData>
              </w:fldChar>
            </w:r>
            <w:r w:rsidRPr="007E3E88">
              <w:instrText xml:space="preserve"> FORMTEXT </w:instrText>
            </w:r>
            <w:r w:rsidRPr="007E3E88">
              <w:fldChar w:fldCharType="separate"/>
            </w:r>
            <w:bookmarkStart w:id="0" w:name="_GoBack"/>
            <w:r w:rsidR="002E2AEE" w:rsidRPr="007E3E88">
              <w:rPr>
                <w:noProof/>
              </w:rPr>
              <w:t> </w:t>
            </w:r>
            <w:r w:rsidR="002E2AEE" w:rsidRPr="007E3E88">
              <w:rPr>
                <w:noProof/>
              </w:rPr>
              <w:t> </w:t>
            </w:r>
            <w:r w:rsidR="002E2AEE" w:rsidRPr="007E3E88">
              <w:rPr>
                <w:noProof/>
              </w:rPr>
              <w:t> </w:t>
            </w:r>
            <w:r w:rsidR="002E2AEE" w:rsidRPr="007E3E88">
              <w:rPr>
                <w:noProof/>
              </w:rPr>
              <w:t> </w:t>
            </w:r>
            <w:r w:rsidR="002E2AEE" w:rsidRPr="007E3E88">
              <w:rPr>
                <w:noProof/>
              </w:rPr>
              <w:t> </w:t>
            </w:r>
            <w:bookmarkEnd w:id="0"/>
            <w:r w:rsidRPr="007E3E88">
              <w:fldChar w:fldCharType="end"/>
            </w:r>
          </w:p>
        </w:tc>
      </w:tr>
      <w:tr w:rsidR="0031231C" w:rsidRPr="007E3E88" w:rsidTr="00872E68">
        <w:trPr>
          <w:trHeight w:hRule="exact" w:val="454"/>
        </w:trPr>
        <w:tc>
          <w:tcPr>
            <w:tcW w:w="2127" w:type="dxa"/>
            <w:vAlign w:val="center"/>
          </w:tcPr>
          <w:p w:rsidR="0031231C" w:rsidRPr="007E3E88" w:rsidRDefault="00872E68" w:rsidP="00FF2EDD">
            <w:pPr>
              <w:adjustRightInd/>
              <w:snapToGrid/>
              <w:spacing w:line="240" w:lineRule="auto"/>
            </w:pPr>
            <w:r w:rsidRPr="007E3E88">
              <w:t>Adresse</w:t>
            </w:r>
            <w:r w:rsidR="0031231C" w:rsidRPr="007E3E88">
              <w:t>:</w:t>
            </w:r>
          </w:p>
        </w:tc>
        <w:tc>
          <w:tcPr>
            <w:tcW w:w="6972" w:type="dxa"/>
            <w:vAlign w:val="center"/>
          </w:tcPr>
          <w:p w:rsidR="0031231C" w:rsidRPr="007E3E88" w:rsidRDefault="0031231C" w:rsidP="00E82907">
            <w:pPr>
              <w:tabs>
                <w:tab w:val="left" w:pos="3057"/>
                <w:tab w:val="left" w:pos="4837"/>
              </w:tabs>
              <w:adjustRightInd/>
              <w:snapToGrid/>
              <w:spacing w:line="240" w:lineRule="auto"/>
              <w:ind w:left="138"/>
            </w:pPr>
            <w:r w:rsidRPr="007E3E88">
              <w:fldChar w:fldCharType="begin">
                <w:ffData>
                  <w:name w:val=""/>
                  <w:enabled/>
                  <w:calcOnExit w:val="0"/>
                  <w:textInput/>
                </w:ffData>
              </w:fldChar>
            </w:r>
            <w:r w:rsidRPr="007E3E88">
              <w:instrText xml:space="preserve"> FORMTEXT </w:instrText>
            </w:r>
            <w:r w:rsidRPr="007E3E88">
              <w:fldChar w:fldCharType="separate"/>
            </w:r>
            <w:r w:rsidR="002E2AEE" w:rsidRPr="007E3E88">
              <w:rPr>
                <w:noProof/>
              </w:rPr>
              <w:t> </w:t>
            </w:r>
            <w:r w:rsidR="002E2AEE" w:rsidRPr="007E3E88">
              <w:rPr>
                <w:noProof/>
              </w:rPr>
              <w:t> </w:t>
            </w:r>
            <w:r w:rsidR="002E2AEE" w:rsidRPr="007E3E88">
              <w:rPr>
                <w:noProof/>
              </w:rPr>
              <w:t> </w:t>
            </w:r>
            <w:r w:rsidR="002E2AEE" w:rsidRPr="007E3E88">
              <w:rPr>
                <w:noProof/>
              </w:rPr>
              <w:t> </w:t>
            </w:r>
            <w:r w:rsidR="002E2AEE" w:rsidRPr="007E3E88">
              <w:rPr>
                <w:noProof/>
              </w:rPr>
              <w:t> </w:t>
            </w:r>
            <w:r w:rsidRPr="007E3E88">
              <w:fldChar w:fldCharType="end"/>
            </w:r>
          </w:p>
        </w:tc>
      </w:tr>
      <w:tr w:rsidR="004A6B04" w:rsidRPr="007E3E88" w:rsidTr="00872E68">
        <w:trPr>
          <w:trHeight w:hRule="exact" w:val="454"/>
        </w:trPr>
        <w:tc>
          <w:tcPr>
            <w:tcW w:w="2127" w:type="dxa"/>
            <w:vAlign w:val="center"/>
          </w:tcPr>
          <w:p w:rsidR="004A6B04" w:rsidRPr="007E3E88" w:rsidRDefault="00872E68" w:rsidP="004A6B04">
            <w:pPr>
              <w:adjustRightInd/>
              <w:snapToGrid/>
              <w:spacing w:line="240" w:lineRule="auto"/>
            </w:pPr>
            <w:r w:rsidRPr="007E3E88">
              <w:t>Telefon</w:t>
            </w:r>
            <w:r w:rsidR="004A6B04" w:rsidRPr="007E3E88">
              <w:t>:</w:t>
            </w:r>
          </w:p>
        </w:tc>
        <w:tc>
          <w:tcPr>
            <w:tcW w:w="6972" w:type="dxa"/>
            <w:vAlign w:val="center"/>
          </w:tcPr>
          <w:p w:rsidR="004A6B04" w:rsidRPr="007E3E88" w:rsidRDefault="004A6B04" w:rsidP="00E82907">
            <w:pPr>
              <w:adjustRightInd/>
              <w:snapToGrid/>
              <w:spacing w:line="240" w:lineRule="auto"/>
              <w:ind w:left="138"/>
            </w:pPr>
            <w:r w:rsidRPr="007E3E88">
              <w:fldChar w:fldCharType="begin">
                <w:ffData>
                  <w:name w:val=""/>
                  <w:enabled/>
                  <w:calcOnExit w:val="0"/>
                  <w:textInput/>
                </w:ffData>
              </w:fldChar>
            </w:r>
            <w:r w:rsidRPr="007E3E88">
              <w:instrText xml:space="preserve"> FORMTEXT </w:instrText>
            </w:r>
            <w:r w:rsidRPr="007E3E88">
              <w:fldChar w:fldCharType="separate"/>
            </w:r>
            <w:r w:rsidR="002E2AEE" w:rsidRPr="007E3E88">
              <w:rPr>
                <w:noProof/>
              </w:rPr>
              <w:t> </w:t>
            </w:r>
            <w:r w:rsidR="002E2AEE" w:rsidRPr="007E3E88">
              <w:rPr>
                <w:noProof/>
              </w:rPr>
              <w:t> </w:t>
            </w:r>
            <w:r w:rsidR="002E2AEE" w:rsidRPr="007E3E88">
              <w:rPr>
                <w:noProof/>
              </w:rPr>
              <w:t> </w:t>
            </w:r>
            <w:r w:rsidR="002E2AEE" w:rsidRPr="007E3E88">
              <w:rPr>
                <w:noProof/>
              </w:rPr>
              <w:t> </w:t>
            </w:r>
            <w:r w:rsidR="002E2AEE" w:rsidRPr="007E3E88">
              <w:rPr>
                <w:noProof/>
              </w:rPr>
              <w:t> </w:t>
            </w:r>
            <w:r w:rsidRPr="007E3E88">
              <w:fldChar w:fldCharType="end"/>
            </w:r>
          </w:p>
        </w:tc>
      </w:tr>
      <w:tr w:rsidR="004A6B04" w:rsidRPr="007E3E88" w:rsidTr="00872E68">
        <w:trPr>
          <w:trHeight w:hRule="exact" w:val="454"/>
        </w:trPr>
        <w:tc>
          <w:tcPr>
            <w:tcW w:w="2127" w:type="dxa"/>
            <w:vAlign w:val="center"/>
          </w:tcPr>
          <w:p w:rsidR="004A6B04" w:rsidRPr="007E3E88" w:rsidRDefault="00872E68" w:rsidP="004A6B04">
            <w:pPr>
              <w:adjustRightInd/>
              <w:snapToGrid/>
              <w:spacing w:line="240" w:lineRule="auto"/>
            </w:pPr>
            <w:r w:rsidRPr="007E3E88">
              <w:t>Schüler/in</w:t>
            </w:r>
            <w:r w:rsidR="004A6B04" w:rsidRPr="007E3E88">
              <w:t>:</w:t>
            </w:r>
          </w:p>
        </w:tc>
        <w:tc>
          <w:tcPr>
            <w:tcW w:w="6972" w:type="dxa"/>
            <w:vAlign w:val="center"/>
          </w:tcPr>
          <w:p w:rsidR="004A6B04" w:rsidRPr="007E3E88" w:rsidRDefault="004A6B04" w:rsidP="00E82907">
            <w:pPr>
              <w:tabs>
                <w:tab w:val="left" w:pos="1421"/>
                <w:tab w:val="left" w:pos="2838"/>
              </w:tabs>
              <w:adjustRightInd/>
              <w:snapToGrid/>
              <w:spacing w:line="240" w:lineRule="auto"/>
              <w:ind w:left="138"/>
            </w:pPr>
            <w:r w:rsidRPr="007E3E88">
              <w:fldChar w:fldCharType="begin">
                <w:ffData>
                  <w:name w:val=""/>
                  <w:enabled/>
                  <w:calcOnExit w:val="0"/>
                  <w:textInput/>
                </w:ffData>
              </w:fldChar>
            </w:r>
            <w:r w:rsidRPr="007E3E88">
              <w:instrText xml:space="preserve"> FORMTEXT </w:instrText>
            </w:r>
            <w:r w:rsidRPr="007E3E88">
              <w:fldChar w:fldCharType="separate"/>
            </w:r>
            <w:r w:rsidR="002E2AEE" w:rsidRPr="007E3E88">
              <w:rPr>
                <w:noProof/>
              </w:rPr>
              <w:t> </w:t>
            </w:r>
            <w:r w:rsidR="002E2AEE" w:rsidRPr="007E3E88">
              <w:rPr>
                <w:noProof/>
              </w:rPr>
              <w:t> </w:t>
            </w:r>
            <w:r w:rsidR="002E2AEE" w:rsidRPr="007E3E88">
              <w:rPr>
                <w:noProof/>
              </w:rPr>
              <w:t> </w:t>
            </w:r>
            <w:r w:rsidR="002E2AEE" w:rsidRPr="007E3E88">
              <w:rPr>
                <w:noProof/>
              </w:rPr>
              <w:t> </w:t>
            </w:r>
            <w:r w:rsidR="002E2AEE" w:rsidRPr="007E3E88">
              <w:rPr>
                <w:noProof/>
              </w:rPr>
              <w:t> </w:t>
            </w:r>
            <w:r w:rsidRPr="007E3E88">
              <w:fldChar w:fldCharType="end"/>
            </w:r>
            <w:r w:rsidR="00872E68" w:rsidRPr="007E3E88">
              <w:tab/>
            </w:r>
            <w:r w:rsidR="00872E68" w:rsidRPr="007E3E88">
              <w:tab/>
            </w:r>
            <w:r w:rsidR="00872E68" w:rsidRPr="007E3E88">
              <w:tab/>
            </w:r>
            <w:r w:rsidR="00872E68" w:rsidRPr="007E3E88">
              <w:tab/>
              <w:t xml:space="preserve">Klasse: </w:t>
            </w:r>
            <w:r w:rsidR="00872E68" w:rsidRPr="007E3E88">
              <w:fldChar w:fldCharType="begin">
                <w:ffData>
                  <w:name w:val=""/>
                  <w:enabled/>
                  <w:calcOnExit w:val="0"/>
                  <w:textInput/>
                </w:ffData>
              </w:fldChar>
            </w:r>
            <w:r w:rsidR="00872E68" w:rsidRPr="007E3E88">
              <w:instrText xml:space="preserve"> FORMTEXT </w:instrText>
            </w:r>
            <w:r w:rsidR="00872E68" w:rsidRPr="007E3E88">
              <w:fldChar w:fldCharType="separate"/>
            </w:r>
            <w:r w:rsidR="00872E68" w:rsidRPr="007E3E88">
              <w:rPr>
                <w:noProof/>
              </w:rPr>
              <w:t> </w:t>
            </w:r>
            <w:r w:rsidR="00872E68" w:rsidRPr="007E3E88">
              <w:rPr>
                <w:noProof/>
              </w:rPr>
              <w:t> </w:t>
            </w:r>
            <w:r w:rsidR="00872E68" w:rsidRPr="007E3E88">
              <w:rPr>
                <w:noProof/>
              </w:rPr>
              <w:t> </w:t>
            </w:r>
            <w:r w:rsidR="00872E68" w:rsidRPr="007E3E88">
              <w:rPr>
                <w:noProof/>
              </w:rPr>
              <w:t> </w:t>
            </w:r>
            <w:r w:rsidR="00872E68" w:rsidRPr="007E3E88">
              <w:rPr>
                <w:noProof/>
              </w:rPr>
              <w:t> </w:t>
            </w:r>
            <w:r w:rsidR="00872E68" w:rsidRPr="007E3E88">
              <w:fldChar w:fldCharType="end"/>
            </w:r>
          </w:p>
        </w:tc>
      </w:tr>
      <w:tr w:rsidR="004A6B04" w:rsidRPr="007E3E88" w:rsidTr="00872E68">
        <w:trPr>
          <w:trHeight w:hRule="exact" w:val="454"/>
        </w:trPr>
        <w:tc>
          <w:tcPr>
            <w:tcW w:w="2127" w:type="dxa"/>
            <w:vAlign w:val="center"/>
          </w:tcPr>
          <w:p w:rsidR="004A6B04" w:rsidRPr="007E3E88" w:rsidRDefault="00872E68" w:rsidP="004A6B04">
            <w:pPr>
              <w:adjustRightInd/>
              <w:snapToGrid/>
              <w:spacing w:line="240" w:lineRule="auto"/>
            </w:pPr>
            <w:r w:rsidRPr="007E3E88">
              <w:t>Klassenlehrperson</w:t>
            </w:r>
            <w:r w:rsidR="001425F3" w:rsidRPr="007E3E88">
              <w:t>:</w:t>
            </w:r>
          </w:p>
        </w:tc>
        <w:tc>
          <w:tcPr>
            <w:tcW w:w="6972" w:type="dxa"/>
            <w:vAlign w:val="center"/>
          </w:tcPr>
          <w:p w:rsidR="004A6B04" w:rsidRPr="007E3E88" w:rsidRDefault="001425F3" w:rsidP="00E82907">
            <w:pPr>
              <w:tabs>
                <w:tab w:val="left" w:pos="3066"/>
              </w:tabs>
              <w:adjustRightInd/>
              <w:snapToGrid/>
              <w:spacing w:line="240" w:lineRule="auto"/>
              <w:ind w:left="138"/>
            </w:pPr>
            <w:r w:rsidRPr="007E3E88">
              <w:fldChar w:fldCharType="begin">
                <w:ffData>
                  <w:name w:val=""/>
                  <w:enabled/>
                  <w:calcOnExit w:val="0"/>
                  <w:textInput/>
                </w:ffData>
              </w:fldChar>
            </w:r>
            <w:r w:rsidRPr="007E3E88">
              <w:instrText xml:space="preserve"> FORMTEXT </w:instrText>
            </w:r>
            <w:r w:rsidRPr="007E3E88">
              <w:fldChar w:fldCharType="separate"/>
            </w:r>
            <w:r w:rsidR="002E2AEE" w:rsidRPr="007E3E88">
              <w:rPr>
                <w:noProof/>
              </w:rPr>
              <w:t> </w:t>
            </w:r>
            <w:r w:rsidR="002E2AEE" w:rsidRPr="007E3E88">
              <w:rPr>
                <w:noProof/>
              </w:rPr>
              <w:t> </w:t>
            </w:r>
            <w:r w:rsidR="002E2AEE" w:rsidRPr="007E3E88">
              <w:rPr>
                <w:noProof/>
              </w:rPr>
              <w:t> </w:t>
            </w:r>
            <w:r w:rsidR="002E2AEE" w:rsidRPr="007E3E88">
              <w:rPr>
                <w:noProof/>
              </w:rPr>
              <w:t> </w:t>
            </w:r>
            <w:r w:rsidR="002E2AEE" w:rsidRPr="007E3E88">
              <w:rPr>
                <w:noProof/>
              </w:rPr>
              <w:t> </w:t>
            </w:r>
            <w:r w:rsidRPr="007E3E88">
              <w:fldChar w:fldCharType="end"/>
            </w:r>
          </w:p>
        </w:tc>
      </w:tr>
      <w:tr w:rsidR="00DF7707" w:rsidRPr="007E3E88" w:rsidTr="008F2F87">
        <w:trPr>
          <w:trHeight w:val="730"/>
        </w:trPr>
        <w:tc>
          <w:tcPr>
            <w:tcW w:w="9099" w:type="dxa"/>
            <w:gridSpan w:val="2"/>
            <w:vAlign w:val="center"/>
          </w:tcPr>
          <w:p w:rsidR="00DF7707" w:rsidRPr="007E3E88" w:rsidRDefault="00DF7707" w:rsidP="00B809D5">
            <w:pPr>
              <w:tabs>
                <w:tab w:val="left" w:pos="3055"/>
              </w:tabs>
            </w:pPr>
            <w:r w:rsidRPr="007E3E88">
              <w:t>Art des Dispensationsgesuches:</w:t>
            </w:r>
            <w:r w:rsidRPr="007E3E88">
              <w:tab/>
            </w:r>
            <w:r w:rsidRPr="007E3E88">
              <w:rPr>
                <w:sz w:val="18"/>
                <w:szCs w:val="18"/>
              </w:rPr>
              <w:fldChar w:fldCharType="begin">
                <w:ffData>
                  <w:name w:val="Kontrollkästchen1"/>
                  <w:enabled/>
                  <w:calcOnExit w:val="0"/>
                  <w:checkBox>
                    <w:sizeAuto/>
                    <w:default w:val="0"/>
                  </w:checkBox>
                </w:ffData>
              </w:fldChar>
            </w:r>
            <w:r w:rsidRPr="007E3E88">
              <w:rPr>
                <w:sz w:val="18"/>
                <w:szCs w:val="18"/>
              </w:rPr>
              <w:instrText xml:space="preserve"> FORMCHECKBOX </w:instrText>
            </w:r>
            <w:r w:rsidR="003D45BE">
              <w:rPr>
                <w:sz w:val="18"/>
                <w:szCs w:val="18"/>
              </w:rPr>
            </w:r>
            <w:r w:rsidR="003D45BE">
              <w:rPr>
                <w:sz w:val="18"/>
                <w:szCs w:val="18"/>
              </w:rPr>
              <w:fldChar w:fldCharType="separate"/>
            </w:r>
            <w:r w:rsidRPr="007E3E88">
              <w:rPr>
                <w:sz w:val="18"/>
                <w:szCs w:val="18"/>
              </w:rPr>
              <w:fldChar w:fldCharType="end"/>
            </w:r>
            <w:r w:rsidRPr="007E3E88">
              <w:rPr>
                <w:sz w:val="18"/>
                <w:szCs w:val="18"/>
              </w:rPr>
              <w:t xml:space="preserve"> </w:t>
            </w:r>
            <w:r w:rsidRPr="007E3E88">
              <w:t xml:space="preserve">Dispensation vom </w:t>
            </w:r>
            <w:r w:rsidR="00B258EC" w:rsidRPr="007E3E88">
              <w:t>Unterricht bis zu vier Halbtagen</w:t>
            </w:r>
          </w:p>
          <w:p w:rsidR="00DF7707" w:rsidRPr="007E3E88" w:rsidRDefault="00DF7707" w:rsidP="00E82907">
            <w:pPr>
              <w:tabs>
                <w:tab w:val="left" w:pos="3055"/>
              </w:tabs>
              <w:ind w:left="138"/>
            </w:pPr>
            <w:r w:rsidRPr="007E3E88">
              <w:rPr>
                <w:sz w:val="18"/>
                <w:szCs w:val="18"/>
              </w:rPr>
              <w:tab/>
            </w:r>
            <w:r w:rsidRPr="007E3E88">
              <w:rPr>
                <w:sz w:val="18"/>
                <w:szCs w:val="18"/>
              </w:rPr>
              <w:fldChar w:fldCharType="begin">
                <w:ffData>
                  <w:name w:val="Kontrollkästchen1"/>
                  <w:enabled/>
                  <w:calcOnExit w:val="0"/>
                  <w:checkBox>
                    <w:sizeAuto/>
                    <w:default w:val="0"/>
                  </w:checkBox>
                </w:ffData>
              </w:fldChar>
            </w:r>
            <w:r w:rsidRPr="007E3E88">
              <w:rPr>
                <w:sz w:val="18"/>
                <w:szCs w:val="18"/>
              </w:rPr>
              <w:instrText xml:space="preserve"> FORMCHECKBOX </w:instrText>
            </w:r>
            <w:r w:rsidR="003D45BE">
              <w:rPr>
                <w:sz w:val="18"/>
                <w:szCs w:val="18"/>
              </w:rPr>
            </w:r>
            <w:r w:rsidR="003D45BE">
              <w:rPr>
                <w:sz w:val="18"/>
                <w:szCs w:val="18"/>
              </w:rPr>
              <w:fldChar w:fldCharType="separate"/>
            </w:r>
            <w:r w:rsidRPr="007E3E88">
              <w:rPr>
                <w:sz w:val="18"/>
                <w:szCs w:val="18"/>
              </w:rPr>
              <w:fldChar w:fldCharType="end"/>
            </w:r>
            <w:r w:rsidRPr="007E3E88">
              <w:rPr>
                <w:sz w:val="18"/>
                <w:szCs w:val="18"/>
              </w:rPr>
              <w:t xml:space="preserve"> </w:t>
            </w:r>
            <w:r w:rsidRPr="007E3E88">
              <w:t>Dispensation vo</w:t>
            </w:r>
            <w:r w:rsidR="00B258EC" w:rsidRPr="007E3E88">
              <w:t>m Unterricht über vier Halbtagen</w:t>
            </w:r>
          </w:p>
        </w:tc>
      </w:tr>
      <w:tr w:rsidR="00DF7707" w:rsidRPr="007E3E88" w:rsidTr="00E42D1A">
        <w:trPr>
          <w:trHeight w:val="730"/>
        </w:trPr>
        <w:tc>
          <w:tcPr>
            <w:tcW w:w="9099" w:type="dxa"/>
            <w:gridSpan w:val="2"/>
            <w:vAlign w:val="center"/>
          </w:tcPr>
          <w:p w:rsidR="00DF7707" w:rsidRPr="007E3E88" w:rsidRDefault="00DF7707" w:rsidP="00B809D5">
            <w:pPr>
              <w:tabs>
                <w:tab w:val="left" w:pos="711"/>
                <w:tab w:val="left" w:pos="3119"/>
                <w:tab w:val="left" w:pos="3686"/>
              </w:tabs>
            </w:pPr>
            <w:r w:rsidRPr="007E3E88">
              <w:t>Dauer der Dispens:</w:t>
            </w:r>
            <w:r w:rsidRPr="007E3E88">
              <w:tab/>
              <w:t>vom</w:t>
            </w:r>
            <w:r w:rsidRPr="007E3E88">
              <w:rPr>
                <w:sz w:val="18"/>
                <w:szCs w:val="18"/>
              </w:rPr>
              <w:t xml:space="preserve"> </w:t>
            </w:r>
            <w:r w:rsidRPr="007E3E88">
              <w:rPr>
                <w:sz w:val="18"/>
                <w:szCs w:val="18"/>
              </w:rPr>
              <w:tab/>
            </w:r>
            <w:r w:rsidRPr="007E3E88">
              <w:rPr>
                <w:u w:val="single"/>
              </w:rPr>
              <w:fldChar w:fldCharType="begin">
                <w:ffData>
                  <w:name w:val=""/>
                  <w:enabled/>
                  <w:calcOnExit w:val="0"/>
                  <w:textInput/>
                </w:ffData>
              </w:fldChar>
            </w:r>
            <w:r w:rsidRPr="007E3E88">
              <w:rPr>
                <w:u w:val="single"/>
              </w:rPr>
              <w:instrText xml:space="preserve"> FORMTEXT </w:instrText>
            </w:r>
            <w:r w:rsidRPr="007E3E88">
              <w:rPr>
                <w:u w:val="single"/>
              </w:rPr>
            </w:r>
            <w:r w:rsidRPr="007E3E88">
              <w:rPr>
                <w:u w:val="single"/>
              </w:rPr>
              <w:fldChar w:fldCharType="separate"/>
            </w:r>
            <w:r w:rsidRPr="007E3E88">
              <w:rPr>
                <w:noProof/>
                <w:u w:val="single"/>
              </w:rPr>
              <w:t> </w:t>
            </w:r>
            <w:r w:rsidRPr="007E3E88">
              <w:rPr>
                <w:noProof/>
                <w:u w:val="single"/>
              </w:rPr>
              <w:t> </w:t>
            </w:r>
            <w:r w:rsidRPr="007E3E88">
              <w:rPr>
                <w:noProof/>
                <w:u w:val="single"/>
              </w:rPr>
              <w:t> </w:t>
            </w:r>
            <w:r w:rsidRPr="007E3E88">
              <w:rPr>
                <w:noProof/>
                <w:u w:val="single"/>
              </w:rPr>
              <w:t> </w:t>
            </w:r>
            <w:r w:rsidRPr="007E3E88">
              <w:rPr>
                <w:noProof/>
                <w:u w:val="single"/>
              </w:rPr>
              <w:t> </w:t>
            </w:r>
            <w:r w:rsidRPr="007E3E88">
              <w:rPr>
                <w:u w:val="single"/>
              </w:rPr>
              <w:fldChar w:fldCharType="end"/>
            </w:r>
            <w:r w:rsidR="007E3E88" w:rsidRPr="007E3E88">
              <w:rPr>
                <w:u w:val="single"/>
              </w:rPr>
              <w:fldChar w:fldCharType="begin">
                <w:ffData>
                  <w:name w:val=""/>
                  <w:enabled/>
                  <w:calcOnExit w:val="0"/>
                  <w:textInput/>
                </w:ffData>
              </w:fldChar>
            </w:r>
            <w:r w:rsidR="007E3E88" w:rsidRPr="007E3E88">
              <w:rPr>
                <w:u w:val="single"/>
              </w:rPr>
              <w:instrText xml:space="preserve"> FORMTEXT </w:instrText>
            </w:r>
            <w:r w:rsidR="007E3E88" w:rsidRPr="007E3E88">
              <w:rPr>
                <w:u w:val="single"/>
              </w:rPr>
            </w:r>
            <w:r w:rsidR="007E3E88" w:rsidRPr="007E3E88">
              <w:rPr>
                <w:u w:val="single"/>
              </w:rPr>
              <w:fldChar w:fldCharType="separate"/>
            </w:r>
            <w:r w:rsidR="007E3E88" w:rsidRPr="007E3E88">
              <w:rPr>
                <w:noProof/>
                <w:u w:val="single"/>
              </w:rPr>
              <w:t> </w:t>
            </w:r>
            <w:r w:rsidR="007E3E88" w:rsidRPr="007E3E88">
              <w:rPr>
                <w:noProof/>
                <w:u w:val="single"/>
              </w:rPr>
              <w:t> </w:t>
            </w:r>
            <w:r w:rsidR="007E3E88" w:rsidRPr="007E3E88">
              <w:rPr>
                <w:noProof/>
                <w:u w:val="single"/>
              </w:rPr>
              <w:t> </w:t>
            </w:r>
            <w:r w:rsidR="007E3E88" w:rsidRPr="007E3E88">
              <w:rPr>
                <w:noProof/>
                <w:u w:val="single"/>
              </w:rPr>
              <w:t> </w:t>
            </w:r>
            <w:r w:rsidR="007E3E88" w:rsidRPr="007E3E88">
              <w:rPr>
                <w:noProof/>
                <w:u w:val="single"/>
              </w:rPr>
              <w:t> </w:t>
            </w:r>
            <w:r w:rsidR="007E3E88" w:rsidRPr="007E3E88">
              <w:rPr>
                <w:u w:val="single"/>
              </w:rPr>
              <w:fldChar w:fldCharType="end"/>
            </w:r>
            <w:r w:rsidR="007E3E88" w:rsidRPr="007E3E88">
              <w:rPr>
                <w:u w:val="single"/>
              </w:rPr>
              <w:fldChar w:fldCharType="begin">
                <w:ffData>
                  <w:name w:val=""/>
                  <w:enabled/>
                  <w:calcOnExit w:val="0"/>
                  <w:textInput/>
                </w:ffData>
              </w:fldChar>
            </w:r>
            <w:r w:rsidR="007E3E88" w:rsidRPr="007E3E88">
              <w:rPr>
                <w:u w:val="single"/>
              </w:rPr>
              <w:instrText xml:space="preserve"> FORMTEXT </w:instrText>
            </w:r>
            <w:r w:rsidR="007E3E88" w:rsidRPr="007E3E88">
              <w:rPr>
                <w:u w:val="single"/>
              </w:rPr>
            </w:r>
            <w:r w:rsidR="007E3E88" w:rsidRPr="007E3E88">
              <w:rPr>
                <w:u w:val="single"/>
              </w:rPr>
              <w:fldChar w:fldCharType="separate"/>
            </w:r>
            <w:r w:rsidR="007E3E88" w:rsidRPr="007E3E88">
              <w:rPr>
                <w:noProof/>
                <w:u w:val="single"/>
              </w:rPr>
              <w:t> </w:t>
            </w:r>
            <w:r w:rsidR="007E3E88" w:rsidRPr="007E3E88">
              <w:rPr>
                <w:noProof/>
                <w:u w:val="single"/>
              </w:rPr>
              <w:t> </w:t>
            </w:r>
            <w:r w:rsidR="007E3E88" w:rsidRPr="007E3E88">
              <w:rPr>
                <w:noProof/>
                <w:u w:val="single"/>
              </w:rPr>
              <w:t> </w:t>
            </w:r>
            <w:r w:rsidR="007E3E88" w:rsidRPr="007E3E88">
              <w:rPr>
                <w:noProof/>
                <w:u w:val="single"/>
              </w:rPr>
              <w:t> </w:t>
            </w:r>
            <w:r w:rsidR="007E3E88" w:rsidRPr="007E3E88">
              <w:rPr>
                <w:noProof/>
                <w:u w:val="single"/>
              </w:rPr>
              <w:t> </w:t>
            </w:r>
            <w:r w:rsidR="007E3E88" w:rsidRPr="007E3E88">
              <w:rPr>
                <w:u w:val="single"/>
              </w:rPr>
              <w:fldChar w:fldCharType="end"/>
            </w:r>
            <w:r w:rsidRPr="007E3E88">
              <w:rPr>
                <w:u w:val="single"/>
              </w:rPr>
              <w:fldChar w:fldCharType="begin">
                <w:ffData>
                  <w:name w:val=""/>
                  <w:enabled/>
                  <w:calcOnExit w:val="0"/>
                  <w:textInput/>
                </w:ffData>
              </w:fldChar>
            </w:r>
            <w:r w:rsidRPr="007E3E88">
              <w:rPr>
                <w:u w:val="single"/>
              </w:rPr>
              <w:instrText xml:space="preserve"> FORMTEXT </w:instrText>
            </w:r>
            <w:r w:rsidRPr="007E3E88">
              <w:rPr>
                <w:u w:val="single"/>
              </w:rPr>
            </w:r>
            <w:r w:rsidRPr="007E3E88">
              <w:rPr>
                <w:u w:val="single"/>
              </w:rPr>
              <w:fldChar w:fldCharType="separate"/>
            </w:r>
            <w:r w:rsidRPr="007E3E88">
              <w:rPr>
                <w:noProof/>
                <w:u w:val="single"/>
              </w:rPr>
              <w:t> </w:t>
            </w:r>
            <w:r w:rsidRPr="007E3E88">
              <w:rPr>
                <w:noProof/>
                <w:u w:val="single"/>
              </w:rPr>
              <w:t> </w:t>
            </w:r>
            <w:r w:rsidRPr="007E3E88">
              <w:rPr>
                <w:noProof/>
                <w:u w:val="single"/>
              </w:rPr>
              <w:t> </w:t>
            </w:r>
            <w:r w:rsidRPr="007E3E88">
              <w:rPr>
                <w:noProof/>
                <w:u w:val="single"/>
              </w:rPr>
              <w:t> </w:t>
            </w:r>
            <w:r w:rsidRPr="007E3E88">
              <w:rPr>
                <w:noProof/>
                <w:u w:val="single"/>
              </w:rPr>
              <w:t> </w:t>
            </w:r>
            <w:r w:rsidRPr="007E3E88">
              <w:rPr>
                <w:u w:val="single"/>
              </w:rPr>
              <w:fldChar w:fldCharType="end"/>
            </w:r>
            <w:r w:rsidRPr="007E3E88">
              <w:rPr>
                <w:u w:val="single"/>
              </w:rPr>
              <w:fldChar w:fldCharType="begin">
                <w:ffData>
                  <w:name w:val=""/>
                  <w:enabled/>
                  <w:calcOnExit w:val="0"/>
                  <w:textInput/>
                </w:ffData>
              </w:fldChar>
            </w:r>
            <w:r w:rsidRPr="007E3E88">
              <w:rPr>
                <w:u w:val="single"/>
              </w:rPr>
              <w:instrText xml:space="preserve"> FORMTEXT </w:instrText>
            </w:r>
            <w:r w:rsidRPr="007E3E88">
              <w:rPr>
                <w:u w:val="single"/>
              </w:rPr>
            </w:r>
            <w:r w:rsidRPr="007E3E88">
              <w:rPr>
                <w:u w:val="single"/>
              </w:rPr>
              <w:fldChar w:fldCharType="separate"/>
            </w:r>
            <w:r w:rsidRPr="007E3E88">
              <w:rPr>
                <w:noProof/>
                <w:u w:val="single"/>
              </w:rPr>
              <w:t> </w:t>
            </w:r>
            <w:r w:rsidRPr="007E3E88">
              <w:rPr>
                <w:noProof/>
                <w:u w:val="single"/>
              </w:rPr>
              <w:t> </w:t>
            </w:r>
            <w:r w:rsidRPr="007E3E88">
              <w:rPr>
                <w:noProof/>
                <w:u w:val="single"/>
              </w:rPr>
              <w:t> </w:t>
            </w:r>
            <w:r w:rsidRPr="007E3E88">
              <w:rPr>
                <w:noProof/>
                <w:u w:val="single"/>
              </w:rPr>
              <w:t> </w:t>
            </w:r>
            <w:r w:rsidRPr="007E3E88">
              <w:rPr>
                <w:noProof/>
                <w:u w:val="single"/>
              </w:rPr>
              <w:t> </w:t>
            </w:r>
            <w:r w:rsidRPr="007E3E88">
              <w:rPr>
                <w:u w:val="single"/>
              </w:rPr>
              <w:fldChar w:fldCharType="end"/>
            </w:r>
            <w:r w:rsidRPr="007E3E88">
              <w:t xml:space="preserve"> (erster Tag)</w:t>
            </w:r>
          </w:p>
          <w:p w:rsidR="00DF7707" w:rsidRPr="007E3E88" w:rsidRDefault="00DF7707" w:rsidP="002C4577">
            <w:pPr>
              <w:tabs>
                <w:tab w:val="left" w:pos="711"/>
                <w:tab w:val="left" w:pos="3119"/>
                <w:tab w:val="left" w:pos="3686"/>
              </w:tabs>
              <w:ind w:left="138"/>
              <w:rPr>
                <w:sz w:val="18"/>
                <w:szCs w:val="18"/>
              </w:rPr>
            </w:pPr>
            <w:r w:rsidRPr="007E3E88">
              <w:tab/>
            </w:r>
            <w:r w:rsidRPr="007E3E88">
              <w:tab/>
              <w:t>bis</w:t>
            </w:r>
            <w:r w:rsidRPr="007E3E88">
              <w:tab/>
            </w:r>
            <w:r w:rsidRPr="007E3E88">
              <w:rPr>
                <w:u w:val="single"/>
              </w:rPr>
              <w:fldChar w:fldCharType="begin">
                <w:ffData>
                  <w:name w:val=""/>
                  <w:enabled/>
                  <w:calcOnExit w:val="0"/>
                  <w:textInput/>
                </w:ffData>
              </w:fldChar>
            </w:r>
            <w:r w:rsidRPr="007E3E88">
              <w:rPr>
                <w:u w:val="single"/>
              </w:rPr>
              <w:instrText xml:space="preserve"> FORMTEXT </w:instrText>
            </w:r>
            <w:r w:rsidRPr="007E3E88">
              <w:rPr>
                <w:u w:val="single"/>
              </w:rPr>
            </w:r>
            <w:r w:rsidRPr="007E3E88">
              <w:rPr>
                <w:u w:val="single"/>
              </w:rPr>
              <w:fldChar w:fldCharType="separate"/>
            </w:r>
            <w:r w:rsidRPr="007E3E88">
              <w:rPr>
                <w:noProof/>
                <w:u w:val="single"/>
              </w:rPr>
              <w:t> </w:t>
            </w:r>
            <w:r w:rsidRPr="007E3E88">
              <w:rPr>
                <w:noProof/>
                <w:u w:val="single"/>
              </w:rPr>
              <w:t> </w:t>
            </w:r>
            <w:r w:rsidRPr="007E3E88">
              <w:rPr>
                <w:noProof/>
                <w:u w:val="single"/>
              </w:rPr>
              <w:t> </w:t>
            </w:r>
            <w:r w:rsidRPr="007E3E88">
              <w:rPr>
                <w:noProof/>
                <w:u w:val="single"/>
              </w:rPr>
              <w:t> </w:t>
            </w:r>
            <w:r w:rsidRPr="007E3E88">
              <w:rPr>
                <w:noProof/>
                <w:u w:val="single"/>
              </w:rPr>
              <w:t> </w:t>
            </w:r>
            <w:r w:rsidRPr="007E3E88">
              <w:rPr>
                <w:u w:val="single"/>
              </w:rPr>
              <w:fldChar w:fldCharType="end"/>
            </w:r>
            <w:r w:rsidRPr="007E3E88">
              <w:rPr>
                <w:u w:val="single"/>
              </w:rPr>
              <w:fldChar w:fldCharType="begin">
                <w:ffData>
                  <w:name w:val=""/>
                  <w:enabled/>
                  <w:calcOnExit w:val="0"/>
                  <w:textInput/>
                </w:ffData>
              </w:fldChar>
            </w:r>
            <w:r w:rsidRPr="007E3E88">
              <w:rPr>
                <w:u w:val="single"/>
              </w:rPr>
              <w:instrText xml:space="preserve"> FORMTEXT </w:instrText>
            </w:r>
            <w:r w:rsidRPr="007E3E88">
              <w:rPr>
                <w:u w:val="single"/>
              </w:rPr>
            </w:r>
            <w:r w:rsidRPr="007E3E88">
              <w:rPr>
                <w:u w:val="single"/>
              </w:rPr>
              <w:fldChar w:fldCharType="separate"/>
            </w:r>
            <w:r w:rsidRPr="007E3E88">
              <w:rPr>
                <w:noProof/>
                <w:u w:val="single"/>
              </w:rPr>
              <w:t> </w:t>
            </w:r>
            <w:r w:rsidRPr="007E3E88">
              <w:rPr>
                <w:noProof/>
                <w:u w:val="single"/>
              </w:rPr>
              <w:t> </w:t>
            </w:r>
            <w:r w:rsidRPr="007E3E88">
              <w:rPr>
                <w:noProof/>
                <w:u w:val="single"/>
              </w:rPr>
              <w:t> </w:t>
            </w:r>
            <w:r w:rsidRPr="007E3E88">
              <w:rPr>
                <w:noProof/>
                <w:u w:val="single"/>
              </w:rPr>
              <w:t> </w:t>
            </w:r>
            <w:r w:rsidRPr="007E3E88">
              <w:rPr>
                <w:noProof/>
                <w:u w:val="single"/>
              </w:rPr>
              <w:t> </w:t>
            </w:r>
            <w:r w:rsidRPr="007E3E88">
              <w:rPr>
                <w:u w:val="single"/>
              </w:rPr>
              <w:fldChar w:fldCharType="end"/>
            </w:r>
            <w:r w:rsidR="007E3E88" w:rsidRPr="007E3E88">
              <w:rPr>
                <w:u w:val="single"/>
              </w:rPr>
              <w:fldChar w:fldCharType="begin">
                <w:ffData>
                  <w:name w:val=""/>
                  <w:enabled/>
                  <w:calcOnExit w:val="0"/>
                  <w:textInput/>
                </w:ffData>
              </w:fldChar>
            </w:r>
            <w:r w:rsidR="007E3E88" w:rsidRPr="007E3E88">
              <w:rPr>
                <w:u w:val="single"/>
              </w:rPr>
              <w:instrText xml:space="preserve"> FORMTEXT </w:instrText>
            </w:r>
            <w:r w:rsidR="007E3E88" w:rsidRPr="007E3E88">
              <w:rPr>
                <w:u w:val="single"/>
              </w:rPr>
            </w:r>
            <w:r w:rsidR="007E3E88" w:rsidRPr="007E3E88">
              <w:rPr>
                <w:u w:val="single"/>
              </w:rPr>
              <w:fldChar w:fldCharType="separate"/>
            </w:r>
            <w:r w:rsidR="007E3E88" w:rsidRPr="007E3E88">
              <w:rPr>
                <w:noProof/>
                <w:u w:val="single"/>
              </w:rPr>
              <w:t> </w:t>
            </w:r>
            <w:r w:rsidR="007E3E88" w:rsidRPr="007E3E88">
              <w:rPr>
                <w:noProof/>
                <w:u w:val="single"/>
              </w:rPr>
              <w:t> </w:t>
            </w:r>
            <w:r w:rsidR="007E3E88" w:rsidRPr="007E3E88">
              <w:rPr>
                <w:noProof/>
                <w:u w:val="single"/>
              </w:rPr>
              <w:t> </w:t>
            </w:r>
            <w:r w:rsidR="007E3E88" w:rsidRPr="007E3E88">
              <w:rPr>
                <w:noProof/>
                <w:u w:val="single"/>
              </w:rPr>
              <w:t> </w:t>
            </w:r>
            <w:r w:rsidR="007E3E88" w:rsidRPr="007E3E88">
              <w:rPr>
                <w:noProof/>
                <w:u w:val="single"/>
              </w:rPr>
              <w:t> </w:t>
            </w:r>
            <w:r w:rsidR="007E3E88" w:rsidRPr="007E3E88">
              <w:rPr>
                <w:u w:val="single"/>
              </w:rPr>
              <w:fldChar w:fldCharType="end"/>
            </w:r>
            <w:r w:rsidRPr="007E3E88">
              <w:rPr>
                <w:u w:val="single"/>
              </w:rPr>
              <w:fldChar w:fldCharType="begin">
                <w:ffData>
                  <w:name w:val=""/>
                  <w:enabled/>
                  <w:calcOnExit w:val="0"/>
                  <w:textInput/>
                </w:ffData>
              </w:fldChar>
            </w:r>
            <w:r w:rsidRPr="007E3E88">
              <w:rPr>
                <w:u w:val="single"/>
              </w:rPr>
              <w:instrText xml:space="preserve"> FORMTEXT </w:instrText>
            </w:r>
            <w:r w:rsidRPr="007E3E88">
              <w:rPr>
                <w:u w:val="single"/>
              </w:rPr>
            </w:r>
            <w:r w:rsidRPr="007E3E88">
              <w:rPr>
                <w:u w:val="single"/>
              </w:rPr>
              <w:fldChar w:fldCharType="separate"/>
            </w:r>
            <w:r w:rsidRPr="007E3E88">
              <w:rPr>
                <w:noProof/>
                <w:u w:val="single"/>
              </w:rPr>
              <w:t> </w:t>
            </w:r>
            <w:r w:rsidRPr="007E3E88">
              <w:rPr>
                <w:noProof/>
                <w:u w:val="single"/>
              </w:rPr>
              <w:t> </w:t>
            </w:r>
            <w:r w:rsidRPr="007E3E88">
              <w:rPr>
                <w:noProof/>
                <w:u w:val="single"/>
              </w:rPr>
              <w:t> </w:t>
            </w:r>
            <w:r w:rsidRPr="007E3E88">
              <w:rPr>
                <w:noProof/>
                <w:u w:val="single"/>
              </w:rPr>
              <w:t> </w:t>
            </w:r>
            <w:r w:rsidRPr="007E3E88">
              <w:rPr>
                <w:noProof/>
                <w:u w:val="single"/>
              </w:rPr>
              <w:t> </w:t>
            </w:r>
            <w:r w:rsidRPr="007E3E88">
              <w:rPr>
                <w:u w:val="single"/>
              </w:rPr>
              <w:fldChar w:fldCharType="end"/>
            </w:r>
            <w:r w:rsidRPr="007E3E88">
              <w:rPr>
                <w:u w:val="single"/>
              </w:rPr>
              <w:fldChar w:fldCharType="begin">
                <w:ffData>
                  <w:name w:val=""/>
                  <w:enabled/>
                  <w:calcOnExit w:val="0"/>
                  <w:textInput/>
                </w:ffData>
              </w:fldChar>
            </w:r>
            <w:r w:rsidRPr="007E3E88">
              <w:rPr>
                <w:u w:val="single"/>
              </w:rPr>
              <w:instrText xml:space="preserve"> FORMTEXT </w:instrText>
            </w:r>
            <w:r w:rsidRPr="007E3E88">
              <w:rPr>
                <w:u w:val="single"/>
              </w:rPr>
            </w:r>
            <w:r w:rsidRPr="007E3E88">
              <w:rPr>
                <w:u w:val="single"/>
              </w:rPr>
              <w:fldChar w:fldCharType="separate"/>
            </w:r>
            <w:r w:rsidRPr="007E3E88">
              <w:rPr>
                <w:noProof/>
                <w:u w:val="single"/>
              </w:rPr>
              <w:t> </w:t>
            </w:r>
            <w:r w:rsidRPr="007E3E88">
              <w:rPr>
                <w:noProof/>
                <w:u w:val="single"/>
              </w:rPr>
              <w:t> </w:t>
            </w:r>
            <w:r w:rsidRPr="007E3E88">
              <w:rPr>
                <w:noProof/>
                <w:u w:val="single"/>
              </w:rPr>
              <w:t> </w:t>
            </w:r>
            <w:r w:rsidRPr="007E3E88">
              <w:rPr>
                <w:noProof/>
                <w:u w:val="single"/>
              </w:rPr>
              <w:t> </w:t>
            </w:r>
            <w:r w:rsidRPr="007E3E88">
              <w:rPr>
                <w:noProof/>
                <w:u w:val="single"/>
              </w:rPr>
              <w:t> </w:t>
            </w:r>
            <w:r w:rsidRPr="007E3E88">
              <w:rPr>
                <w:u w:val="single"/>
              </w:rPr>
              <w:fldChar w:fldCharType="end"/>
            </w:r>
            <w:r w:rsidRPr="007E3E88">
              <w:t xml:space="preserve"> (letzter Tag)</w:t>
            </w:r>
          </w:p>
        </w:tc>
      </w:tr>
      <w:tr w:rsidR="00554BD3" w:rsidRPr="007E3E88" w:rsidTr="00B258EC">
        <w:trPr>
          <w:trHeight w:val="972"/>
        </w:trPr>
        <w:tc>
          <w:tcPr>
            <w:tcW w:w="9099" w:type="dxa"/>
            <w:gridSpan w:val="2"/>
            <w:vAlign w:val="center"/>
          </w:tcPr>
          <w:p w:rsidR="007E3E88" w:rsidRPr="007E3E88" w:rsidRDefault="00554BD3" w:rsidP="00554BD3">
            <w:pPr>
              <w:tabs>
                <w:tab w:val="left" w:pos="711"/>
              </w:tabs>
            </w:pPr>
            <w:r w:rsidRPr="007E3E88">
              <w:t xml:space="preserve">Werden für dieselbe Dispens auch </w:t>
            </w:r>
            <w:r w:rsidRPr="007E3E88">
              <w:rPr>
                <w:rStyle w:val="Hervorhebung"/>
              </w:rPr>
              <w:t xml:space="preserve">Gesuche an andere Lehrpersonen </w:t>
            </w:r>
            <w:r w:rsidRPr="007E3E88">
              <w:t xml:space="preserve">gestellt? </w:t>
            </w:r>
          </w:p>
          <w:p w:rsidR="00554BD3" w:rsidRPr="007E3E88" w:rsidRDefault="00554BD3" w:rsidP="00554BD3">
            <w:pPr>
              <w:tabs>
                <w:tab w:val="left" w:pos="711"/>
              </w:tabs>
              <w:rPr>
                <w:szCs w:val="22"/>
              </w:rPr>
            </w:pPr>
            <w:r w:rsidRPr="007E3E88">
              <w:rPr>
                <w:sz w:val="18"/>
                <w:szCs w:val="18"/>
              </w:rPr>
              <w:fldChar w:fldCharType="begin">
                <w:ffData>
                  <w:name w:val="Kontrollkästchen1"/>
                  <w:enabled/>
                  <w:calcOnExit w:val="0"/>
                  <w:checkBox>
                    <w:sizeAuto/>
                    <w:default w:val="0"/>
                  </w:checkBox>
                </w:ffData>
              </w:fldChar>
            </w:r>
            <w:r w:rsidRPr="007E3E88">
              <w:rPr>
                <w:sz w:val="18"/>
                <w:szCs w:val="18"/>
              </w:rPr>
              <w:instrText xml:space="preserve"> FORMCHECKBOX </w:instrText>
            </w:r>
            <w:r w:rsidR="003D45BE">
              <w:rPr>
                <w:sz w:val="18"/>
                <w:szCs w:val="18"/>
              </w:rPr>
            </w:r>
            <w:r w:rsidR="003D45BE">
              <w:rPr>
                <w:sz w:val="18"/>
                <w:szCs w:val="18"/>
              </w:rPr>
              <w:fldChar w:fldCharType="separate"/>
            </w:r>
            <w:r w:rsidRPr="007E3E88">
              <w:rPr>
                <w:sz w:val="18"/>
                <w:szCs w:val="18"/>
              </w:rPr>
              <w:fldChar w:fldCharType="end"/>
            </w:r>
            <w:r w:rsidRPr="007E3E88">
              <w:rPr>
                <w:sz w:val="18"/>
                <w:szCs w:val="18"/>
              </w:rPr>
              <w:t xml:space="preserve"> </w:t>
            </w:r>
            <w:r w:rsidRPr="007E3E88">
              <w:rPr>
                <w:szCs w:val="22"/>
              </w:rPr>
              <w:t>Ja /</w:t>
            </w:r>
            <w:r w:rsidRPr="007E3E88">
              <w:rPr>
                <w:sz w:val="18"/>
                <w:szCs w:val="18"/>
              </w:rPr>
              <w:t xml:space="preserve"> </w:t>
            </w:r>
            <w:r w:rsidRPr="007E3E88">
              <w:rPr>
                <w:sz w:val="18"/>
                <w:szCs w:val="18"/>
              </w:rPr>
              <w:fldChar w:fldCharType="begin">
                <w:ffData>
                  <w:name w:val="Kontrollkästchen1"/>
                  <w:enabled/>
                  <w:calcOnExit w:val="0"/>
                  <w:checkBox>
                    <w:sizeAuto/>
                    <w:default w:val="0"/>
                  </w:checkBox>
                </w:ffData>
              </w:fldChar>
            </w:r>
            <w:r w:rsidRPr="007E3E88">
              <w:rPr>
                <w:sz w:val="18"/>
                <w:szCs w:val="18"/>
              </w:rPr>
              <w:instrText xml:space="preserve"> FORMCHECKBOX </w:instrText>
            </w:r>
            <w:r w:rsidR="003D45BE">
              <w:rPr>
                <w:sz w:val="18"/>
                <w:szCs w:val="18"/>
              </w:rPr>
            </w:r>
            <w:r w:rsidR="003D45BE">
              <w:rPr>
                <w:sz w:val="18"/>
                <w:szCs w:val="18"/>
              </w:rPr>
              <w:fldChar w:fldCharType="separate"/>
            </w:r>
            <w:r w:rsidRPr="007E3E88">
              <w:rPr>
                <w:sz w:val="18"/>
                <w:szCs w:val="18"/>
              </w:rPr>
              <w:fldChar w:fldCharType="end"/>
            </w:r>
            <w:r w:rsidRPr="007E3E88">
              <w:rPr>
                <w:szCs w:val="22"/>
              </w:rPr>
              <w:t xml:space="preserve"> Nein</w:t>
            </w:r>
          </w:p>
          <w:p w:rsidR="00554BD3" w:rsidRPr="007E3E88" w:rsidRDefault="00554BD3" w:rsidP="00554BD3">
            <w:pPr>
              <w:tabs>
                <w:tab w:val="left" w:pos="711"/>
              </w:tabs>
            </w:pPr>
            <w:r w:rsidRPr="007E3E88">
              <w:rPr>
                <w:szCs w:val="22"/>
              </w:rPr>
              <w:t>Wenn ja, bitte die nachstehenden Angaben ausfüllen:</w:t>
            </w:r>
          </w:p>
        </w:tc>
      </w:tr>
      <w:tr w:rsidR="00554BD3" w:rsidRPr="007E3E88" w:rsidTr="008C2D6B">
        <w:trPr>
          <w:trHeight w:hRule="exact" w:val="454"/>
        </w:trPr>
        <w:tc>
          <w:tcPr>
            <w:tcW w:w="2127" w:type="dxa"/>
            <w:vAlign w:val="center"/>
          </w:tcPr>
          <w:p w:rsidR="00554BD3" w:rsidRPr="007E3E88" w:rsidRDefault="00554BD3" w:rsidP="008C2D6B">
            <w:pPr>
              <w:adjustRightInd/>
              <w:snapToGrid/>
              <w:spacing w:line="240" w:lineRule="auto"/>
            </w:pPr>
            <w:r w:rsidRPr="007E3E88">
              <w:t>Schüler/in:</w:t>
            </w:r>
          </w:p>
        </w:tc>
        <w:tc>
          <w:tcPr>
            <w:tcW w:w="6972" w:type="dxa"/>
            <w:vAlign w:val="center"/>
          </w:tcPr>
          <w:p w:rsidR="00554BD3" w:rsidRPr="007E3E88" w:rsidRDefault="00554BD3" w:rsidP="00E82907">
            <w:pPr>
              <w:tabs>
                <w:tab w:val="left" w:pos="1421"/>
                <w:tab w:val="left" w:pos="2838"/>
              </w:tabs>
              <w:adjustRightInd/>
              <w:snapToGrid/>
              <w:spacing w:line="240" w:lineRule="auto"/>
              <w:ind w:left="138"/>
            </w:pPr>
            <w:r w:rsidRPr="007E3E88">
              <w:fldChar w:fldCharType="begin">
                <w:ffData>
                  <w:name w:val=""/>
                  <w:enabled/>
                  <w:calcOnExit w:val="0"/>
                  <w:textInput/>
                </w:ffData>
              </w:fldChar>
            </w:r>
            <w:r w:rsidRPr="007E3E88">
              <w:instrText xml:space="preserve"> FORMTEXT </w:instrText>
            </w:r>
            <w:r w:rsidRPr="007E3E88">
              <w:fldChar w:fldCharType="separate"/>
            </w:r>
            <w:r w:rsidRPr="007E3E88">
              <w:rPr>
                <w:noProof/>
              </w:rPr>
              <w:t> </w:t>
            </w:r>
            <w:r w:rsidRPr="007E3E88">
              <w:rPr>
                <w:noProof/>
              </w:rPr>
              <w:t> </w:t>
            </w:r>
            <w:r w:rsidRPr="007E3E88">
              <w:rPr>
                <w:noProof/>
              </w:rPr>
              <w:t> </w:t>
            </w:r>
            <w:r w:rsidRPr="007E3E88">
              <w:rPr>
                <w:noProof/>
              </w:rPr>
              <w:t> </w:t>
            </w:r>
            <w:r w:rsidRPr="007E3E88">
              <w:rPr>
                <w:noProof/>
              </w:rPr>
              <w:t> </w:t>
            </w:r>
            <w:r w:rsidRPr="007E3E88">
              <w:fldChar w:fldCharType="end"/>
            </w:r>
            <w:r w:rsidRPr="007E3E88">
              <w:tab/>
            </w:r>
            <w:r w:rsidRPr="007E3E88">
              <w:tab/>
            </w:r>
            <w:r w:rsidRPr="007E3E88">
              <w:tab/>
            </w:r>
            <w:r w:rsidRPr="007E3E88">
              <w:tab/>
              <w:t xml:space="preserve">Klasse: </w:t>
            </w:r>
            <w:r w:rsidRPr="007E3E88">
              <w:fldChar w:fldCharType="begin">
                <w:ffData>
                  <w:name w:val=""/>
                  <w:enabled/>
                  <w:calcOnExit w:val="0"/>
                  <w:textInput/>
                </w:ffData>
              </w:fldChar>
            </w:r>
            <w:r w:rsidRPr="007E3E88">
              <w:instrText xml:space="preserve"> FORMTEXT </w:instrText>
            </w:r>
            <w:r w:rsidRPr="007E3E88">
              <w:fldChar w:fldCharType="separate"/>
            </w:r>
            <w:r w:rsidRPr="007E3E88">
              <w:rPr>
                <w:noProof/>
              </w:rPr>
              <w:t> </w:t>
            </w:r>
            <w:r w:rsidRPr="007E3E88">
              <w:rPr>
                <w:noProof/>
              </w:rPr>
              <w:t> </w:t>
            </w:r>
            <w:r w:rsidRPr="007E3E88">
              <w:rPr>
                <w:noProof/>
              </w:rPr>
              <w:t> </w:t>
            </w:r>
            <w:r w:rsidRPr="007E3E88">
              <w:rPr>
                <w:noProof/>
              </w:rPr>
              <w:t> </w:t>
            </w:r>
            <w:r w:rsidRPr="007E3E88">
              <w:rPr>
                <w:noProof/>
              </w:rPr>
              <w:t> </w:t>
            </w:r>
            <w:r w:rsidRPr="007E3E88">
              <w:fldChar w:fldCharType="end"/>
            </w:r>
          </w:p>
        </w:tc>
      </w:tr>
      <w:tr w:rsidR="00554BD3" w:rsidRPr="007E3E88" w:rsidTr="008C2D6B">
        <w:trPr>
          <w:trHeight w:hRule="exact" w:val="454"/>
        </w:trPr>
        <w:tc>
          <w:tcPr>
            <w:tcW w:w="2127" w:type="dxa"/>
            <w:vAlign w:val="center"/>
          </w:tcPr>
          <w:p w:rsidR="00554BD3" w:rsidRPr="007E3E88" w:rsidRDefault="00554BD3" w:rsidP="008C2D6B">
            <w:pPr>
              <w:adjustRightInd/>
              <w:snapToGrid/>
              <w:spacing w:line="240" w:lineRule="auto"/>
            </w:pPr>
            <w:r w:rsidRPr="007E3E88">
              <w:t>Klassenlehrperson:</w:t>
            </w:r>
          </w:p>
        </w:tc>
        <w:tc>
          <w:tcPr>
            <w:tcW w:w="6972" w:type="dxa"/>
            <w:vAlign w:val="center"/>
          </w:tcPr>
          <w:p w:rsidR="00554BD3" w:rsidRPr="007E3E88" w:rsidRDefault="00554BD3" w:rsidP="00E82907">
            <w:pPr>
              <w:tabs>
                <w:tab w:val="left" w:pos="3066"/>
              </w:tabs>
              <w:adjustRightInd/>
              <w:snapToGrid/>
              <w:spacing w:line="240" w:lineRule="auto"/>
              <w:ind w:left="138"/>
            </w:pPr>
            <w:r w:rsidRPr="007E3E88">
              <w:fldChar w:fldCharType="begin">
                <w:ffData>
                  <w:name w:val=""/>
                  <w:enabled/>
                  <w:calcOnExit w:val="0"/>
                  <w:textInput/>
                </w:ffData>
              </w:fldChar>
            </w:r>
            <w:r w:rsidRPr="007E3E88">
              <w:instrText xml:space="preserve"> FORMTEXT </w:instrText>
            </w:r>
            <w:r w:rsidRPr="007E3E88">
              <w:fldChar w:fldCharType="separate"/>
            </w:r>
            <w:r w:rsidRPr="007E3E88">
              <w:rPr>
                <w:noProof/>
              </w:rPr>
              <w:t> </w:t>
            </w:r>
            <w:r w:rsidRPr="007E3E88">
              <w:rPr>
                <w:noProof/>
              </w:rPr>
              <w:t> </w:t>
            </w:r>
            <w:r w:rsidRPr="007E3E88">
              <w:rPr>
                <w:noProof/>
              </w:rPr>
              <w:t> </w:t>
            </w:r>
            <w:r w:rsidRPr="007E3E88">
              <w:rPr>
                <w:noProof/>
              </w:rPr>
              <w:t> </w:t>
            </w:r>
            <w:r w:rsidRPr="007E3E88">
              <w:rPr>
                <w:noProof/>
              </w:rPr>
              <w:t> </w:t>
            </w:r>
            <w:r w:rsidRPr="007E3E88">
              <w:fldChar w:fldCharType="end"/>
            </w:r>
          </w:p>
        </w:tc>
      </w:tr>
    </w:tbl>
    <w:p w:rsidR="00DC4AD6" w:rsidRPr="007E3E88" w:rsidRDefault="00DC4AD6">
      <w:pPr>
        <w:adjustRightInd/>
        <w:snapToGrid/>
        <w:spacing w:line="240" w:lineRule="auto"/>
      </w:pPr>
    </w:p>
    <w:p w:rsidR="00554BD3" w:rsidRPr="007E3E88" w:rsidRDefault="0087787B" w:rsidP="00554BD3">
      <w:r w:rsidRPr="007E3E88">
        <w:rPr>
          <w:rStyle w:val="Hervorhebung"/>
        </w:rPr>
        <w:t xml:space="preserve">Dispensationsgrund </w:t>
      </w:r>
      <w:r w:rsidRPr="007E3E88">
        <w:t>(klar und ausführlich begründen, evtl. Begleitbrief beilegen)</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89"/>
      </w:tblGrid>
      <w:tr w:rsidR="0087787B" w:rsidRPr="007E3E88" w:rsidTr="008C2D6B">
        <w:trPr>
          <w:trHeight w:hRule="exact" w:val="454"/>
        </w:trPr>
        <w:tc>
          <w:tcPr>
            <w:tcW w:w="9089" w:type="dxa"/>
            <w:vAlign w:val="center"/>
          </w:tcPr>
          <w:p w:rsidR="0087787B" w:rsidRPr="007E3E88" w:rsidRDefault="0087787B" w:rsidP="008C2D6B">
            <w:r w:rsidRPr="007E3E88">
              <w:fldChar w:fldCharType="begin">
                <w:ffData>
                  <w:name w:val=""/>
                  <w:enabled/>
                  <w:calcOnExit w:val="0"/>
                  <w:textInput/>
                </w:ffData>
              </w:fldChar>
            </w:r>
            <w:r w:rsidRPr="007E3E88">
              <w:instrText xml:space="preserve"> FORMTEXT </w:instrText>
            </w:r>
            <w:r w:rsidRPr="007E3E88">
              <w:fldChar w:fldCharType="separate"/>
            </w:r>
            <w:r w:rsidRPr="007E3E88">
              <w:rPr>
                <w:noProof/>
              </w:rPr>
              <w:t> </w:t>
            </w:r>
            <w:r w:rsidRPr="007E3E88">
              <w:rPr>
                <w:noProof/>
              </w:rPr>
              <w:t> </w:t>
            </w:r>
            <w:r w:rsidRPr="007E3E88">
              <w:rPr>
                <w:noProof/>
              </w:rPr>
              <w:t> </w:t>
            </w:r>
            <w:r w:rsidRPr="007E3E88">
              <w:rPr>
                <w:noProof/>
              </w:rPr>
              <w:t> </w:t>
            </w:r>
            <w:r w:rsidRPr="007E3E88">
              <w:rPr>
                <w:noProof/>
              </w:rPr>
              <w:t> </w:t>
            </w:r>
            <w:r w:rsidRPr="007E3E88">
              <w:fldChar w:fldCharType="end"/>
            </w:r>
          </w:p>
        </w:tc>
      </w:tr>
      <w:tr w:rsidR="0087787B" w:rsidRPr="007E3E88" w:rsidTr="008C2D6B">
        <w:trPr>
          <w:trHeight w:hRule="exact" w:val="454"/>
        </w:trPr>
        <w:tc>
          <w:tcPr>
            <w:tcW w:w="9089" w:type="dxa"/>
            <w:vAlign w:val="center"/>
          </w:tcPr>
          <w:p w:rsidR="0087787B" w:rsidRPr="007E3E88" w:rsidRDefault="0087787B" w:rsidP="008C2D6B">
            <w:r w:rsidRPr="007E3E88">
              <w:fldChar w:fldCharType="begin">
                <w:ffData>
                  <w:name w:val=""/>
                  <w:enabled/>
                  <w:calcOnExit w:val="0"/>
                  <w:textInput/>
                </w:ffData>
              </w:fldChar>
            </w:r>
            <w:r w:rsidRPr="007E3E88">
              <w:instrText xml:space="preserve"> FORMTEXT </w:instrText>
            </w:r>
            <w:r w:rsidRPr="007E3E88">
              <w:fldChar w:fldCharType="separate"/>
            </w:r>
            <w:r w:rsidRPr="007E3E88">
              <w:rPr>
                <w:noProof/>
              </w:rPr>
              <w:t> </w:t>
            </w:r>
            <w:r w:rsidRPr="007E3E88">
              <w:rPr>
                <w:noProof/>
              </w:rPr>
              <w:t> </w:t>
            </w:r>
            <w:r w:rsidRPr="007E3E88">
              <w:rPr>
                <w:noProof/>
              </w:rPr>
              <w:t> </w:t>
            </w:r>
            <w:r w:rsidRPr="007E3E88">
              <w:rPr>
                <w:noProof/>
              </w:rPr>
              <w:t> </w:t>
            </w:r>
            <w:r w:rsidRPr="007E3E88">
              <w:rPr>
                <w:noProof/>
              </w:rPr>
              <w:t> </w:t>
            </w:r>
            <w:r w:rsidRPr="007E3E88">
              <w:fldChar w:fldCharType="end"/>
            </w:r>
          </w:p>
        </w:tc>
      </w:tr>
      <w:tr w:rsidR="0087787B" w:rsidRPr="007E3E88" w:rsidTr="008C2D6B">
        <w:trPr>
          <w:trHeight w:hRule="exact" w:val="454"/>
        </w:trPr>
        <w:tc>
          <w:tcPr>
            <w:tcW w:w="9089" w:type="dxa"/>
            <w:vAlign w:val="center"/>
          </w:tcPr>
          <w:p w:rsidR="0087787B" w:rsidRPr="007E3E88" w:rsidRDefault="0087787B" w:rsidP="008C2D6B">
            <w:r w:rsidRPr="007E3E88">
              <w:fldChar w:fldCharType="begin">
                <w:ffData>
                  <w:name w:val=""/>
                  <w:enabled/>
                  <w:calcOnExit w:val="0"/>
                  <w:textInput/>
                </w:ffData>
              </w:fldChar>
            </w:r>
            <w:r w:rsidRPr="007E3E88">
              <w:instrText xml:space="preserve"> FORMTEXT </w:instrText>
            </w:r>
            <w:r w:rsidRPr="007E3E88">
              <w:fldChar w:fldCharType="separate"/>
            </w:r>
            <w:r w:rsidRPr="007E3E88">
              <w:rPr>
                <w:noProof/>
              </w:rPr>
              <w:t> </w:t>
            </w:r>
            <w:r w:rsidRPr="007E3E88">
              <w:rPr>
                <w:noProof/>
              </w:rPr>
              <w:t> </w:t>
            </w:r>
            <w:r w:rsidRPr="007E3E88">
              <w:rPr>
                <w:noProof/>
              </w:rPr>
              <w:t> </w:t>
            </w:r>
            <w:r w:rsidRPr="007E3E88">
              <w:rPr>
                <w:noProof/>
              </w:rPr>
              <w:t> </w:t>
            </w:r>
            <w:r w:rsidRPr="007E3E88">
              <w:rPr>
                <w:noProof/>
              </w:rPr>
              <w:t> </w:t>
            </w:r>
            <w:r w:rsidRPr="007E3E88">
              <w:fldChar w:fldCharType="end"/>
            </w:r>
          </w:p>
        </w:tc>
      </w:tr>
      <w:tr w:rsidR="00AD1E54" w:rsidRPr="007E3E88" w:rsidTr="008C2D6B">
        <w:trPr>
          <w:trHeight w:hRule="exact" w:val="454"/>
        </w:trPr>
        <w:tc>
          <w:tcPr>
            <w:tcW w:w="9089" w:type="dxa"/>
            <w:vAlign w:val="center"/>
          </w:tcPr>
          <w:p w:rsidR="00AD1E54" w:rsidRPr="007E3E88" w:rsidRDefault="00AD1E54" w:rsidP="008C2D6B">
            <w:r w:rsidRPr="007E3E88">
              <w:fldChar w:fldCharType="begin">
                <w:ffData>
                  <w:name w:val=""/>
                  <w:enabled/>
                  <w:calcOnExit w:val="0"/>
                  <w:textInput/>
                </w:ffData>
              </w:fldChar>
            </w:r>
            <w:r w:rsidRPr="007E3E88">
              <w:instrText xml:space="preserve"> FORMTEXT </w:instrText>
            </w:r>
            <w:r w:rsidRPr="007E3E88">
              <w:fldChar w:fldCharType="separate"/>
            </w:r>
            <w:r w:rsidRPr="007E3E88">
              <w:rPr>
                <w:noProof/>
              </w:rPr>
              <w:t> </w:t>
            </w:r>
            <w:r w:rsidRPr="007E3E88">
              <w:rPr>
                <w:noProof/>
              </w:rPr>
              <w:t> </w:t>
            </w:r>
            <w:r w:rsidRPr="007E3E88">
              <w:rPr>
                <w:noProof/>
              </w:rPr>
              <w:t> </w:t>
            </w:r>
            <w:r w:rsidRPr="007E3E88">
              <w:rPr>
                <w:noProof/>
              </w:rPr>
              <w:t> </w:t>
            </w:r>
            <w:r w:rsidRPr="007E3E88">
              <w:rPr>
                <w:noProof/>
              </w:rPr>
              <w:t> </w:t>
            </w:r>
            <w:r w:rsidRPr="007E3E88">
              <w:fldChar w:fldCharType="end"/>
            </w:r>
          </w:p>
        </w:tc>
      </w:tr>
      <w:tr w:rsidR="00AD1E54" w:rsidRPr="007E3E88" w:rsidTr="008C2D6B">
        <w:trPr>
          <w:trHeight w:hRule="exact" w:val="454"/>
        </w:trPr>
        <w:tc>
          <w:tcPr>
            <w:tcW w:w="9089" w:type="dxa"/>
            <w:vAlign w:val="center"/>
          </w:tcPr>
          <w:p w:rsidR="00AD1E54" w:rsidRPr="007E3E88" w:rsidRDefault="00AD1E54" w:rsidP="008C2D6B">
            <w:r w:rsidRPr="007E3E88">
              <w:fldChar w:fldCharType="begin">
                <w:ffData>
                  <w:name w:val=""/>
                  <w:enabled/>
                  <w:calcOnExit w:val="0"/>
                  <w:textInput/>
                </w:ffData>
              </w:fldChar>
            </w:r>
            <w:r w:rsidRPr="007E3E88">
              <w:instrText xml:space="preserve"> FORMTEXT </w:instrText>
            </w:r>
            <w:r w:rsidRPr="007E3E88">
              <w:fldChar w:fldCharType="separate"/>
            </w:r>
            <w:r w:rsidRPr="007E3E88">
              <w:rPr>
                <w:noProof/>
              </w:rPr>
              <w:t> </w:t>
            </w:r>
            <w:r w:rsidRPr="007E3E88">
              <w:rPr>
                <w:noProof/>
              </w:rPr>
              <w:t> </w:t>
            </w:r>
            <w:r w:rsidRPr="007E3E88">
              <w:rPr>
                <w:noProof/>
              </w:rPr>
              <w:t> </w:t>
            </w:r>
            <w:r w:rsidRPr="007E3E88">
              <w:rPr>
                <w:noProof/>
              </w:rPr>
              <w:t> </w:t>
            </w:r>
            <w:r w:rsidRPr="007E3E88">
              <w:rPr>
                <w:noProof/>
              </w:rPr>
              <w:t> </w:t>
            </w:r>
            <w:r w:rsidRPr="007E3E88">
              <w:fldChar w:fldCharType="end"/>
            </w:r>
          </w:p>
        </w:tc>
      </w:tr>
    </w:tbl>
    <w:p w:rsidR="00554BD3" w:rsidRPr="007E3E88" w:rsidRDefault="00554BD3" w:rsidP="00554BD3"/>
    <w:p w:rsidR="0087787B" w:rsidRPr="007E3E88" w:rsidRDefault="0087787B" w:rsidP="0087787B">
      <w:r w:rsidRPr="007E3E88">
        <w:t xml:space="preserve">Schüler/innen, die vom Unterricht dispensiert werden, müssen den versäumten Unterrichtsstoff in eigener Verantwortung in der Freizeit nachholen. Die Lernziele sind gleichzeitig mit der Klasse zu erreichen, </w:t>
      </w:r>
      <w:r w:rsidRPr="007E3E88">
        <w:lastRenderedPageBreak/>
        <w:t xml:space="preserve">versäumte Prüfungen müssen nachgeholt werden. Es besteht kein Anrecht auf Nachhilfeunterricht, die Lehrpersonen stellen auf Wunsch Arbeitsblätter und Aufgaben zur Verfügung. </w:t>
      </w:r>
    </w:p>
    <w:p w:rsidR="000B6EC2" w:rsidRPr="007E3E88" w:rsidRDefault="000B6EC2" w:rsidP="0087787B"/>
    <w:p w:rsidR="008D7769" w:rsidRPr="007E3E88" w:rsidRDefault="008D7769" w:rsidP="0087787B"/>
    <w:p w:rsidR="008D7769" w:rsidRPr="007E3E88" w:rsidRDefault="008D7769" w:rsidP="008D7769">
      <w:pPr>
        <w:jc w:val="center"/>
        <w:rPr>
          <w:rStyle w:val="Hervorhebung"/>
        </w:rPr>
      </w:pPr>
      <w:r w:rsidRPr="007E3E88">
        <w:rPr>
          <w:rStyle w:val="Hervorhebung"/>
        </w:rPr>
        <w:sym w:font="Wingdings" w:char="F0E0"/>
      </w:r>
      <w:r w:rsidRPr="007E3E88">
        <w:rPr>
          <w:rStyle w:val="Hervorhebung"/>
        </w:rPr>
        <w:t xml:space="preserve"> bitte Folgeseiten beachten und unterzeichnen!</w:t>
      </w:r>
    </w:p>
    <w:p w:rsidR="008D7769" w:rsidRPr="007E3E88" w:rsidRDefault="008D7769" w:rsidP="0087787B"/>
    <w:p w:rsidR="000B6EC2" w:rsidRPr="007E3E88" w:rsidRDefault="000B6EC2" w:rsidP="0087787B"/>
    <w:p w:rsidR="0087787B" w:rsidRPr="007E3E88" w:rsidRDefault="0087787B" w:rsidP="0087787B"/>
    <w:p w:rsidR="008D7769" w:rsidRPr="007E3E88" w:rsidRDefault="008D7769" w:rsidP="008D7769">
      <w:r w:rsidRPr="007E3E88">
        <w:t xml:space="preserve">Wir bestätigen, die oben aufgeführte Regelung sowie die </w:t>
      </w:r>
      <w:r w:rsidR="00B258EC" w:rsidRPr="007E3E88">
        <w:t xml:space="preserve">nachstehenden </w:t>
      </w:r>
      <w:r w:rsidRPr="007E3E88">
        <w:t>gesetzlichen Grundlagen ge</w:t>
      </w:r>
      <w:r w:rsidR="00B258EC" w:rsidRPr="007E3E88">
        <w:t>lesen zu haben und sind uns d</w:t>
      </w:r>
      <w:r w:rsidR="007E3E88" w:rsidRPr="007E3E88">
        <w:t>en</w:t>
      </w:r>
      <w:r w:rsidR="00B258EC" w:rsidRPr="007E3E88">
        <w:t xml:space="preserve"> </w:t>
      </w:r>
      <w:r w:rsidRPr="007E3E88">
        <w:t>Folge</w:t>
      </w:r>
      <w:r w:rsidR="00B258EC" w:rsidRPr="007E3E88">
        <w:t>n</w:t>
      </w:r>
      <w:r w:rsidRPr="007E3E88">
        <w:t xml:space="preserve"> bei deren Nichtbeachtung bewusst.</w:t>
      </w:r>
    </w:p>
    <w:p w:rsidR="00AA42D6" w:rsidRPr="007E3E88" w:rsidRDefault="00AA42D6" w:rsidP="003B598F"/>
    <w:p w:rsidR="00AA42D6" w:rsidRPr="007E3E88" w:rsidRDefault="00AA42D6" w:rsidP="003B598F"/>
    <w:p w:rsidR="003B598F" w:rsidRPr="007E3E88" w:rsidRDefault="003B598F" w:rsidP="003B598F">
      <w:r w:rsidRPr="007E3E88">
        <w:t>Unterschreibt nur ein Elternteil, erklärt dieser mit seiner Unterschrift, dass er über das alleinige Sorgerecht verfügt oder im Einverständnis mit dem anderen Elternteil handelt.</w:t>
      </w:r>
    </w:p>
    <w:p w:rsidR="003B598F" w:rsidRPr="007E3E88" w:rsidRDefault="003B598F" w:rsidP="0076302E"/>
    <w:p w:rsidR="0076302E" w:rsidRPr="007E3E88" w:rsidRDefault="0076302E" w:rsidP="0076302E"/>
    <w:tbl>
      <w:tblPr>
        <w:tblStyle w:val="Tabellenraster"/>
        <w:tblW w:w="0" w:type="auto"/>
        <w:tblLook w:val="04A0" w:firstRow="1" w:lastRow="0" w:firstColumn="1" w:lastColumn="0" w:noHBand="0" w:noVBand="1"/>
      </w:tblPr>
      <w:tblGrid>
        <w:gridCol w:w="4544"/>
        <w:gridCol w:w="4545"/>
      </w:tblGrid>
      <w:tr w:rsidR="0076302E" w:rsidRPr="007E3E88" w:rsidTr="0076302E">
        <w:tc>
          <w:tcPr>
            <w:tcW w:w="4544" w:type="dxa"/>
            <w:tcBorders>
              <w:top w:val="nil"/>
              <w:left w:val="nil"/>
              <w:bottom w:val="nil"/>
              <w:right w:val="nil"/>
            </w:tcBorders>
          </w:tcPr>
          <w:p w:rsidR="0076302E" w:rsidRPr="007E3E88" w:rsidRDefault="0076302E" w:rsidP="0076302E">
            <w:r w:rsidRPr="007E3E88">
              <w:t>Ort, Datum</w:t>
            </w:r>
          </w:p>
          <w:p w:rsidR="0076302E" w:rsidRPr="007E3E88" w:rsidRDefault="0076302E" w:rsidP="0076302E"/>
        </w:tc>
        <w:tc>
          <w:tcPr>
            <w:tcW w:w="4545" w:type="dxa"/>
            <w:tcBorders>
              <w:top w:val="nil"/>
              <w:left w:val="nil"/>
              <w:bottom w:val="nil"/>
              <w:right w:val="nil"/>
            </w:tcBorders>
          </w:tcPr>
          <w:p w:rsidR="0076302E" w:rsidRPr="007E3E88" w:rsidRDefault="0076302E" w:rsidP="0076302E">
            <w:r w:rsidRPr="007E3E88">
              <w:t>Unterschrift der/des Erziehungsberechtigten</w:t>
            </w:r>
          </w:p>
          <w:p w:rsidR="0076302E" w:rsidRPr="007E3E88" w:rsidRDefault="0076302E" w:rsidP="0076302E"/>
        </w:tc>
      </w:tr>
      <w:tr w:rsidR="0076302E" w:rsidRPr="007E3E88" w:rsidTr="008963D9">
        <w:trPr>
          <w:trHeight w:hRule="exact" w:val="454"/>
        </w:trPr>
        <w:tc>
          <w:tcPr>
            <w:tcW w:w="4544" w:type="dxa"/>
            <w:tcBorders>
              <w:top w:val="nil"/>
              <w:left w:val="nil"/>
              <w:bottom w:val="single" w:sz="4" w:space="0" w:color="auto"/>
              <w:right w:val="nil"/>
            </w:tcBorders>
            <w:vAlign w:val="center"/>
          </w:tcPr>
          <w:p w:rsidR="0076302E" w:rsidRPr="007E3E88" w:rsidRDefault="0076302E" w:rsidP="0076302E"/>
        </w:tc>
        <w:tc>
          <w:tcPr>
            <w:tcW w:w="4545" w:type="dxa"/>
            <w:tcBorders>
              <w:top w:val="nil"/>
              <w:left w:val="nil"/>
              <w:bottom w:val="single" w:sz="4" w:space="0" w:color="auto"/>
              <w:right w:val="nil"/>
            </w:tcBorders>
            <w:vAlign w:val="center"/>
          </w:tcPr>
          <w:p w:rsidR="0076302E" w:rsidRPr="007E3E88" w:rsidRDefault="0076302E" w:rsidP="0076302E"/>
        </w:tc>
      </w:tr>
    </w:tbl>
    <w:p w:rsidR="0076302E" w:rsidRPr="007E3E88" w:rsidRDefault="0076302E" w:rsidP="0076302E"/>
    <w:p w:rsidR="00C82FBA" w:rsidRPr="007E3E88" w:rsidRDefault="00C82FBA" w:rsidP="0076302E"/>
    <w:p w:rsidR="000B6EC2" w:rsidRPr="007E3E88" w:rsidRDefault="000B6EC2" w:rsidP="0076302E"/>
    <w:p w:rsidR="000B6EC2" w:rsidRPr="007E3E88" w:rsidRDefault="000B6EC2" w:rsidP="000B6EC2">
      <w:pPr>
        <w:rPr>
          <w:i/>
        </w:rPr>
      </w:pPr>
      <w:r w:rsidRPr="007E3E88">
        <w:rPr>
          <w:b/>
        </w:rPr>
        <w:t>URLAUBS- UND DISPENSATIONSREGELUNG</w:t>
      </w:r>
      <w:r w:rsidRPr="007E3E88">
        <w:rPr>
          <w:b/>
        </w:rPr>
        <w:br/>
      </w:r>
      <w:r w:rsidRPr="007E3E88">
        <w:rPr>
          <w:b/>
        </w:rPr>
        <w:br/>
      </w:r>
      <w:r w:rsidRPr="007E3E88">
        <w:rPr>
          <w:i/>
        </w:rPr>
        <w:t>Auszug aus der Schul- und Disziplinarordnung vom 30. Mai 2016, in Kraft ab 1. August 2016</w:t>
      </w:r>
    </w:p>
    <w:p w:rsidR="000B6EC2" w:rsidRPr="007E3E88" w:rsidRDefault="000B6EC2" w:rsidP="000B6EC2">
      <w:pPr>
        <w:sectPr w:rsidR="000B6EC2" w:rsidRPr="007E3E88" w:rsidSect="00E36BB6">
          <w:type w:val="continuous"/>
          <w:pgSz w:w="11906" w:h="16838"/>
          <w:pgMar w:top="1871" w:right="1077" w:bottom="568" w:left="1474" w:header="567" w:footer="0" w:gutter="0"/>
          <w:paperSrc w:first="260" w:other="260"/>
          <w:cols w:space="720"/>
          <w:titlePg/>
          <w:docGrid w:linePitch="299"/>
        </w:sectPr>
      </w:pPr>
    </w:p>
    <w:p w:rsidR="000B6EC2" w:rsidRPr="007E3E88" w:rsidRDefault="000B6EC2" w:rsidP="000B6EC2">
      <w:r w:rsidRPr="007E3E88">
        <w:rPr>
          <w:b/>
        </w:rPr>
        <w:br/>
        <w:t>§ 10 Absenzen</w:t>
      </w:r>
      <w:r w:rsidRPr="007E3E88">
        <w:br/>
      </w:r>
      <w:r w:rsidRPr="007E3E88">
        <w:rPr>
          <w:vertAlign w:val="superscript"/>
        </w:rPr>
        <w:t>1</w:t>
      </w:r>
      <w:r w:rsidRPr="007E3E88">
        <w:t xml:space="preserve"> Bei Absenzen infolge Krankheit, Unfall oder besonderer Vorfälle ist die Klassenlehrperson unverzüglich zu informieren. Ebenfalls ist nach dieser Absenz der Klassenlehrperson eine schriftliche Entschuldigung </w:t>
      </w:r>
      <w:r w:rsidRPr="007E3E88">
        <w:lastRenderedPageBreak/>
        <w:t xml:space="preserve">mit der Unterschrift der Erziehungsberechtigten zu übermitteln (Arztzeugnis auf Verlangen). Arzt- oder Zahnarztbesuche sowie Therapien sind nach Möglichkeit ausserhalb der Unterrichtszeit zu terminieren.  </w:t>
      </w:r>
    </w:p>
    <w:p w:rsidR="000B6EC2" w:rsidRPr="007E3E88" w:rsidRDefault="000B6EC2" w:rsidP="000B6EC2"/>
    <w:p w:rsidR="000B6EC2" w:rsidRPr="007E3E88" w:rsidRDefault="000B6EC2" w:rsidP="000B6EC2">
      <w:r w:rsidRPr="007E3E88">
        <w:rPr>
          <w:vertAlign w:val="superscript"/>
        </w:rPr>
        <w:t>2</w:t>
      </w:r>
      <w:r w:rsidRPr="007E3E88">
        <w:t xml:space="preserve"> Voraussehbare Absenzen für besondere Anlässe bis zu maximal vier Halbtagen pro Schuljahr können in Ausnahmefällen von der Klassenlehrperson bei Vorliegen eines begründeten Gesuchs bewilligt werden. Das Gesuch muss von den Erziehungsberechtigten mindestens zwei Wochen im Voraus schriftlich bei der </w:t>
      </w:r>
      <w:r w:rsidRPr="007E3E88">
        <w:br/>
      </w:r>
      <w:r w:rsidRPr="007E3E88">
        <w:br/>
        <w:t>Klassenlehrperson eingereicht werden (Formular aufgeschaltet auf der Website der Schulen Cham).</w:t>
      </w:r>
    </w:p>
    <w:p w:rsidR="000B6EC2" w:rsidRPr="007E3E88" w:rsidRDefault="000B6EC2" w:rsidP="000B6EC2"/>
    <w:p w:rsidR="000B6EC2" w:rsidRPr="007E3E88" w:rsidRDefault="000B6EC2" w:rsidP="000B6EC2">
      <w:r w:rsidRPr="007E3E88">
        <w:rPr>
          <w:vertAlign w:val="superscript"/>
        </w:rPr>
        <w:t>3</w:t>
      </w:r>
      <w:r w:rsidRPr="007E3E88">
        <w:t xml:space="preserve"> Voraussehbare Absenzen, die mehr als vier Halbtage pro Schuljahr dauern, werden in der Regel nicht bewilligt. In Ausnahmefällen kann die Schulleitung ein schriftlich begründetes Gesuch bewilligen. Das Gesuch muss von den Erziehungsberechtigten mindestens acht Wochen im Voraus schriftlich bei der Schulleitung eingereicht werden.</w:t>
      </w:r>
      <w:r w:rsidRPr="007E3E88">
        <w:br/>
      </w:r>
    </w:p>
    <w:p w:rsidR="000B6EC2" w:rsidRPr="007E3E88" w:rsidRDefault="000B6EC2" w:rsidP="000B6EC2">
      <w:r w:rsidRPr="007E3E88">
        <w:rPr>
          <w:vertAlign w:val="superscript"/>
        </w:rPr>
        <w:t xml:space="preserve">4 </w:t>
      </w:r>
      <w:r w:rsidRPr="007E3E88">
        <w:t>Während den ersten zwei Wochen nach den Sommerferien werden keine Absenzen bewilligt. In Ausnahmefällen kann die Rektorin/der Rektor ein schriftlich begründetes Gesuch bewilligen. Das Gesuch ist mindesten acht Wochen im Voraus schriftlich beim Rektorat einzureichen.</w:t>
      </w:r>
    </w:p>
    <w:p w:rsidR="000B6EC2" w:rsidRPr="007E3E88" w:rsidRDefault="000B6EC2" w:rsidP="000B6EC2">
      <w:pPr>
        <w:sectPr w:rsidR="000B6EC2" w:rsidRPr="007E3E88" w:rsidSect="0080607A">
          <w:type w:val="continuous"/>
          <w:pgSz w:w="11906" w:h="16838"/>
          <w:pgMar w:top="1871" w:right="1077" w:bottom="851" w:left="1474" w:header="720" w:footer="0" w:gutter="0"/>
          <w:paperSrc w:first="260" w:other="260"/>
          <w:cols w:num="2" w:space="720"/>
          <w:docGrid w:linePitch="299"/>
        </w:sectPr>
      </w:pPr>
    </w:p>
    <w:p w:rsidR="000B6EC2" w:rsidRPr="007E3E88" w:rsidRDefault="000B6EC2" w:rsidP="000B6EC2">
      <w:pPr>
        <w:rPr>
          <w:i/>
        </w:rPr>
      </w:pPr>
    </w:p>
    <w:p w:rsidR="008B2557" w:rsidRPr="007E3E88" w:rsidRDefault="008B2557" w:rsidP="008B2557"/>
    <w:p w:rsidR="00AA42D6" w:rsidRPr="007E3E88" w:rsidRDefault="00AA42D6">
      <w:pPr>
        <w:adjustRightInd/>
        <w:snapToGrid/>
        <w:spacing w:line="240" w:lineRule="auto"/>
      </w:pPr>
      <w:r w:rsidRPr="007E3E88">
        <w:br w:type="page"/>
      </w:r>
    </w:p>
    <w:p w:rsidR="008B2557" w:rsidRPr="007E3E88" w:rsidRDefault="008B2557" w:rsidP="008B2557"/>
    <w:p w:rsidR="00283AAD" w:rsidRPr="007E3E88" w:rsidRDefault="00283AAD" w:rsidP="008B2557"/>
    <w:p w:rsidR="008B2557" w:rsidRPr="007E3E88" w:rsidRDefault="008B2557" w:rsidP="008B2557">
      <w:pPr>
        <w:rPr>
          <w:rStyle w:val="Hervorhebung"/>
        </w:rPr>
      </w:pPr>
      <w:r w:rsidRPr="007E3E88">
        <w:rPr>
          <w:rStyle w:val="Hervorhebung"/>
        </w:rPr>
        <w:t>Übersicht und Zuständigkeiten</w:t>
      </w:r>
    </w:p>
    <w:p w:rsidR="008B2557" w:rsidRPr="007E3E88" w:rsidRDefault="008B2557" w:rsidP="008B2557">
      <w:r w:rsidRPr="007E3E88">
        <w:t xml:space="preserve">Grundsätzlich gilt für alle Schüler/innen die Schulpflicht, Dispensationen sind Ausnahmefälle! </w:t>
      </w:r>
    </w:p>
    <w:p w:rsidR="008B2557" w:rsidRPr="007E3E88" w:rsidRDefault="008B2557" w:rsidP="008B2557"/>
    <w:p w:rsidR="00C82FBA" w:rsidRPr="007E3E88" w:rsidRDefault="008B2557" w:rsidP="008B2557">
      <w:pPr>
        <w:rPr>
          <w:rStyle w:val="Hervorhebung"/>
        </w:rPr>
      </w:pPr>
      <w:r w:rsidRPr="007E3E88">
        <w:t>Bei ausreichender Begründung können Schüler/innen mit dem Formular Dispensationsgesuch folgendermassen vom Unterricht dispensiert werden:</w:t>
      </w:r>
    </w:p>
    <w:p w:rsidR="00886F04" w:rsidRPr="007E3E88" w:rsidRDefault="00886F04" w:rsidP="008B2557">
      <w:pPr>
        <w:rPr>
          <w:rStyle w:val="Hervorhebung"/>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3378"/>
        <w:gridCol w:w="3017"/>
        <w:gridCol w:w="3016"/>
      </w:tblGrid>
      <w:tr w:rsidR="00886F04" w:rsidRPr="007E3E88" w:rsidTr="0080607A">
        <w:trPr>
          <w:trHeight w:hRule="exact" w:val="454"/>
        </w:trPr>
        <w:tc>
          <w:tcPr>
            <w:tcW w:w="3378" w:type="dxa"/>
            <w:tcBorders>
              <w:top w:val="single" w:sz="4" w:space="0" w:color="auto"/>
            </w:tcBorders>
            <w:vAlign w:val="center"/>
          </w:tcPr>
          <w:p w:rsidR="00886F04" w:rsidRPr="007E3E88" w:rsidRDefault="003E6103" w:rsidP="00886F04">
            <w:pPr>
              <w:rPr>
                <w:rStyle w:val="Hervorhebung"/>
              </w:rPr>
            </w:pPr>
            <w:r w:rsidRPr="007E3E88">
              <w:rPr>
                <w:rStyle w:val="Hervorhebung"/>
              </w:rPr>
              <w:t>Dauer der Abwesenheit</w:t>
            </w:r>
          </w:p>
        </w:tc>
        <w:tc>
          <w:tcPr>
            <w:tcW w:w="3017" w:type="dxa"/>
            <w:tcBorders>
              <w:top w:val="single" w:sz="4" w:space="0" w:color="auto"/>
            </w:tcBorders>
            <w:vAlign w:val="center"/>
          </w:tcPr>
          <w:p w:rsidR="00886F04" w:rsidRPr="007E3E88" w:rsidRDefault="003E6103" w:rsidP="00E82907">
            <w:pPr>
              <w:ind w:left="168"/>
              <w:rPr>
                <w:rStyle w:val="Hervorhebung"/>
              </w:rPr>
            </w:pPr>
            <w:r w:rsidRPr="007E3E88">
              <w:rPr>
                <w:rStyle w:val="Hervorhebung"/>
              </w:rPr>
              <w:t>Bewilligung durch</w:t>
            </w:r>
          </w:p>
        </w:tc>
        <w:tc>
          <w:tcPr>
            <w:tcW w:w="3016" w:type="dxa"/>
            <w:tcBorders>
              <w:top w:val="single" w:sz="4" w:space="0" w:color="auto"/>
            </w:tcBorders>
            <w:vAlign w:val="center"/>
          </w:tcPr>
          <w:p w:rsidR="00886F04" w:rsidRPr="007E3E88" w:rsidRDefault="003E6103" w:rsidP="00E82907">
            <w:pPr>
              <w:ind w:left="125"/>
              <w:rPr>
                <w:rStyle w:val="Hervorhebung"/>
              </w:rPr>
            </w:pPr>
            <w:r w:rsidRPr="007E3E88">
              <w:rPr>
                <w:rStyle w:val="Hervorhebung"/>
              </w:rPr>
              <w:t>Gesuchsabgabe</w:t>
            </w:r>
          </w:p>
        </w:tc>
      </w:tr>
      <w:tr w:rsidR="00886F04" w:rsidRPr="007E3E88" w:rsidTr="00886F04">
        <w:trPr>
          <w:trHeight w:hRule="exact" w:val="454"/>
        </w:trPr>
        <w:tc>
          <w:tcPr>
            <w:tcW w:w="3378" w:type="dxa"/>
            <w:vAlign w:val="center"/>
          </w:tcPr>
          <w:p w:rsidR="00886F04" w:rsidRPr="007E3E88" w:rsidRDefault="00886F04" w:rsidP="00886F04">
            <w:r w:rsidRPr="007E3E88">
              <w:t>vier Halbtage</w:t>
            </w:r>
          </w:p>
        </w:tc>
        <w:tc>
          <w:tcPr>
            <w:tcW w:w="3017" w:type="dxa"/>
            <w:vAlign w:val="center"/>
          </w:tcPr>
          <w:p w:rsidR="00886F04" w:rsidRPr="007E3E88" w:rsidRDefault="00886F04" w:rsidP="00E82907">
            <w:pPr>
              <w:ind w:left="168"/>
            </w:pPr>
            <w:r w:rsidRPr="007E3E88">
              <w:t>Klassenlehrperson</w:t>
            </w:r>
          </w:p>
        </w:tc>
        <w:tc>
          <w:tcPr>
            <w:tcW w:w="3016" w:type="dxa"/>
            <w:vAlign w:val="center"/>
          </w:tcPr>
          <w:p w:rsidR="00886F04" w:rsidRPr="007E3E88" w:rsidRDefault="00886F04" w:rsidP="00E82907">
            <w:pPr>
              <w:ind w:left="125"/>
            </w:pPr>
            <w:r w:rsidRPr="007E3E88">
              <w:t>zwei Wochen im Voraus</w:t>
            </w:r>
          </w:p>
        </w:tc>
      </w:tr>
      <w:tr w:rsidR="00886F04" w:rsidRPr="007E3E88" w:rsidTr="00886F04">
        <w:trPr>
          <w:trHeight w:hRule="exact" w:val="454"/>
        </w:trPr>
        <w:tc>
          <w:tcPr>
            <w:tcW w:w="3378" w:type="dxa"/>
            <w:vAlign w:val="center"/>
          </w:tcPr>
          <w:p w:rsidR="00886F04" w:rsidRPr="007E3E88" w:rsidRDefault="003E6103" w:rsidP="00886F04">
            <w:r w:rsidRPr="007E3E88">
              <w:t>über</w:t>
            </w:r>
            <w:r w:rsidR="00886F04" w:rsidRPr="007E3E88">
              <w:t xml:space="preserve"> vier Halbtage</w:t>
            </w:r>
          </w:p>
        </w:tc>
        <w:tc>
          <w:tcPr>
            <w:tcW w:w="3017" w:type="dxa"/>
            <w:vAlign w:val="center"/>
          </w:tcPr>
          <w:p w:rsidR="00886F04" w:rsidRPr="007E3E88" w:rsidRDefault="00886F04" w:rsidP="00E82907">
            <w:pPr>
              <w:ind w:left="168"/>
            </w:pPr>
            <w:r w:rsidRPr="007E3E88">
              <w:t>Schulleitung</w:t>
            </w:r>
          </w:p>
        </w:tc>
        <w:tc>
          <w:tcPr>
            <w:tcW w:w="3016" w:type="dxa"/>
            <w:vAlign w:val="center"/>
          </w:tcPr>
          <w:p w:rsidR="00886F04" w:rsidRPr="007E3E88" w:rsidRDefault="00886F04" w:rsidP="00E82907">
            <w:pPr>
              <w:ind w:left="125"/>
            </w:pPr>
            <w:r w:rsidRPr="007E3E88">
              <w:t>acht Wochen im Voraus*</w:t>
            </w:r>
          </w:p>
        </w:tc>
      </w:tr>
      <w:tr w:rsidR="00886F04" w:rsidRPr="007E3E88" w:rsidTr="00886F04">
        <w:trPr>
          <w:trHeight w:hRule="exact" w:val="454"/>
        </w:trPr>
        <w:tc>
          <w:tcPr>
            <w:tcW w:w="3378" w:type="dxa"/>
            <w:vAlign w:val="center"/>
          </w:tcPr>
          <w:p w:rsidR="00886F04" w:rsidRPr="007E3E88" w:rsidRDefault="00886F04" w:rsidP="00886F04">
            <w:r w:rsidRPr="007E3E88">
              <w:t>Absenzen nach den Sommerferien</w:t>
            </w:r>
          </w:p>
        </w:tc>
        <w:tc>
          <w:tcPr>
            <w:tcW w:w="3017" w:type="dxa"/>
            <w:vAlign w:val="center"/>
          </w:tcPr>
          <w:p w:rsidR="00886F04" w:rsidRPr="007E3E88" w:rsidRDefault="00886F04" w:rsidP="00E82907">
            <w:pPr>
              <w:ind w:left="168"/>
            </w:pPr>
            <w:r w:rsidRPr="007E3E88">
              <w:t>Rektorat</w:t>
            </w:r>
          </w:p>
        </w:tc>
        <w:tc>
          <w:tcPr>
            <w:tcW w:w="3016" w:type="dxa"/>
            <w:vAlign w:val="center"/>
          </w:tcPr>
          <w:p w:rsidR="00886F04" w:rsidRPr="007E3E88" w:rsidRDefault="00886F04" w:rsidP="00E82907">
            <w:pPr>
              <w:ind w:left="125"/>
            </w:pPr>
            <w:r w:rsidRPr="007E3E88">
              <w:t>acht Wochen im Voraus</w:t>
            </w:r>
          </w:p>
        </w:tc>
      </w:tr>
    </w:tbl>
    <w:p w:rsidR="00A0322D" w:rsidRPr="007E3E88" w:rsidRDefault="00A0322D" w:rsidP="00A0322D">
      <w:pPr>
        <w:rPr>
          <w:sz w:val="18"/>
          <w:szCs w:val="18"/>
        </w:rPr>
      </w:pPr>
      <w:r w:rsidRPr="007E3E88">
        <w:rPr>
          <w:sz w:val="18"/>
          <w:szCs w:val="18"/>
        </w:rPr>
        <w:t xml:space="preserve">* Die Behandlung von Gesuchen über 4 Halbtage kann bis 2 Wochen dauern. </w:t>
      </w:r>
    </w:p>
    <w:p w:rsidR="00886F04" w:rsidRPr="007E3E88" w:rsidRDefault="00886F04" w:rsidP="00A0322D">
      <w:pPr>
        <w:rPr>
          <w:rStyle w:val="Hervorhebung"/>
        </w:rPr>
      </w:pPr>
    </w:p>
    <w:tbl>
      <w:tblPr>
        <w:tblStyle w:val="Tabellenraster"/>
        <w:tblW w:w="0" w:type="auto"/>
        <w:tblLook w:val="04A0" w:firstRow="1" w:lastRow="0" w:firstColumn="1" w:lastColumn="0" w:noHBand="0" w:noVBand="1"/>
      </w:tblPr>
      <w:tblGrid>
        <w:gridCol w:w="4962"/>
        <w:gridCol w:w="4127"/>
      </w:tblGrid>
      <w:tr w:rsidR="002F52C6" w:rsidRPr="007E3E88" w:rsidTr="007E3E88">
        <w:trPr>
          <w:trHeight w:hRule="exact" w:val="768"/>
        </w:trPr>
        <w:tc>
          <w:tcPr>
            <w:tcW w:w="4962" w:type="dxa"/>
            <w:tcBorders>
              <w:top w:val="nil"/>
              <w:left w:val="nil"/>
              <w:bottom w:val="single" w:sz="4" w:space="0" w:color="auto"/>
              <w:right w:val="nil"/>
            </w:tcBorders>
            <w:vAlign w:val="center"/>
          </w:tcPr>
          <w:p w:rsidR="002F52C6" w:rsidRPr="007E3E88" w:rsidRDefault="002F52C6" w:rsidP="008C2D6B">
            <w:r w:rsidRPr="007E3E88">
              <w:t>Eingang des Gesuchs bei der Klassenlehrperson:</w:t>
            </w:r>
          </w:p>
          <w:p w:rsidR="003E6103" w:rsidRPr="007E3E88" w:rsidRDefault="003E6103" w:rsidP="008C2D6B"/>
          <w:p w:rsidR="007E3E88" w:rsidRPr="007E3E88" w:rsidRDefault="007E3E88" w:rsidP="008C2D6B"/>
        </w:tc>
        <w:tc>
          <w:tcPr>
            <w:tcW w:w="4127" w:type="dxa"/>
            <w:tcBorders>
              <w:top w:val="nil"/>
              <w:left w:val="nil"/>
              <w:bottom w:val="single" w:sz="4" w:space="0" w:color="auto"/>
              <w:right w:val="nil"/>
            </w:tcBorders>
            <w:vAlign w:val="center"/>
          </w:tcPr>
          <w:p w:rsidR="002F52C6" w:rsidRPr="007E3E88" w:rsidRDefault="002F52C6" w:rsidP="008C2D6B"/>
          <w:p w:rsidR="004D635E" w:rsidRPr="007E3E88" w:rsidRDefault="004D635E" w:rsidP="008C2D6B"/>
        </w:tc>
      </w:tr>
    </w:tbl>
    <w:p w:rsidR="00A0322D" w:rsidRPr="007E3E88" w:rsidRDefault="00A0322D" w:rsidP="00A0322D">
      <w:pPr>
        <w:rPr>
          <w:rStyle w:val="Hervorhebung"/>
        </w:rPr>
      </w:pPr>
    </w:p>
    <w:p w:rsidR="00A0322D" w:rsidRPr="007E3E88" w:rsidRDefault="00A0322D" w:rsidP="00A0322D">
      <w:pPr>
        <w:rPr>
          <w:rStyle w:val="Hervorhebung"/>
        </w:rPr>
      </w:pPr>
    </w:p>
    <w:p w:rsidR="0010477F" w:rsidRPr="007E3E88" w:rsidRDefault="0010477F" w:rsidP="0010477F">
      <w:pPr>
        <w:rPr>
          <w:b/>
          <w:iCs/>
        </w:rPr>
      </w:pPr>
      <w:r w:rsidRPr="007E3E88">
        <w:rPr>
          <w:b/>
          <w:iCs/>
        </w:rPr>
        <w:t>Bewilligung Dispensationsgesuch durch Klassenlehrperson, Schulleitung oder Rektorat</w:t>
      </w:r>
    </w:p>
    <w:p w:rsidR="00A0322D" w:rsidRPr="007E3E88" w:rsidRDefault="00A0322D" w:rsidP="00A0322D">
      <w:pPr>
        <w:rPr>
          <w:rStyle w:val="Hervorhebung"/>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3402"/>
        <w:gridCol w:w="1660"/>
        <w:gridCol w:w="2735"/>
        <w:gridCol w:w="1614"/>
      </w:tblGrid>
      <w:tr w:rsidR="0010477F" w:rsidRPr="007E3E88" w:rsidTr="0080607A">
        <w:trPr>
          <w:trHeight w:hRule="exact" w:val="454"/>
        </w:trPr>
        <w:tc>
          <w:tcPr>
            <w:tcW w:w="3402" w:type="dxa"/>
            <w:tcBorders>
              <w:top w:val="single" w:sz="4" w:space="0" w:color="auto"/>
            </w:tcBorders>
            <w:vAlign w:val="center"/>
          </w:tcPr>
          <w:p w:rsidR="0010477F" w:rsidRPr="007E3E88" w:rsidRDefault="0010477F" w:rsidP="008C2D6B">
            <w:pPr>
              <w:rPr>
                <w:rStyle w:val="Hervorhebung"/>
              </w:rPr>
            </w:pPr>
            <w:r w:rsidRPr="007E3E88">
              <w:rPr>
                <w:rStyle w:val="Hervorhebung"/>
              </w:rPr>
              <w:t>Kriterien:</w:t>
            </w:r>
          </w:p>
        </w:tc>
        <w:tc>
          <w:tcPr>
            <w:tcW w:w="1660" w:type="dxa"/>
            <w:tcBorders>
              <w:top w:val="single" w:sz="4" w:space="0" w:color="auto"/>
            </w:tcBorders>
            <w:vAlign w:val="center"/>
          </w:tcPr>
          <w:p w:rsidR="0010477F" w:rsidRPr="007E3E88" w:rsidRDefault="0010477F" w:rsidP="00E82907">
            <w:pPr>
              <w:ind w:left="142"/>
              <w:rPr>
                <w:rStyle w:val="Hervorhebung"/>
              </w:rPr>
            </w:pPr>
            <w:r w:rsidRPr="007E3E88">
              <w:rPr>
                <w:rStyle w:val="Hervorhebung"/>
              </w:rPr>
              <w:t>Entscheid:</w:t>
            </w:r>
          </w:p>
        </w:tc>
        <w:tc>
          <w:tcPr>
            <w:tcW w:w="2735" w:type="dxa"/>
            <w:tcBorders>
              <w:top w:val="single" w:sz="4" w:space="0" w:color="auto"/>
              <w:bottom w:val="single" w:sz="4" w:space="0" w:color="auto"/>
            </w:tcBorders>
            <w:vAlign w:val="center"/>
          </w:tcPr>
          <w:p w:rsidR="0010477F" w:rsidRPr="007E3E88" w:rsidRDefault="0010477F" w:rsidP="00E82907">
            <w:pPr>
              <w:ind w:left="40"/>
              <w:rPr>
                <w:rStyle w:val="Hervorhebung"/>
              </w:rPr>
            </w:pPr>
            <w:r w:rsidRPr="007E3E88">
              <w:rPr>
                <w:rStyle w:val="Hervorhebung"/>
              </w:rPr>
              <w:t>Begründung bei Ablehnung:</w:t>
            </w:r>
          </w:p>
        </w:tc>
        <w:tc>
          <w:tcPr>
            <w:tcW w:w="1614" w:type="dxa"/>
            <w:tcBorders>
              <w:top w:val="single" w:sz="4" w:space="0" w:color="auto"/>
            </w:tcBorders>
            <w:vAlign w:val="center"/>
          </w:tcPr>
          <w:p w:rsidR="0010477F" w:rsidRPr="007E3E88" w:rsidRDefault="0010477F" w:rsidP="00E82907">
            <w:pPr>
              <w:ind w:left="143"/>
              <w:rPr>
                <w:rStyle w:val="Hervorhebung"/>
              </w:rPr>
            </w:pPr>
            <w:r w:rsidRPr="007E3E88">
              <w:rPr>
                <w:rStyle w:val="Hervorhebung"/>
              </w:rPr>
              <w:t>Datum, Visum</w:t>
            </w:r>
          </w:p>
        </w:tc>
      </w:tr>
      <w:tr w:rsidR="0010477F" w:rsidRPr="007E3E88" w:rsidTr="00BC6423">
        <w:trPr>
          <w:trHeight w:hRule="exact" w:val="1431"/>
        </w:trPr>
        <w:tc>
          <w:tcPr>
            <w:tcW w:w="3402" w:type="dxa"/>
            <w:tcBorders>
              <w:top w:val="single" w:sz="4" w:space="0" w:color="auto"/>
            </w:tcBorders>
          </w:tcPr>
          <w:p w:rsidR="0010477F" w:rsidRPr="007E3E88" w:rsidRDefault="006C04D3" w:rsidP="006C04D3">
            <w:pPr>
              <w:tabs>
                <w:tab w:val="left" w:pos="142"/>
              </w:tabs>
              <w:rPr>
                <w:sz w:val="20"/>
                <w:szCs w:val="20"/>
              </w:rPr>
            </w:pPr>
            <w:r>
              <w:rPr>
                <w:rFonts w:cstheme="minorHAnsi"/>
                <w:sz w:val="20"/>
                <w:szCs w:val="20"/>
              </w:rPr>
              <w:t>□</w:t>
            </w:r>
            <w:r w:rsidR="0010477F" w:rsidRPr="007E3E88">
              <w:rPr>
                <w:sz w:val="20"/>
                <w:szCs w:val="20"/>
              </w:rPr>
              <w:t xml:space="preserve"> Fristgerechte Einreichung des </w:t>
            </w:r>
            <w:r w:rsidR="005C031F" w:rsidRPr="007E3E88">
              <w:rPr>
                <w:sz w:val="20"/>
                <w:szCs w:val="20"/>
              </w:rPr>
              <w:tab/>
            </w:r>
            <w:r w:rsidR="0010477F" w:rsidRPr="007E3E88">
              <w:rPr>
                <w:sz w:val="20"/>
                <w:szCs w:val="20"/>
              </w:rPr>
              <w:t>Gesuchs</w:t>
            </w:r>
          </w:p>
          <w:p w:rsidR="0010477F" w:rsidRPr="007E3E88" w:rsidRDefault="006C04D3" w:rsidP="0010477F">
            <w:pPr>
              <w:rPr>
                <w:sz w:val="20"/>
                <w:szCs w:val="20"/>
              </w:rPr>
            </w:pPr>
            <w:r>
              <w:rPr>
                <w:rFonts w:cstheme="minorHAnsi"/>
                <w:sz w:val="20"/>
                <w:szCs w:val="20"/>
              </w:rPr>
              <w:t xml:space="preserve">□ </w:t>
            </w:r>
            <w:r w:rsidR="0010477F" w:rsidRPr="007E3E88">
              <w:rPr>
                <w:sz w:val="20"/>
                <w:szCs w:val="20"/>
              </w:rPr>
              <w:t>Bisherige Dispensationen</w:t>
            </w:r>
          </w:p>
          <w:p w:rsidR="0010477F" w:rsidRPr="007E3E88" w:rsidRDefault="005C031F" w:rsidP="006C04D3">
            <w:pPr>
              <w:tabs>
                <w:tab w:val="left" w:pos="142"/>
              </w:tabs>
              <w:rPr>
                <w:sz w:val="20"/>
                <w:szCs w:val="20"/>
                <w:u w:val="single"/>
              </w:rPr>
            </w:pPr>
            <w:r w:rsidRPr="007E3E88">
              <w:rPr>
                <w:sz w:val="20"/>
                <w:szCs w:val="20"/>
              </w:rPr>
              <w:tab/>
            </w:r>
            <w:r w:rsidR="0010477F" w:rsidRPr="007E3E88">
              <w:rPr>
                <w:sz w:val="20"/>
                <w:szCs w:val="20"/>
              </w:rPr>
              <w:t xml:space="preserve">Anzahl: </w:t>
            </w:r>
            <w:r w:rsidR="00CA3CFA" w:rsidRPr="007E3E88">
              <w:rPr>
                <w:sz w:val="20"/>
                <w:szCs w:val="20"/>
                <w:u w:val="single"/>
              </w:rPr>
              <w:t>_____</w:t>
            </w:r>
          </w:p>
          <w:p w:rsidR="004B29CE" w:rsidRPr="007E3E88" w:rsidRDefault="006C04D3" w:rsidP="005C031F">
            <w:pPr>
              <w:rPr>
                <w:sz w:val="20"/>
                <w:szCs w:val="20"/>
              </w:rPr>
            </w:pPr>
            <w:r>
              <w:rPr>
                <w:rFonts w:cstheme="minorHAnsi"/>
                <w:sz w:val="20"/>
                <w:szCs w:val="20"/>
              </w:rPr>
              <w:t>□</w:t>
            </w:r>
            <w:r w:rsidR="004B29CE" w:rsidRPr="007E3E88">
              <w:rPr>
                <w:sz w:val="20"/>
                <w:szCs w:val="20"/>
              </w:rPr>
              <w:t xml:space="preserve"> Gesuch ist ausreichend begründet</w:t>
            </w:r>
          </w:p>
        </w:tc>
        <w:tc>
          <w:tcPr>
            <w:tcW w:w="1660" w:type="dxa"/>
            <w:tcBorders>
              <w:top w:val="single" w:sz="4" w:space="0" w:color="auto"/>
            </w:tcBorders>
          </w:tcPr>
          <w:p w:rsidR="0010477F" w:rsidRPr="007E3E88" w:rsidRDefault="0010477F" w:rsidP="00E82907">
            <w:pPr>
              <w:ind w:left="142"/>
              <w:rPr>
                <w:sz w:val="20"/>
                <w:szCs w:val="20"/>
              </w:rPr>
            </w:pPr>
            <w:r w:rsidRPr="007E3E88">
              <w:rPr>
                <w:sz w:val="20"/>
                <w:szCs w:val="20"/>
              </w:rPr>
              <w:t xml:space="preserve">Klassenlehrperson </w:t>
            </w:r>
          </w:p>
          <w:p w:rsidR="0010477F" w:rsidRPr="006C04D3" w:rsidRDefault="006C04D3" w:rsidP="00E82907">
            <w:pPr>
              <w:ind w:left="142"/>
              <w:rPr>
                <w:sz w:val="20"/>
                <w:szCs w:val="20"/>
              </w:rPr>
            </w:pPr>
            <w:r w:rsidRPr="006C04D3">
              <w:rPr>
                <w:rFonts w:cstheme="minorHAnsi"/>
                <w:sz w:val="20"/>
                <w:szCs w:val="20"/>
              </w:rPr>
              <w:t>□</w:t>
            </w:r>
            <w:r w:rsidR="0010477F" w:rsidRPr="006C04D3">
              <w:rPr>
                <w:sz w:val="20"/>
                <w:szCs w:val="20"/>
              </w:rPr>
              <w:t xml:space="preserve"> genehmigt </w:t>
            </w:r>
          </w:p>
          <w:p w:rsidR="0010477F" w:rsidRPr="007E3E88" w:rsidRDefault="006C04D3" w:rsidP="00E82907">
            <w:pPr>
              <w:ind w:left="142"/>
              <w:rPr>
                <w:sz w:val="20"/>
                <w:szCs w:val="20"/>
              </w:rPr>
            </w:pPr>
            <w:r w:rsidRPr="006C04D3">
              <w:rPr>
                <w:rFonts w:cstheme="minorHAnsi"/>
                <w:sz w:val="20"/>
                <w:szCs w:val="20"/>
              </w:rPr>
              <w:t xml:space="preserve">□ </w:t>
            </w:r>
            <w:r w:rsidR="0010477F" w:rsidRPr="006C04D3">
              <w:rPr>
                <w:sz w:val="20"/>
                <w:szCs w:val="20"/>
              </w:rPr>
              <w:t>abgelehnt</w:t>
            </w:r>
          </w:p>
        </w:tc>
        <w:tc>
          <w:tcPr>
            <w:tcW w:w="2735" w:type="dxa"/>
            <w:tcBorders>
              <w:top w:val="single" w:sz="4" w:space="0" w:color="auto"/>
              <w:bottom w:val="nil"/>
            </w:tcBorders>
          </w:tcPr>
          <w:p w:rsidR="0010477F" w:rsidRPr="007E3E88" w:rsidRDefault="0010477F" w:rsidP="00E82907">
            <w:pPr>
              <w:ind w:left="40"/>
              <w:rPr>
                <w:sz w:val="20"/>
                <w:szCs w:val="20"/>
              </w:rPr>
            </w:pPr>
          </w:p>
        </w:tc>
        <w:tc>
          <w:tcPr>
            <w:tcW w:w="1614" w:type="dxa"/>
            <w:tcBorders>
              <w:top w:val="single" w:sz="4" w:space="0" w:color="auto"/>
            </w:tcBorders>
          </w:tcPr>
          <w:p w:rsidR="0010477F" w:rsidRPr="007E3E88" w:rsidRDefault="0010477F" w:rsidP="00E82907">
            <w:pPr>
              <w:ind w:left="143"/>
              <w:rPr>
                <w:sz w:val="20"/>
                <w:szCs w:val="20"/>
              </w:rPr>
            </w:pPr>
          </w:p>
        </w:tc>
      </w:tr>
      <w:tr w:rsidR="005C031F" w:rsidRPr="007E3E88" w:rsidTr="00E82907">
        <w:trPr>
          <w:trHeight w:hRule="exact" w:val="572"/>
        </w:trPr>
        <w:tc>
          <w:tcPr>
            <w:tcW w:w="3402" w:type="dxa"/>
            <w:tcBorders>
              <w:top w:val="single" w:sz="4" w:space="0" w:color="auto"/>
              <w:bottom w:val="single" w:sz="4" w:space="0" w:color="auto"/>
            </w:tcBorders>
          </w:tcPr>
          <w:p w:rsidR="005C031F" w:rsidRPr="007E3E88" w:rsidRDefault="006C04D3" w:rsidP="00DF7707">
            <w:pPr>
              <w:rPr>
                <w:sz w:val="20"/>
                <w:szCs w:val="20"/>
              </w:rPr>
            </w:pPr>
            <w:r>
              <w:rPr>
                <w:rFonts w:cstheme="minorHAnsi"/>
                <w:sz w:val="20"/>
                <w:szCs w:val="20"/>
              </w:rPr>
              <w:t>□</w:t>
            </w:r>
            <w:r w:rsidR="005C031F" w:rsidRPr="007E3E88">
              <w:rPr>
                <w:sz w:val="20"/>
                <w:szCs w:val="20"/>
              </w:rPr>
              <w:t xml:space="preserve"> Gesuch </w:t>
            </w:r>
            <w:r w:rsidR="00DF7707" w:rsidRPr="007E3E88">
              <w:rPr>
                <w:sz w:val="20"/>
                <w:szCs w:val="20"/>
              </w:rPr>
              <w:t>über</w:t>
            </w:r>
            <w:r w:rsidR="005C031F" w:rsidRPr="007E3E88">
              <w:rPr>
                <w:sz w:val="20"/>
                <w:szCs w:val="20"/>
              </w:rPr>
              <w:t xml:space="preserve"> vier Halbtage</w:t>
            </w:r>
          </w:p>
        </w:tc>
        <w:tc>
          <w:tcPr>
            <w:tcW w:w="1660" w:type="dxa"/>
            <w:tcBorders>
              <w:top w:val="single" w:sz="4" w:space="0" w:color="auto"/>
            </w:tcBorders>
          </w:tcPr>
          <w:p w:rsidR="005C031F" w:rsidRPr="007E3E88" w:rsidRDefault="006C04D3" w:rsidP="00E82907">
            <w:pPr>
              <w:ind w:left="142"/>
              <w:rPr>
                <w:sz w:val="20"/>
                <w:szCs w:val="20"/>
              </w:rPr>
            </w:pPr>
            <w:r>
              <w:rPr>
                <w:rFonts w:cstheme="minorHAnsi"/>
                <w:sz w:val="20"/>
                <w:szCs w:val="20"/>
              </w:rPr>
              <w:t xml:space="preserve">□ </w:t>
            </w:r>
            <w:r w:rsidR="005C031F" w:rsidRPr="007E3E88">
              <w:rPr>
                <w:sz w:val="20"/>
                <w:szCs w:val="20"/>
              </w:rPr>
              <w:t xml:space="preserve">Weiterleitung </w:t>
            </w:r>
          </w:p>
          <w:p w:rsidR="005C031F" w:rsidRPr="007E3E88" w:rsidRDefault="005C031F" w:rsidP="00E82907">
            <w:pPr>
              <w:ind w:left="142"/>
              <w:rPr>
                <w:sz w:val="20"/>
                <w:szCs w:val="20"/>
              </w:rPr>
            </w:pPr>
            <w:r w:rsidRPr="007E3E88">
              <w:rPr>
                <w:sz w:val="20"/>
                <w:szCs w:val="20"/>
              </w:rPr>
              <w:t>an Schulleitung</w:t>
            </w:r>
          </w:p>
        </w:tc>
        <w:tc>
          <w:tcPr>
            <w:tcW w:w="2735" w:type="dxa"/>
            <w:tcBorders>
              <w:top w:val="nil"/>
              <w:bottom w:val="single" w:sz="4" w:space="0" w:color="auto"/>
            </w:tcBorders>
          </w:tcPr>
          <w:p w:rsidR="005C031F" w:rsidRPr="007E3E88" w:rsidRDefault="005C031F" w:rsidP="00E82907">
            <w:pPr>
              <w:ind w:left="40"/>
              <w:rPr>
                <w:sz w:val="20"/>
                <w:szCs w:val="20"/>
              </w:rPr>
            </w:pPr>
          </w:p>
        </w:tc>
        <w:tc>
          <w:tcPr>
            <w:tcW w:w="1614" w:type="dxa"/>
            <w:tcBorders>
              <w:top w:val="single" w:sz="4" w:space="0" w:color="auto"/>
              <w:bottom w:val="single" w:sz="4" w:space="0" w:color="auto"/>
            </w:tcBorders>
          </w:tcPr>
          <w:p w:rsidR="005C031F" w:rsidRPr="007E3E88" w:rsidRDefault="005C031F" w:rsidP="00E82907">
            <w:pPr>
              <w:ind w:left="143"/>
              <w:rPr>
                <w:sz w:val="20"/>
                <w:szCs w:val="20"/>
              </w:rPr>
            </w:pPr>
          </w:p>
        </w:tc>
      </w:tr>
      <w:tr w:rsidR="00354052" w:rsidRPr="007E3E88" w:rsidTr="00E82907">
        <w:tblPrEx>
          <w:tblBorders>
            <w:top w:val="single" w:sz="4" w:space="0" w:color="auto"/>
            <w:left w:val="single" w:sz="4" w:space="0" w:color="auto"/>
            <w:right w:val="single" w:sz="4" w:space="0" w:color="auto"/>
          </w:tblBorders>
        </w:tblPrEx>
        <w:trPr>
          <w:trHeight w:hRule="exact" w:val="1431"/>
        </w:trPr>
        <w:tc>
          <w:tcPr>
            <w:tcW w:w="3402" w:type="dxa"/>
            <w:tcBorders>
              <w:left w:val="nil"/>
            </w:tcBorders>
          </w:tcPr>
          <w:p w:rsidR="00354052" w:rsidRPr="007E3E88" w:rsidRDefault="006C04D3" w:rsidP="006C04D3">
            <w:pPr>
              <w:tabs>
                <w:tab w:val="left" w:pos="142"/>
              </w:tabs>
              <w:rPr>
                <w:sz w:val="20"/>
                <w:szCs w:val="20"/>
              </w:rPr>
            </w:pPr>
            <w:r>
              <w:rPr>
                <w:rFonts w:cstheme="minorHAnsi"/>
                <w:sz w:val="20"/>
                <w:szCs w:val="20"/>
              </w:rPr>
              <w:t xml:space="preserve">□ </w:t>
            </w:r>
            <w:r w:rsidR="00354052" w:rsidRPr="007E3E88">
              <w:rPr>
                <w:sz w:val="20"/>
                <w:szCs w:val="20"/>
              </w:rPr>
              <w:t xml:space="preserve">Fristgerechte Einreichung des </w:t>
            </w:r>
            <w:r w:rsidR="00354052" w:rsidRPr="007E3E88">
              <w:rPr>
                <w:sz w:val="20"/>
                <w:szCs w:val="20"/>
              </w:rPr>
              <w:tab/>
              <w:t>Gesuchs</w:t>
            </w:r>
          </w:p>
          <w:p w:rsidR="00354052" w:rsidRPr="007E3E88" w:rsidRDefault="006C04D3" w:rsidP="008C2D6B">
            <w:pPr>
              <w:rPr>
                <w:sz w:val="20"/>
                <w:szCs w:val="20"/>
              </w:rPr>
            </w:pPr>
            <w:r>
              <w:rPr>
                <w:rFonts w:cstheme="minorHAnsi"/>
                <w:sz w:val="20"/>
                <w:szCs w:val="20"/>
              </w:rPr>
              <w:t>□</w:t>
            </w:r>
            <w:r w:rsidR="00354052" w:rsidRPr="007E3E88">
              <w:rPr>
                <w:sz w:val="20"/>
                <w:szCs w:val="20"/>
              </w:rPr>
              <w:t xml:space="preserve"> Klassenlehrperson unterstützt</w:t>
            </w:r>
          </w:p>
          <w:p w:rsidR="00354052" w:rsidRPr="007E3E88" w:rsidRDefault="00354052" w:rsidP="006C04D3">
            <w:pPr>
              <w:tabs>
                <w:tab w:val="left" w:pos="142"/>
              </w:tabs>
              <w:rPr>
                <w:sz w:val="20"/>
                <w:szCs w:val="20"/>
                <w:u w:val="single"/>
              </w:rPr>
            </w:pPr>
            <w:r w:rsidRPr="007E3E88">
              <w:rPr>
                <w:sz w:val="20"/>
                <w:szCs w:val="20"/>
              </w:rPr>
              <w:tab/>
              <w:t>das Gesuch</w:t>
            </w:r>
          </w:p>
          <w:p w:rsidR="00354052" w:rsidRPr="007E3E88" w:rsidRDefault="006C04D3" w:rsidP="008C2D6B">
            <w:pPr>
              <w:rPr>
                <w:sz w:val="20"/>
                <w:szCs w:val="20"/>
              </w:rPr>
            </w:pPr>
            <w:r>
              <w:rPr>
                <w:rFonts w:cstheme="minorHAnsi"/>
                <w:sz w:val="20"/>
                <w:szCs w:val="20"/>
              </w:rPr>
              <w:t>□</w:t>
            </w:r>
            <w:r w:rsidR="00354052" w:rsidRPr="007E3E88">
              <w:rPr>
                <w:sz w:val="20"/>
                <w:szCs w:val="20"/>
              </w:rPr>
              <w:t xml:space="preserve"> Gesuch ist ausreichend begründet</w:t>
            </w:r>
          </w:p>
        </w:tc>
        <w:tc>
          <w:tcPr>
            <w:tcW w:w="1660" w:type="dxa"/>
          </w:tcPr>
          <w:p w:rsidR="00354052" w:rsidRPr="007E3E88" w:rsidRDefault="00354052" w:rsidP="00E82907">
            <w:pPr>
              <w:ind w:left="142"/>
              <w:rPr>
                <w:sz w:val="20"/>
                <w:szCs w:val="20"/>
              </w:rPr>
            </w:pPr>
            <w:r w:rsidRPr="007E3E88">
              <w:rPr>
                <w:sz w:val="20"/>
                <w:szCs w:val="20"/>
              </w:rPr>
              <w:t>Schulleitung</w:t>
            </w:r>
          </w:p>
          <w:p w:rsidR="00354052" w:rsidRPr="007E3E88" w:rsidRDefault="006C04D3" w:rsidP="00E82907">
            <w:pPr>
              <w:ind w:left="142"/>
              <w:rPr>
                <w:sz w:val="20"/>
                <w:szCs w:val="20"/>
              </w:rPr>
            </w:pPr>
            <w:r>
              <w:rPr>
                <w:rFonts w:cstheme="minorHAnsi"/>
                <w:sz w:val="20"/>
                <w:szCs w:val="20"/>
              </w:rPr>
              <w:t>□</w:t>
            </w:r>
            <w:r w:rsidR="00354052" w:rsidRPr="007E3E88">
              <w:rPr>
                <w:sz w:val="20"/>
                <w:szCs w:val="20"/>
              </w:rPr>
              <w:t xml:space="preserve"> genehmigt </w:t>
            </w:r>
          </w:p>
          <w:p w:rsidR="00354052" w:rsidRPr="007E3E88" w:rsidRDefault="006C04D3" w:rsidP="00E82907">
            <w:pPr>
              <w:ind w:left="142"/>
              <w:rPr>
                <w:sz w:val="20"/>
                <w:szCs w:val="20"/>
              </w:rPr>
            </w:pPr>
            <w:r>
              <w:rPr>
                <w:rFonts w:cstheme="minorHAnsi"/>
                <w:sz w:val="20"/>
                <w:szCs w:val="20"/>
              </w:rPr>
              <w:t xml:space="preserve">□ </w:t>
            </w:r>
            <w:r w:rsidR="00354052" w:rsidRPr="007E3E88">
              <w:rPr>
                <w:sz w:val="20"/>
                <w:szCs w:val="20"/>
              </w:rPr>
              <w:t>abgelehnt</w:t>
            </w:r>
          </w:p>
        </w:tc>
        <w:tc>
          <w:tcPr>
            <w:tcW w:w="2735" w:type="dxa"/>
            <w:tcBorders>
              <w:bottom w:val="nil"/>
            </w:tcBorders>
          </w:tcPr>
          <w:p w:rsidR="00354052" w:rsidRPr="007E3E88" w:rsidRDefault="00354052" w:rsidP="00E82907">
            <w:pPr>
              <w:ind w:left="40"/>
              <w:rPr>
                <w:sz w:val="20"/>
                <w:szCs w:val="20"/>
              </w:rPr>
            </w:pPr>
          </w:p>
        </w:tc>
        <w:tc>
          <w:tcPr>
            <w:tcW w:w="1614" w:type="dxa"/>
            <w:tcBorders>
              <w:right w:val="nil"/>
            </w:tcBorders>
          </w:tcPr>
          <w:p w:rsidR="00354052" w:rsidRPr="007E3E88" w:rsidRDefault="00354052" w:rsidP="00E82907">
            <w:pPr>
              <w:ind w:left="143"/>
              <w:rPr>
                <w:sz w:val="20"/>
                <w:szCs w:val="20"/>
              </w:rPr>
            </w:pPr>
          </w:p>
        </w:tc>
      </w:tr>
      <w:tr w:rsidR="00BC6423" w:rsidRPr="007E3E88" w:rsidTr="00E82907">
        <w:tblPrEx>
          <w:tblBorders>
            <w:top w:val="single" w:sz="4" w:space="0" w:color="auto"/>
            <w:left w:val="single" w:sz="4" w:space="0" w:color="auto"/>
            <w:right w:val="single" w:sz="4" w:space="0" w:color="auto"/>
          </w:tblBorders>
        </w:tblPrEx>
        <w:trPr>
          <w:trHeight w:hRule="exact" w:val="572"/>
        </w:trPr>
        <w:tc>
          <w:tcPr>
            <w:tcW w:w="3402" w:type="dxa"/>
            <w:tcBorders>
              <w:left w:val="nil"/>
              <w:bottom w:val="single" w:sz="4" w:space="0" w:color="auto"/>
            </w:tcBorders>
          </w:tcPr>
          <w:p w:rsidR="00BC6423" w:rsidRPr="007E3E88" w:rsidRDefault="006C04D3" w:rsidP="00BC6423">
            <w:pPr>
              <w:rPr>
                <w:sz w:val="20"/>
                <w:szCs w:val="20"/>
              </w:rPr>
            </w:pPr>
            <w:r>
              <w:rPr>
                <w:rFonts w:cstheme="minorHAnsi"/>
                <w:sz w:val="20"/>
                <w:szCs w:val="20"/>
              </w:rPr>
              <w:lastRenderedPageBreak/>
              <w:t>□</w:t>
            </w:r>
            <w:r w:rsidR="00BC6423" w:rsidRPr="007E3E88">
              <w:rPr>
                <w:sz w:val="20"/>
                <w:szCs w:val="20"/>
              </w:rPr>
              <w:t xml:space="preserve"> Gesuch Absenzen in den ersten zwei</w:t>
            </w:r>
          </w:p>
          <w:p w:rsidR="00BC6423" w:rsidRPr="007E3E88" w:rsidRDefault="00BC6423" w:rsidP="006C04D3">
            <w:pPr>
              <w:tabs>
                <w:tab w:val="left" w:pos="142"/>
              </w:tabs>
              <w:rPr>
                <w:sz w:val="20"/>
                <w:szCs w:val="20"/>
              </w:rPr>
            </w:pPr>
            <w:r w:rsidRPr="007E3E88">
              <w:rPr>
                <w:sz w:val="20"/>
                <w:szCs w:val="20"/>
              </w:rPr>
              <w:tab/>
              <w:t>Wochen nach den Sommerferien</w:t>
            </w:r>
          </w:p>
        </w:tc>
        <w:tc>
          <w:tcPr>
            <w:tcW w:w="1660" w:type="dxa"/>
            <w:tcBorders>
              <w:bottom w:val="single" w:sz="4" w:space="0" w:color="auto"/>
            </w:tcBorders>
          </w:tcPr>
          <w:p w:rsidR="00BC6423" w:rsidRPr="007E3E88" w:rsidRDefault="006C04D3" w:rsidP="00E82907">
            <w:pPr>
              <w:ind w:left="142"/>
              <w:rPr>
                <w:sz w:val="20"/>
                <w:szCs w:val="20"/>
              </w:rPr>
            </w:pPr>
            <w:r>
              <w:rPr>
                <w:rFonts w:cstheme="minorHAnsi"/>
                <w:sz w:val="20"/>
                <w:szCs w:val="20"/>
              </w:rPr>
              <w:t xml:space="preserve">□ </w:t>
            </w:r>
            <w:r w:rsidR="00BC6423" w:rsidRPr="007E3E88">
              <w:rPr>
                <w:sz w:val="20"/>
                <w:szCs w:val="20"/>
              </w:rPr>
              <w:t xml:space="preserve">Weiterleitung </w:t>
            </w:r>
          </w:p>
          <w:p w:rsidR="00BC6423" w:rsidRPr="007E3E88" w:rsidRDefault="00BC6423" w:rsidP="00E82907">
            <w:pPr>
              <w:ind w:left="142"/>
              <w:rPr>
                <w:sz w:val="20"/>
                <w:szCs w:val="20"/>
              </w:rPr>
            </w:pPr>
            <w:r w:rsidRPr="007E3E88">
              <w:rPr>
                <w:sz w:val="20"/>
                <w:szCs w:val="20"/>
              </w:rPr>
              <w:t>an Rektorat</w:t>
            </w:r>
          </w:p>
        </w:tc>
        <w:tc>
          <w:tcPr>
            <w:tcW w:w="2735" w:type="dxa"/>
            <w:tcBorders>
              <w:top w:val="nil"/>
              <w:bottom w:val="single" w:sz="4" w:space="0" w:color="auto"/>
            </w:tcBorders>
          </w:tcPr>
          <w:p w:rsidR="00BC6423" w:rsidRPr="007E3E88" w:rsidRDefault="00BC6423" w:rsidP="00E82907">
            <w:pPr>
              <w:ind w:left="40"/>
              <w:rPr>
                <w:sz w:val="20"/>
                <w:szCs w:val="20"/>
              </w:rPr>
            </w:pPr>
          </w:p>
        </w:tc>
        <w:tc>
          <w:tcPr>
            <w:tcW w:w="1614" w:type="dxa"/>
            <w:tcBorders>
              <w:bottom w:val="single" w:sz="4" w:space="0" w:color="auto"/>
              <w:right w:val="nil"/>
            </w:tcBorders>
          </w:tcPr>
          <w:p w:rsidR="00BC6423" w:rsidRPr="007E3E88" w:rsidRDefault="00BC6423" w:rsidP="00E82907">
            <w:pPr>
              <w:ind w:left="143"/>
              <w:rPr>
                <w:sz w:val="20"/>
                <w:szCs w:val="20"/>
              </w:rPr>
            </w:pPr>
          </w:p>
        </w:tc>
      </w:tr>
    </w:tbl>
    <w:p w:rsidR="00A0322D" w:rsidRPr="007E3E88" w:rsidRDefault="00A0322D" w:rsidP="00A0322D">
      <w:pPr>
        <w:rPr>
          <w:rStyle w:val="Hervorhebung"/>
        </w:rPr>
      </w:pPr>
    </w:p>
    <w:sectPr w:rsidR="00A0322D" w:rsidRPr="007E3E88" w:rsidSect="0080607A">
      <w:headerReference w:type="default" r:id="rId16"/>
      <w:footerReference w:type="default" r:id="rId17"/>
      <w:type w:val="continuous"/>
      <w:pgSz w:w="11906" w:h="16838" w:code="9"/>
      <w:pgMar w:top="1418" w:right="1077" w:bottom="1418" w:left="1418" w:header="652"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ACA" w:rsidRPr="007E3E88" w:rsidRDefault="004E4ACA">
      <w:r w:rsidRPr="007E3E88">
        <w:separator/>
      </w:r>
    </w:p>
  </w:endnote>
  <w:endnote w:type="continuationSeparator" w:id="0">
    <w:p w:rsidR="004E4ACA" w:rsidRPr="007E3E88" w:rsidRDefault="004E4ACA">
      <w:r w:rsidRPr="007E3E8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0" w:type="dxa"/>
      <w:tblLayout w:type="fixed"/>
      <w:tblCellMar>
        <w:left w:w="57" w:type="dxa"/>
        <w:right w:w="57" w:type="dxa"/>
      </w:tblCellMar>
      <w:tblLook w:val="04A0" w:firstRow="1" w:lastRow="0" w:firstColumn="1" w:lastColumn="0" w:noHBand="0" w:noVBand="1"/>
    </w:tblPr>
    <w:tblGrid>
      <w:gridCol w:w="9300"/>
    </w:tblGrid>
    <w:tr w:rsidR="00E36BB6" w:rsidRPr="007E3E88" w:rsidTr="00346B97">
      <w:tc>
        <w:tcPr>
          <w:tcW w:w="10259" w:type="dxa"/>
          <w:vAlign w:val="bottom"/>
          <w:hideMark/>
        </w:tcPr>
        <w:p w:rsidR="00E36BB6" w:rsidRPr="007E3E88" w:rsidRDefault="00C25BCB" w:rsidP="00E36BB6">
          <w:pPr>
            <w:pStyle w:val="Fuzeile"/>
            <w:jc w:val="right"/>
          </w:pPr>
          <w:fldSimple w:instr=" DOCPROPERTY &quot;Doc.Page&quot;\*CHARFORMAT ">
            <w:r w:rsidR="002C4577" w:rsidRPr="007E3E88">
              <w:t>Seite</w:t>
            </w:r>
          </w:fldSimple>
          <w:r w:rsidR="00E36BB6" w:rsidRPr="007E3E88">
            <w:t xml:space="preserve"> </w:t>
          </w:r>
          <w:r w:rsidR="00E36BB6" w:rsidRPr="007E3E88">
            <w:fldChar w:fldCharType="begin"/>
          </w:r>
          <w:r w:rsidR="00E36BB6" w:rsidRPr="007E3E88">
            <w:instrText xml:space="preserve"> PAGE </w:instrText>
          </w:r>
          <w:r w:rsidR="00E36BB6" w:rsidRPr="007E3E88">
            <w:fldChar w:fldCharType="separate"/>
          </w:r>
          <w:r w:rsidR="003D45BE">
            <w:rPr>
              <w:noProof/>
            </w:rPr>
            <w:t>2</w:t>
          </w:r>
          <w:r w:rsidR="00E36BB6" w:rsidRPr="007E3E88">
            <w:fldChar w:fldCharType="end"/>
          </w:r>
          <w:r w:rsidR="00E36BB6" w:rsidRPr="007E3E88">
            <w:t>/</w:t>
          </w:r>
          <w:r w:rsidR="00E36BB6" w:rsidRPr="007E3E88">
            <w:rPr>
              <w:noProof/>
            </w:rPr>
            <w:fldChar w:fldCharType="begin"/>
          </w:r>
          <w:r w:rsidR="00E36BB6" w:rsidRPr="007E3E88">
            <w:rPr>
              <w:noProof/>
            </w:rPr>
            <w:instrText xml:space="preserve"> NUMPAGES   \* MERGEFORMAT </w:instrText>
          </w:r>
          <w:r w:rsidR="00E36BB6" w:rsidRPr="007E3E88">
            <w:rPr>
              <w:noProof/>
            </w:rPr>
            <w:fldChar w:fldCharType="separate"/>
          </w:r>
          <w:r w:rsidR="003D45BE">
            <w:rPr>
              <w:noProof/>
            </w:rPr>
            <w:t>3</w:t>
          </w:r>
          <w:r w:rsidR="00E36BB6" w:rsidRPr="007E3E88">
            <w:rPr>
              <w:noProof/>
            </w:rPr>
            <w:fldChar w:fldCharType="end"/>
          </w:r>
        </w:p>
      </w:tc>
    </w:tr>
  </w:tbl>
  <w:p w:rsidR="004C2122" w:rsidRPr="007E3E88" w:rsidRDefault="004C2122" w:rsidP="004C2122">
    <w:pPr>
      <w:pStyle w:val="StandardmitAbsatznac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57" w:type="dxa"/>
      </w:tblCellMar>
      <w:tblLook w:val="04A0" w:firstRow="1" w:lastRow="0" w:firstColumn="1" w:lastColumn="0" w:noHBand="0" w:noVBand="1"/>
    </w:tblPr>
    <w:tblGrid>
      <w:gridCol w:w="3136"/>
      <w:gridCol w:w="1988"/>
      <w:gridCol w:w="853"/>
      <w:gridCol w:w="3379"/>
    </w:tblGrid>
    <w:tr w:rsidR="00E36BB6" w:rsidRPr="007E3E88" w:rsidTr="00346B97">
      <w:tc>
        <w:tcPr>
          <w:tcW w:w="3136" w:type="dxa"/>
          <w:hideMark/>
        </w:tcPr>
        <w:p w:rsidR="00E36BB6" w:rsidRPr="007E3E88" w:rsidRDefault="00E36BB6" w:rsidP="00E36BB6">
          <w:pPr>
            <w:pStyle w:val="OrganisationFusszeile"/>
            <w:rPr>
              <w:highlight w:val="white"/>
            </w:rPr>
          </w:pPr>
          <w:r w:rsidRPr="007E3E88">
            <w:fldChar w:fldCharType="begin"/>
          </w:r>
          <w:r w:rsidRPr="007E3E88">
            <w:instrText xml:space="preserve"> DOCPROPERTY "Organisation.Department"\*CHARFORMAT \&lt;OawJumpToField value=0/&gt;</w:instrText>
          </w:r>
          <w:r w:rsidRPr="007E3E88">
            <w:fldChar w:fldCharType="separate"/>
          </w:r>
          <w:r w:rsidR="002C4577" w:rsidRPr="007E3E88">
            <w:t>Bildung</w:t>
          </w:r>
          <w:r w:rsidRPr="007E3E88">
            <w:rPr>
              <w:highlight w:val="white"/>
            </w:rPr>
            <w:fldChar w:fldCharType="end"/>
          </w:r>
        </w:p>
        <w:p w:rsidR="00E36BB6" w:rsidRPr="007E3E88" w:rsidRDefault="00E36BB6" w:rsidP="00E36BB6">
          <w:pPr>
            <w:pStyle w:val="OrganisationFusszeile"/>
            <w:rPr>
              <w:highlight w:val="white"/>
            </w:rPr>
          </w:pPr>
          <w:r w:rsidRPr="007E3E88">
            <w:fldChar w:fldCharType="begin"/>
          </w:r>
          <w:r w:rsidRPr="007E3E88">
            <w:instrText xml:space="preserve"> DOCPROPERTY "Organisation.Division"\*CHARFORMAT </w:instrText>
          </w:r>
          <w:r w:rsidRPr="007E3E88">
            <w:fldChar w:fldCharType="end"/>
          </w:r>
        </w:p>
      </w:tc>
      <w:tc>
        <w:tcPr>
          <w:tcW w:w="1988" w:type="dxa"/>
          <w:hideMark/>
        </w:tcPr>
        <w:p w:rsidR="00E36BB6" w:rsidRPr="007E3E88" w:rsidRDefault="00E36BB6" w:rsidP="00E36BB6">
          <w:pPr>
            <w:pStyle w:val="Fuzeile"/>
          </w:pPr>
          <w:r w:rsidRPr="007E3E88">
            <w:fldChar w:fldCharType="begin"/>
          </w:r>
          <w:r w:rsidRPr="007E3E88">
            <w:instrText xml:space="preserve"> IF </w:instrText>
          </w:r>
          <w:r w:rsidRPr="007E3E88">
            <w:fldChar w:fldCharType="begin"/>
          </w:r>
          <w:r w:rsidRPr="007E3E88">
            <w:instrText xml:space="preserve"> DOCPROPERTY "Organisation.Address1"\*CHARFORMAT \&lt;OawJumpToField value=0/&gt;</w:instrText>
          </w:r>
          <w:r w:rsidRPr="007E3E88">
            <w:fldChar w:fldCharType="separate"/>
          </w:r>
          <w:r w:rsidR="002C4577" w:rsidRPr="007E3E88">
            <w:instrText>Schulhausstrasse 1</w:instrText>
          </w:r>
          <w:r w:rsidRPr="007E3E88">
            <w:fldChar w:fldCharType="end"/>
          </w:r>
          <w:r w:rsidRPr="007E3E88">
            <w:instrText xml:space="preserve"> = "" "" "</w:instrText>
          </w:r>
          <w:r w:rsidRPr="007E3E88">
            <w:fldChar w:fldCharType="begin"/>
          </w:r>
          <w:r w:rsidRPr="007E3E88">
            <w:instrText xml:space="preserve"> DOCPROPERTY "Organisation.Address1"\*CHARFORMAT \&lt;OawJumpToField value=0/&gt;</w:instrText>
          </w:r>
          <w:r w:rsidRPr="007E3E88">
            <w:fldChar w:fldCharType="separate"/>
          </w:r>
          <w:r w:rsidR="002C4577" w:rsidRPr="007E3E88">
            <w:instrText>Schulhausstrasse 1</w:instrText>
          </w:r>
          <w:r w:rsidRPr="007E3E88">
            <w:fldChar w:fldCharType="end"/>
          </w:r>
        </w:p>
        <w:p w:rsidR="002C4577" w:rsidRPr="007E3E88" w:rsidRDefault="00E36BB6" w:rsidP="00E36BB6">
          <w:pPr>
            <w:pStyle w:val="Fuzeile"/>
            <w:rPr>
              <w:noProof/>
            </w:rPr>
          </w:pPr>
          <w:r w:rsidRPr="007E3E88">
            <w:instrText>" \&lt;OawJumpToField value=0/&gt;</w:instrText>
          </w:r>
          <w:r w:rsidRPr="007E3E88">
            <w:fldChar w:fldCharType="separate"/>
          </w:r>
          <w:r w:rsidR="002C4577" w:rsidRPr="007E3E88">
            <w:rPr>
              <w:noProof/>
            </w:rPr>
            <w:t>Schulhausstrasse 1</w:t>
          </w:r>
        </w:p>
        <w:p w:rsidR="00E36BB6" w:rsidRPr="007E3E88" w:rsidRDefault="00E36BB6" w:rsidP="00E36BB6">
          <w:pPr>
            <w:pStyle w:val="Fuzeile"/>
          </w:pPr>
          <w:r w:rsidRPr="007E3E88">
            <w:fldChar w:fldCharType="end"/>
          </w:r>
          <w:r w:rsidRPr="007E3E88">
            <w:fldChar w:fldCharType="begin"/>
          </w:r>
          <w:r w:rsidRPr="007E3E88">
            <w:instrText xml:space="preserve"> IF </w:instrText>
          </w:r>
          <w:r w:rsidRPr="007E3E88">
            <w:fldChar w:fldCharType="begin"/>
          </w:r>
          <w:r w:rsidRPr="007E3E88">
            <w:instrText xml:space="preserve"> DOCPROPERTY "Organisation.Address2"\*CHARFORMAT \&lt;OawJumpToField value=0/&gt;</w:instrText>
          </w:r>
          <w:r w:rsidRPr="007E3E88">
            <w:fldChar w:fldCharType="separate"/>
          </w:r>
          <w:r w:rsidR="002C4577" w:rsidRPr="007E3E88">
            <w:instrText>Postfach 265</w:instrText>
          </w:r>
          <w:r w:rsidRPr="007E3E88">
            <w:fldChar w:fldCharType="end"/>
          </w:r>
          <w:r w:rsidRPr="007E3E88">
            <w:instrText xml:space="preserve"> = "" "" "</w:instrText>
          </w:r>
          <w:r w:rsidRPr="007E3E88">
            <w:fldChar w:fldCharType="begin"/>
          </w:r>
          <w:r w:rsidRPr="007E3E88">
            <w:instrText xml:space="preserve"> DOCPROPERTY "Organisation.Address2"\*CHARFORMAT \&lt;OawJumpToField value=0/&gt;</w:instrText>
          </w:r>
          <w:r w:rsidRPr="007E3E88">
            <w:fldChar w:fldCharType="separate"/>
          </w:r>
          <w:r w:rsidR="002C4577" w:rsidRPr="007E3E88">
            <w:instrText>Postfach 265</w:instrText>
          </w:r>
          <w:r w:rsidRPr="007E3E88">
            <w:fldChar w:fldCharType="end"/>
          </w:r>
        </w:p>
        <w:p w:rsidR="002C4577" w:rsidRPr="007E3E88" w:rsidRDefault="00E36BB6" w:rsidP="00E36BB6">
          <w:pPr>
            <w:pStyle w:val="Fuzeile"/>
            <w:rPr>
              <w:noProof/>
            </w:rPr>
          </w:pPr>
          <w:r w:rsidRPr="007E3E88">
            <w:instrText>" \&lt;OawJumpToField value=0/&gt;</w:instrText>
          </w:r>
          <w:r w:rsidRPr="007E3E88">
            <w:fldChar w:fldCharType="separate"/>
          </w:r>
          <w:r w:rsidR="002C4577" w:rsidRPr="007E3E88">
            <w:rPr>
              <w:noProof/>
            </w:rPr>
            <w:t>Postfach 265</w:t>
          </w:r>
        </w:p>
        <w:p w:rsidR="00E36BB6" w:rsidRPr="007E3E88" w:rsidRDefault="00E36BB6" w:rsidP="00E36BB6">
          <w:pPr>
            <w:pStyle w:val="Fuzeile"/>
            <w:rPr>
              <w:highlight w:val="white"/>
            </w:rPr>
          </w:pPr>
          <w:r w:rsidRPr="007E3E88">
            <w:fldChar w:fldCharType="end"/>
          </w:r>
          <w:r w:rsidRPr="007E3E88">
            <w:fldChar w:fldCharType="begin"/>
          </w:r>
          <w:r w:rsidRPr="007E3E88">
            <w:instrText xml:space="preserve"> IF </w:instrText>
          </w:r>
          <w:r w:rsidRPr="007E3E88">
            <w:fldChar w:fldCharType="begin"/>
          </w:r>
          <w:r w:rsidRPr="007E3E88">
            <w:instrText xml:space="preserve"> DOCPROPERTY "Organisation.Address3"\*CHARFORMAT \&lt;OawJumpToField value=0/&gt;</w:instrText>
          </w:r>
          <w:r w:rsidRPr="007E3E88">
            <w:fldChar w:fldCharType="separate"/>
          </w:r>
          <w:r w:rsidR="002C4577" w:rsidRPr="007E3E88">
            <w:instrText>6330 Cham 1</w:instrText>
          </w:r>
          <w:r w:rsidRPr="007E3E88">
            <w:fldChar w:fldCharType="end"/>
          </w:r>
          <w:r w:rsidRPr="007E3E88">
            <w:instrText xml:space="preserve"> = "" "" "</w:instrText>
          </w:r>
          <w:r w:rsidRPr="007E3E88">
            <w:fldChar w:fldCharType="begin"/>
          </w:r>
          <w:r w:rsidRPr="007E3E88">
            <w:instrText xml:space="preserve"> DOCPROPERTY "Organisation.Address3"\*CHARFORMAT \&lt;OawJumpToField value=0/&gt;</w:instrText>
          </w:r>
          <w:r w:rsidRPr="007E3E88">
            <w:fldChar w:fldCharType="separate"/>
          </w:r>
          <w:r w:rsidR="002C4577" w:rsidRPr="007E3E88">
            <w:instrText>6330 Cham 1</w:instrText>
          </w:r>
          <w:r w:rsidRPr="007E3E88">
            <w:fldChar w:fldCharType="end"/>
          </w:r>
          <w:r w:rsidRPr="007E3E88">
            <w:instrText>" \&lt;OawJumpToField value=0/&gt;</w:instrText>
          </w:r>
          <w:r w:rsidRPr="007E3E88">
            <w:fldChar w:fldCharType="separate"/>
          </w:r>
          <w:r w:rsidR="002C4577" w:rsidRPr="007E3E88">
            <w:rPr>
              <w:noProof/>
            </w:rPr>
            <w:t>6330 Cham 1</w:t>
          </w:r>
          <w:r w:rsidRPr="007E3E88">
            <w:rPr>
              <w:highlight w:val="white"/>
            </w:rPr>
            <w:fldChar w:fldCharType="end"/>
          </w:r>
        </w:p>
      </w:tc>
      <w:tc>
        <w:tcPr>
          <w:tcW w:w="853" w:type="dxa"/>
          <w:hideMark/>
        </w:tcPr>
        <w:p w:rsidR="00E36BB6" w:rsidRPr="007E3E88" w:rsidRDefault="00E36BB6" w:rsidP="00E36BB6">
          <w:pPr>
            <w:pStyle w:val="Fuzeile"/>
          </w:pPr>
          <w:r w:rsidRPr="007E3E88">
            <w:fldChar w:fldCharType="begin"/>
          </w:r>
          <w:r w:rsidRPr="007E3E88">
            <w:instrText xml:space="preserve"> DOCPROPERTY "Doc.Telephone"\*CHARFORMAT \&lt;OawJumpToField value=0/&gt;</w:instrText>
          </w:r>
          <w:r w:rsidRPr="007E3E88">
            <w:fldChar w:fldCharType="separate"/>
          </w:r>
          <w:r w:rsidR="002C4577" w:rsidRPr="007E3E88">
            <w:t>Telefon</w:t>
          </w:r>
          <w:r w:rsidRPr="007E3E88">
            <w:fldChar w:fldCharType="end"/>
          </w:r>
        </w:p>
        <w:p w:rsidR="00E36BB6" w:rsidRPr="007E3E88" w:rsidRDefault="00E36BB6" w:rsidP="00E36BB6">
          <w:pPr>
            <w:pStyle w:val="Fuzeile"/>
          </w:pPr>
          <w:r w:rsidRPr="007E3E88">
            <w:fldChar w:fldCharType="begin"/>
          </w:r>
          <w:r w:rsidRPr="007E3E88">
            <w:instrText xml:space="preserve"> DOCPROPERTY "Doc.Fax"\*CHARFORMAT \&lt;OawJumpToField value=0/&gt;</w:instrText>
          </w:r>
          <w:r w:rsidRPr="007E3E88">
            <w:fldChar w:fldCharType="separate"/>
          </w:r>
          <w:r w:rsidR="002C4577" w:rsidRPr="007E3E88">
            <w:t>Fax</w:t>
          </w:r>
          <w:r w:rsidRPr="007E3E88">
            <w:fldChar w:fldCharType="end"/>
          </w:r>
        </w:p>
        <w:p w:rsidR="00E36BB6" w:rsidRPr="007E3E88" w:rsidRDefault="00E36BB6" w:rsidP="00E36BB6">
          <w:pPr>
            <w:pStyle w:val="Fuzeile"/>
            <w:rPr>
              <w:highlight w:val="white"/>
            </w:rPr>
          </w:pPr>
          <w:r w:rsidRPr="007E3E88">
            <w:fldChar w:fldCharType="begin"/>
          </w:r>
          <w:r w:rsidRPr="007E3E88">
            <w:instrText xml:space="preserve"> DOCPROPERTY "Doc.Internet"\*CHARFORMAT \&lt;OawJumpToField value=0/&gt;</w:instrText>
          </w:r>
          <w:r w:rsidRPr="007E3E88">
            <w:fldChar w:fldCharType="separate"/>
          </w:r>
          <w:r w:rsidR="002C4577" w:rsidRPr="007E3E88">
            <w:t>Internet</w:t>
          </w:r>
          <w:r w:rsidRPr="007E3E88">
            <w:fldChar w:fldCharType="end"/>
          </w:r>
        </w:p>
      </w:tc>
      <w:tc>
        <w:tcPr>
          <w:tcW w:w="3379" w:type="dxa"/>
        </w:tcPr>
        <w:p w:rsidR="00E36BB6" w:rsidRPr="007E3E88" w:rsidRDefault="00E36BB6" w:rsidP="00E36BB6">
          <w:pPr>
            <w:pStyle w:val="Fuzeile"/>
          </w:pPr>
          <w:r w:rsidRPr="007E3E88">
            <w:fldChar w:fldCharType="begin"/>
          </w:r>
          <w:r w:rsidRPr="007E3E88">
            <w:instrText xml:space="preserve"> DOCPROPERTY "Organisation.Telefon"\*CHARFORMAT \&lt;OawJumpToField value=0/&gt;</w:instrText>
          </w:r>
          <w:r w:rsidRPr="007E3E88">
            <w:fldChar w:fldCharType="separate"/>
          </w:r>
          <w:r w:rsidR="002C4577" w:rsidRPr="007E3E88">
            <w:t>041 723 88 30</w:t>
          </w:r>
          <w:r w:rsidRPr="007E3E88">
            <w:fldChar w:fldCharType="end"/>
          </w:r>
        </w:p>
        <w:p w:rsidR="00E36BB6" w:rsidRPr="007E3E88" w:rsidRDefault="00E36BB6" w:rsidP="00E36BB6">
          <w:pPr>
            <w:pStyle w:val="Fuzeile"/>
          </w:pPr>
          <w:r w:rsidRPr="007E3E88">
            <w:fldChar w:fldCharType="begin"/>
          </w:r>
          <w:r w:rsidRPr="007E3E88">
            <w:instrText xml:space="preserve"> DOCPROPERTY "Organisation.Fax"\*CHARFORMAT \&lt;OawJumpToField value=0/&gt;</w:instrText>
          </w:r>
          <w:r w:rsidRPr="007E3E88">
            <w:fldChar w:fldCharType="separate"/>
          </w:r>
          <w:r w:rsidR="002C4577" w:rsidRPr="007E3E88">
            <w:t>041 723 88 49</w:t>
          </w:r>
          <w:r w:rsidRPr="007E3E88">
            <w:fldChar w:fldCharType="end"/>
          </w:r>
        </w:p>
        <w:p w:rsidR="00E36BB6" w:rsidRPr="007E3E88" w:rsidRDefault="00E36BB6" w:rsidP="00E36BB6">
          <w:pPr>
            <w:pStyle w:val="Fuzeile"/>
            <w:rPr>
              <w:highlight w:val="white"/>
            </w:rPr>
          </w:pPr>
          <w:r w:rsidRPr="007E3E88">
            <w:fldChar w:fldCharType="begin"/>
          </w:r>
          <w:r w:rsidRPr="007E3E88">
            <w:instrText xml:space="preserve"> DOCPROPERTY "Organisation.Internet"\*CHARFORMAT \&lt;OawJumpToField value=0/&gt;</w:instrText>
          </w:r>
          <w:r w:rsidRPr="007E3E88">
            <w:fldChar w:fldCharType="separate"/>
          </w:r>
          <w:r w:rsidR="002C4577" w:rsidRPr="007E3E88">
            <w:t>www.cham.ch</w:t>
          </w:r>
          <w:r w:rsidRPr="007E3E88">
            <w:fldChar w:fldCharType="end"/>
          </w:r>
        </w:p>
      </w:tc>
    </w:tr>
  </w:tbl>
  <w:p w:rsidR="00E36BB6" w:rsidRPr="007E3E88" w:rsidRDefault="00E36BB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0" w:type="dxa"/>
      <w:tblLayout w:type="fixed"/>
      <w:tblCellMar>
        <w:left w:w="57" w:type="dxa"/>
        <w:right w:w="57" w:type="dxa"/>
      </w:tblCellMar>
      <w:tblLook w:val="04A0" w:firstRow="1" w:lastRow="0" w:firstColumn="1" w:lastColumn="0" w:noHBand="0" w:noVBand="1"/>
    </w:tblPr>
    <w:tblGrid>
      <w:gridCol w:w="9300"/>
    </w:tblGrid>
    <w:tr w:rsidR="00224537" w:rsidRPr="00224537" w:rsidTr="00224537">
      <w:tc>
        <w:tcPr>
          <w:tcW w:w="10259" w:type="dxa"/>
          <w:vAlign w:val="bottom"/>
          <w:hideMark/>
        </w:tcPr>
        <w:p w:rsidR="008D0D40" w:rsidRPr="00224537" w:rsidRDefault="00C25BCB" w:rsidP="00ED2917">
          <w:pPr>
            <w:pStyle w:val="Fuzeile"/>
            <w:jc w:val="right"/>
          </w:pPr>
          <w:fldSimple w:instr=" DOCPROPERTY &quot;Doc.Page&quot;\*CHARFORMAT ">
            <w:r w:rsidR="002C4577">
              <w:t>Seite</w:t>
            </w:r>
          </w:fldSimple>
          <w:r w:rsidR="00224537" w:rsidRPr="00224537">
            <w:t xml:space="preserve"> </w:t>
          </w:r>
          <w:r w:rsidR="00224537" w:rsidRPr="00224537">
            <w:fldChar w:fldCharType="begin"/>
          </w:r>
          <w:r w:rsidR="00224537" w:rsidRPr="00224537">
            <w:instrText xml:space="preserve"> PAGE </w:instrText>
          </w:r>
          <w:r w:rsidR="00224537" w:rsidRPr="00224537">
            <w:fldChar w:fldCharType="separate"/>
          </w:r>
          <w:r w:rsidR="003D45BE">
            <w:rPr>
              <w:noProof/>
            </w:rPr>
            <w:t>3</w:t>
          </w:r>
          <w:r w:rsidR="00224537" w:rsidRPr="00224537">
            <w:fldChar w:fldCharType="end"/>
          </w:r>
          <w:r w:rsidR="00224537" w:rsidRPr="00224537">
            <w:t>/</w:t>
          </w:r>
          <w:r w:rsidR="003B598F">
            <w:rPr>
              <w:noProof/>
            </w:rPr>
            <w:fldChar w:fldCharType="begin"/>
          </w:r>
          <w:r w:rsidR="003B598F">
            <w:rPr>
              <w:noProof/>
            </w:rPr>
            <w:instrText xml:space="preserve"> NUMPAGES   \* MERGEFORMAT </w:instrText>
          </w:r>
          <w:r w:rsidR="003B598F">
            <w:rPr>
              <w:noProof/>
            </w:rPr>
            <w:fldChar w:fldCharType="separate"/>
          </w:r>
          <w:r w:rsidR="003D45BE">
            <w:rPr>
              <w:noProof/>
            </w:rPr>
            <w:t>3</w:t>
          </w:r>
          <w:r w:rsidR="003B598F">
            <w:rPr>
              <w:noProof/>
            </w:rPr>
            <w:fldChar w:fldCharType="end"/>
          </w:r>
        </w:p>
      </w:tc>
    </w:tr>
  </w:tbl>
  <w:p w:rsidR="00BC70D7" w:rsidRDefault="00BC70D7" w:rsidP="00ED29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ACA" w:rsidRPr="007E3E88" w:rsidRDefault="004E4ACA">
      <w:r w:rsidRPr="007E3E88">
        <w:separator/>
      </w:r>
    </w:p>
  </w:footnote>
  <w:footnote w:type="continuationSeparator" w:id="0">
    <w:p w:rsidR="004E4ACA" w:rsidRPr="007E3E88" w:rsidRDefault="004E4ACA">
      <w:r w:rsidRPr="007E3E8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CellMar>
        <w:left w:w="0" w:type="dxa"/>
        <w:right w:w="57" w:type="dxa"/>
      </w:tblCellMar>
      <w:tblLook w:val="04A0" w:firstRow="1" w:lastRow="0" w:firstColumn="1" w:lastColumn="0" w:noHBand="0" w:noVBand="1"/>
    </w:tblPr>
    <w:tblGrid>
      <w:gridCol w:w="5138"/>
      <w:gridCol w:w="4047"/>
    </w:tblGrid>
    <w:tr w:rsidR="005F3A72" w:rsidRPr="007E3E88" w:rsidTr="0080607A">
      <w:tc>
        <w:tcPr>
          <w:tcW w:w="5138" w:type="dxa"/>
          <w:shd w:val="clear" w:color="auto" w:fill="auto"/>
        </w:tcPr>
        <w:p w:rsidR="005F3A72" w:rsidRPr="007E3E88" w:rsidRDefault="005F3A72">
          <w:pPr>
            <w:pStyle w:val="Kopfzeile"/>
          </w:pPr>
        </w:p>
      </w:tc>
      <w:tc>
        <w:tcPr>
          <w:tcW w:w="4047" w:type="dxa"/>
        </w:tcPr>
        <w:p w:rsidR="005F3A72" w:rsidRPr="007E3E88" w:rsidRDefault="005F3A72" w:rsidP="00585CCE">
          <w:pPr>
            <w:pStyle w:val="Kopfzeile"/>
            <w:rPr>
              <w:highlight w:val="white"/>
            </w:rPr>
          </w:pPr>
        </w:p>
      </w:tc>
    </w:tr>
  </w:tbl>
  <w:p w:rsidR="00903C94" w:rsidRPr="007E3E88" w:rsidRDefault="001F45A6" w:rsidP="0080607A">
    <w:pPr>
      <w:pStyle w:val="Kopfzeile"/>
      <w:rPr>
        <w:color w:val="FFFFFF"/>
      </w:rPr>
    </w:pPr>
    <w:r w:rsidRPr="007E3E88">
      <w:rPr>
        <w:noProof/>
      </w:rPr>
      <w:drawing>
        <wp:anchor distT="0" distB="0" distL="114300" distR="114300" simplePos="0" relativeHeight="251658240" behindDoc="1" locked="1" layoutInCell="1" allowOverlap="1" wp14:anchorId="33E84B0A" wp14:editId="71939B77">
          <wp:simplePos x="0" y="0"/>
          <wp:positionH relativeFrom="page">
            <wp:posOffset>0</wp:posOffset>
          </wp:positionH>
          <wp:positionV relativeFrom="page">
            <wp:posOffset>620395</wp:posOffset>
          </wp:positionV>
          <wp:extent cx="1192530" cy="393700"/>
          <wp:effectExtent l="0" t="0" r="7620" b="6350"/>
          <wp:wrapNone/>
          <wp:docPr id="3" name="d9d34241-12ae-43ee-ae19-b7f4" descr="0f9891e1-0c13-4ee6-957a-e7be7a6952d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d34241-12ae-43ee-ae19-b7f4" descr="0f9891e1-0c13-4ee6-957a-e7be7a6952d6"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393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CellMar>
        <w:left w:w="0" w:type="dxa"/>
        <w:right w:w="57" w:type="dxa"/>
      </w:tblCellMar>
      <w:tblLook w:val="04A0" w:firstRow="1" w:lastRow="0" w:firstColumn="1" w:lastColumn="0" w:noHBand="0" w:noVBand="1"/>
    </w:tblPr>
    <w:tblGrid>
      <w:gridCol w:w="5138"/>
      <w:gridCol w:w="4047"/>
    </w:tblGrid>
    <w:tr w:rsidR="00E36BB6" w:rsidRPr="007E3E88" w:rsidTr="00E36BB6">
      <w:tc>
        <w:tcPr>
          <w:tcW w:w="5138" w:type="dxa"/>
          <w:shd w:val="clear" w:color="auto" w:fill="auto"/>
        </w:tcPr>
        <w:p w:rsidR="00E36BB6" w:rsidRPr="007E3E88" w:rsidRDefault="00E36BB6" w:rsidP="00E36BB6">
          <w:pPr>
            <w:pStyle w:val="Kopfzeile"/>
          </w:pPr>
          <w:r w:rsidRPr="007E3E88">
            <w:rPr>
              <w:noProof/>
            </w:rPr>
            <w:drawing>
              <wp:anchor distT="0" distB="0" distL="114300" distR="114300" simplePos="0" relativeHeight="251677696" behindDoc="1" locked="1" layoutInCell="1" allowOverlap="1" wp14:anchorId="6D74BFBD" wp14:editId="32ECB4D1">
                <wp:simplePos x="0" y="0"/>
                <wp:positionH relativeFrom="page">
                  <wp:posOffset>-1135380</wp:posOffset>
                </wp:positionH>
                <wp:positionV relativeFrom="page">
                  <wp:posOffset>-400050</wp:posOffset>
                </wp:positionV>
                <wp:extent cx="7559675" cy="1439545"/>
                <wp:effectExtent l="0" t="0" r="0" b="0"/>
                <wp:wrapNone/>
                <wp:docPr id="4" name="174c657e-facd-4bf3-99e9-c9fb"/>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439545"/>
                        </a:xfrm>
                        <a:prstGeom prst="rect">
                          <a:avLst/>
                        </a:prstGeom>
                      </pic:spPr>
                    </pic:pic>
                  </a:graphicData>
                </a:graphic>
                <wp14:sizeRelH relativeFrom="margin">
                  <wp14:pctWidth>0</wp14:pctWidth>
                </wp14:sizeRelH>
                <wp14:sizeRelV relativeFrom="margin">
                  <wp14:pctHeight>0</wp14:pctHeight>
                </wp14:sizeRelV>
              </wp:anchor>
            </w:drawing>
          </w:r>
        </w:p>
      </w:tc>
      <w:tc>
        <w:tcPr>
          <w:tcW w:w="4047" w:type="dxa"/>
        </w:tcPr>
        <w:p w:rsidR="00E36BB6" w:rsidRPr="007E3E88" w:rsidRDefault="00E36BB6" w:rsidP="00E36BB6">
          <w:pPr>
            <w:pStyle w:val="Kopfzeile"/>
            <w:rPr>
              <w:highlight w:val="white"/>
            </w:rPr>
          </w:pPr>
          <w:r w:rsidRPr="007E3E88">
            <w:rPr>
              <w:highlight w:val="white"/>
            </w:rPr>
            <w:fldChar w:fldCharType="begin"/>
          </w:r>
          <w:r w:rsidRPr="007E3E88">
            <w:rPr>
              <w:highlight w:val="white"/>
            </w:rPr>
            <w:instrText xml:space="preserve"> DOCPROPERTY "Outputprofile.Letterhead"\*CHARFORMAT </w:instrText>
          </w:r>
          <w:r w:rsidRPr="007E3E88">
            <w:rPr>
              <w:highlight w:val="white"/>
            </w:rPr>
            <w:fldChar w:fldCharType="separate"/>
          </w:r>
          <w:r w:rsidR="002C4577" w:rsidRPr="007E3E88">
            <w:rPr>
              <w:highlight w:val="white"/>
            </w:rPr>
            <w:t>Einwohnergemeinde Cham</w:t>
          </w:r>
          <w:r w:rsidRPr="007E3E88">
            <w:rPr>
              <w:highlight w:val="white"/>
            </w:rPr>
            <w:fldChar w:fldCharType="end"/>
          </w:r>
        </w:p>
      </w:tc>
    </w:tr>
  </w:tbl>
  <w:p w:rsidR="00E36BB6" w:rsidRPr="007E3E88" w:rsidRDefault="00E36BB6" w:rsidP="00E36BB6">
    <w:pPr>
      <w:pStyle w:val="Kopfzeile"/>
      <w:tabs>
        <w:tab w:val="left" w:pos="200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D7" w:rsidRPr="00A10745" w:rsidRDefault="00BC70D7" w:rsidP="00A107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C605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D480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B4F0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60B1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7A97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4CB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8A8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B6A4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9CE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F2F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15:restartNumberingAfterBreak="0">
    <w:nsid w:val="015F5A53"/>
    <w:multiLevelType w:val="multilevel"/>
    <w:tmpl w:val="6FEC5186"/>
    <w:lvl w:ilvl="0">
      <w:numFmt w:val="bullet"/>
      <w:pStyle w:val="Kopiean"/>
      <w:suff w:val="space"/>
      <w:lvlText w:val="-"/>
      <w:lvlJc w:val="left"/>
      <w:pPr>
        <w:ind w:left="284" w:hanging="284"/>
      </w:pPr>
      <w:rPr>
        <w:rFonts w:ascii="Times New Roman" w:hAnsi="Times New Roman" w:cs="Times New Roman" w:hint="default"/>
      </w:rPr>
    </w:lvl>
    <w:lvl w:ilvl="1">
      <w:start w:val="1"/>
      <w:numFmt w:val="bullet"/>
      <w:suff w:val="space"/>
      <w:lvlText w:val="-"/>
      <w:lvlJc w:val="left"/>
      <w:pPr>
        <w:ind w:left="284" w:hanging="284"/>
      </w:pPr>
      <w:rPr>
        <w:rFonts w:ascii="Arial" w:hAnsi="Arial" w:hint="default"/>
      </w:rPr>
    </w:lvl>
    <w:lvl w:ilvl="2">
      <w:start w:val="1"/>
      <w:numFmt w:val="bullet"/>
      <w:suff w:val="space"/>
      <w:lvlText w:val="-"/>
      <w:lvlJc w:val="left"/>
      <w:pPr>
        <w:ind w:left="284" w:hanging="284"/>
      </w:pPr>
      <w:rPr>
        <w:rFonts w:ascii="Times New Roman" w:hAnsi="Times New Roman" w:cs="Times New Roman" w:hint="default"/>
      </w:rPr>
    </w:lvl>
    <w:lvl w:ilvl="3">
      <w:start w:val="1"/>
      <w:numFmt w:val="bullet"/>
      <w:suff w:val="space"/>
      <w:lvlText w:val="-"/>
      <w:lvlJc w:val="left"/>
      <w:pPr>
        <w:ind w:left="284" w:hanging="284"/>
      </w:pPr>
      <w:rPr>
        <w:rFonts w:ascii="Arial" w:hAnsi="Arial" w:hint="default"/>
      </w:rPr>
    </w:lvl>
    <w:lvl w:ilvl="4">
      <w:start w:val="1"/>
      <w:numFmt w:val="bullet"/>
      <w:suff w:val="space"/>
      <w:lvlText w:val="-"/>
      <w:lvlJc w:val="left"/>
      <w:pPr>
        <w:ind w:left="284" w:hanging="284"/>
      </w:pPr>
      <w:rPr>
        <w:rFonts w:ascii="Arial" w:hAnsi="Arial" w:hint="default"/>
      </w:rPr>
    </w:lvl>
    <w:lvl w:ilvl="5">
      <w:start w:val="1"/>
      <w:numFmt w:val="bullet"/>
      <w:suff w:val="space"/>
      <w:lvlText w:val="-"/>
      <w:lvlJc w:val="left"/>
      <w:pPr>
        <w:ind w:left="284" w:hanging="284"/>
      </w:pPr>
      <w:rPr>
        <w:rFonts w:ascii="Arial" w:hAnsi="Arial" w:hint="default"/>
      </w:rPr>
    </w:lvl>
    <w:lvl w:ilvl="6">
      <w:start w:val="1"/>
      <w:numFmt w:val="bullet"/>
      <w:suff w:val="space"/>
      <w:lvlText w:val="-"/>
      <w:lvlJc w:val="left"/>
      <w:pPr>
        <w:ind w:left="284" w:hanging="284"/>
      </w:pPr>
      <w:rPr>
        <w:rFonts w:ascii="Arial" w:hAnsi="Arial" w:hint="default"/>
      </w:rPr>
    </w:lvl>
    <w:lvl w:ilvl="7">
      <w:start w:val="1"/>
      <w:numFmt w:val="bullet"/>
      <w:suff w:val="space"/>
      <w:lvlText w:val="-"/>
      <w:lvlJc w:val="left"/>
      <w:pPr>
        <w:ind w:left="284" w:hanging="284"/>
      </w:pPr>
      <w:rPr>
        <w:rFonts w:ascii="Arial" w:hAnsi="Arial" w:hint="default"/>
      </w:rPr>
    </w:lvl>
    <w:lvl w:ilvl="8">
      <w:start w:val="1"/>
      <w:numFmt w:val="bullet"/>
      <w:suff w:val="space"/>
      <w:lvlText w:val="-"/>
      <w:lvlJc w:val="left"/>
      <w:pPr>
        <w:ind w:left="284" w:hanging="284"/>
      </w:pPr>
      <w:rPr>
        <w:rFonts w:ascii="Arial" w:hAnsi="Arial" w:hint="default"/>
      </w:rPr>
    </w:lvl>
  </w:abstractNum>
  <w:abstractNum w:abstractNumId="12"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4"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DB6CD0"/>
    <w:multiLevelType w:val="multilevel"/>
    <w:tmpl w:val="8A3CA07E"/>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7" w15:restartNumberingAfterBreak="0">
    <w:nsid w:val="4A88157E"/>
    <w:multiLevelType w:val="hybridMultilevel"/>
    <w:tmpl w:val="572E1186"/>
    <w:lvl w:ilvl="0" w:tplc="6F5EF63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EDE6CBD"/>
    <w:multiLevelType w:val="hybridMultilevel"/>
    <w:tmpl w:val="DB12D0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A697E50"/>
    <w:multiLevelType w:val="hybridMultilevel"/>
    <w:tmpl w:val="679E8E1A"/>
    <w:lvl w:ilvl="0" w:tplc="27A2F584">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4"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5" w15:restartNumberingAfterBreak="0">
    <w:nsid w:val="7F326723"/>
    <w:multiLevelType w:val="multilevel"/>
    <w:tmpl w:val="D74C083E"/>
    <w:lvl w:ilvl="0">
      <w:start w:val="1"/>
      <w:numFmt w:val="bullet"/>
      <w:pStyle w:val="ListWithSymbols"/>
      <w:lvlText w:val="-"/>
      <w:lvlJc w:val="left"/>
      <w:pPr>
        <w:tabs>
          <w:tab w:val="num" w:pos="284"/>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268"/>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3"/>
  </w:num>
  <w:num w:numId="13">
    <w:abstractNumId w:val="13"/>
  </w:num>
  <w:num w:numId="14">
    <w:abstractNumId w:val="25"/>
  </w:num>
  <w:num w:numId="15">
    <w:abstractNumId w:val="24"/>
  </w:num>
  <w:num w:numId="16">
    <w:abstractNumId w:val="16"/>
  </w:num>
  <w:num w:numId="17">
    <w:abstractNumId w:val="21"/>
  </w:num>
  <w:num w:numId="18">
    <w:abstractNumId w:val="12"/>
  </w:num>
  <w:num w:numId="19">
    <w:abstractNumId w:val="20"/>
  </w:num>
  <w:num w:numId="20">
    <w:abstractNumId w:val="19"/>
  </w:num>
  <w:num w:numId="21">
    <w:abstractNumId w:val="14"/>
  </w:num>
  <w:num w:numId="22">
    <w:abstractNumId w:val="15"/>
  </w:num>
  <w:num w:numId="23">
    <w:abstractNumId w:val="17"/>
  </w:num>
  <w:num w:numId="24">
    <w:abstractNumId w:val="18"/>
  </w:num>
  <w:num w:numId="25">
    <w:abstractNumId w:val="25"/>
    <w:lvlOverride w:ilvl="0">
      <w:lvl w:ilvl="0">
        <w:start w:val="1"/>
        <w:numFmt w:val="bullet"/>
        <w:pStyle w:val="ListWithSymbols"/>
        <w:suff w:val="space"/>
        <w:lvlText w:val="-"/>
        <w:lvlJc w:val="left"/>
        <w:pPr>
          <w:ind w:left="284" w:hanging="284"/>
        </w:pPr>
        <w:rPr>
          <w:rFonts w:ascii="Arial" w:hAnsi="Arial" w:hint="default"/>
        </w:rPr>
      </w:lvl>
    </w:lvlOverride>
    <w:lvlOverride w:ilvl="1">
      <w:lvl w:ilvl="1">
        <w:start w:val="1"/>
        <w:numFmt w:val="bullet"/>
        <w:lvlRestart w:val="0"/>
        <w:lvlText w:val="-"/>
        <w:lvlJc w:val="left"/>
        <w:pPr>
          <w:tabs>
            <w:tab w:val="num" w:pos="0"/>
          </w:tabs>
          <w:ind w:left="284" w:hanging="284"/>
        </w:pPr>
        <w:rPr>
          <w:rFonts w:ascii="Arial" w:hAnsi="Arial" w:hint="default"/>
        </w:rPr>
      </w:lvl>
    </w:lvlOverride>
    <w:lvlOverride w:ilvl="2">
      <w:lvl w:ilvl="2">
        <w:start w:val="1"/>
        <w:numFmt w:val="bullet"/>
        <w:lvlRestart w:val="0"/>
        <w:pStyle w:val="TakeTitle"/>
        <w:lvlText w:val="-"/>
        <w:lvlJc w:val="left"/>
        <w:pPr>
          <w:tabs>
            <w:tab w:val="num" w:pos="0"/>
          </w:tabs>
          <w:ind w:left="284" w:hanging="284"/>
        </w:pPr>
        <w:rPr>
          <w:rFonts w:ascii="Arial" w:hAnsi="Arial" w:hint="default"/>
        </w:rPr>
      </w:lvl>
    </w:lvlOverride>
    <w:lvlOverride w:ilvl="3">
      <w:lvl w:ilvl="3">
        <w:start w:val="1"/>
        <w:numFmt w:val="bullet"/>
        <w:lvlRestart w:val="0"/>
        <w:lvlText w:val="-"/>
        <w:lvlJc w:val="left"/>
        <w:pPr>
          <w:tabs>
            <w:tab w:val="num" w:pos="0"/>
          </w:tabs>
          <w:ind w:left="284" w:hanging="284"/>
        </w:pPr>
        <w:rPr>
          <w:rFonts w:ascii="Arial" w:hAnsi="Arial" w:hint="default"/>
        </w:rPr>
      </w:lvl>
    </w:lvlOverride>
    <w:lvlOverride w:ilvl="4">
      <w:lvl w:ilvl="4">
        <w:start w:val="1"/>
        <w:numFmt w:val="bullet"/>
        <w:lvlRestart w:val="0"/>
        <w:lvlText w:val="-"/>
        <w:lvlJc w:val="left"/>
        <w:pPr>
          <w:tabs>
            <w:tab w:val="num" w:pos="0"/>
          </w:tabs>
          <w:ind w:left="284" w:hanging="284"/>
        </w:pPr>
        <w:rPr>
          <w:rFonts w:ascii="Arial" w:hAnsi="Arial" w:hint="default"/>
        </w:rPr>
      </w:lvl>
    </w:lvlOverride>
    <w:lvlOverride w:ilvl="5">
      <w:lvl w:ilvl="5">
        <w:start w:val="1"/>
        <w:numFmt w:val="bullet"/>
        <w:lvlText w:val="-"/>
        <w:lvlJc w:val="left"/>
        <w:pPr>
          <w:tabs>
            <w:tab w:val="num" w:pos="0"/>
          </w:tabs>
          <w:ind w:left="284" w:hanging="284"/>
        </w:pPr>
        <w:rPr>
          <w:rFonts w:ascii="Arial" w:hAnsi="Arial" w:hint="default"/>
        </w:rPr>
      </w:lvl>
    </w:lvlOverride>
    <w:lvlOverride w:ilvl="6">
      <w:lvl w:ilvl="6">
        <w:start w:val="1"/>
        <w:numFmt w:val="bullet"/>
        <w:lvlText w:val="-"/>
        <w:lvlJc w:val="left"/>
        <w:pPr>
          <w:tabs>
            <w:tab w:val="num" w:pos="0"/>
          </w:tabs>
          <w:ind w:left="284" w:hanging="284"/>
        </w:pPr>
        <w:rPr>
          <w:rFonts w:ascii="Arial" w:hAnsi="Arial" w:hint="default"/>
        </w:rPr>
      </w:lvl>
    </w:lvlOverride>
    <w:lvlOverride w:ilvl="7">
      <w:lvl w:ilvl="7">
        <w:start w:val="1"/>
        <w:numFmt w:val="bullet"/>
        <w:lvlText w:val="-"/>
        <w:lvlJc w:val="left"/>
        <w:pPr>
          <w:tabs>
            <w:tab w:val="num" w:pos="0"/>
          </w:tabs>
          <w:ind w:left="284" w:hanging="284"/>
        </w:pPr>
        <w:rPr>
          <w:rFonts w:ascii="Arial" w:hAnsi="Arial" w:hint="default"/>
        </w:rPr>
      </w:lvl>
    </w:lvlOverride>
    <w:lvlOverride w:ilvl="8">
      <w:lvl w:ilvl="8">
        <w:start w:val="1"/>
        <w:numFmt w:val="bullet"/>
        <w:lvlText w:val="-"/>
        <w:lvlJc w:val="left"/>
        <w:pPr>
          <w:tabs>
            <w:tab w:val="num" w:pos="0"/>
          </w:tabs>
          <w:ind w:left="284" w:hanging="284"/>
        </w:pPr>
        <w:rPr>
          <w:rFonts w:ascii="Arial" w:hAnsi="Arial" w:hint="default"/>
        </w:rPr>
      </w:lvl>
    </w:lvlOverride>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9"/>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ApLhNI8tkA15i5N1dljtoEo4qhb5RbneKGmUJw/qy+psdrhmYycKxQs7wPtN65a80LegM401LZpRsoFv22ug1g==" w:salt="QWzrPbo+7zzLb5R5EzGCQw=="/>
  <w:defaultTabStop w:val="851"/>
  <w:consecutiveHyphenLimit w:val="3"/>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Leer ohne Balken.owt"/>
    <w:docVar w:name="OawBuiltInDocProps" w:val="&lt;OawBuiltInDocProps&gt;&lt;default profileUID=&quot;0&quot;&gt;&lt;word&gt;&lt;comments&gt;&lt;/comments&gt;&lt;hyperlinkBase&gt;&lt;/hyperlinkBase&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subject&gt;&lt;value type=&quot;OawBookmark&quot; name=&quot;Subject&quot;&gt;&lt;separator text=&quot;&quot;&gt;&lt;/separator&gt;&lt;format text=&quot;&quot;&gt;&lt;/format&gt;&lt;/value&gt;&lt;/subject&gt;&lt;/word&gt;&lt;PDF&gt;&lt;comments&gt;&lt;/comments&gt;&lt;hyperlinkBase&gt;&lt;/hyperlinkBase&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subject&gt;&lt;value type=&quot;OawBookmark&quot; name=&quot;Subject&quot;&gt;&lt;separator text=&quot;&quot;&gt;&lt;/separator&gt;&lt;format text=&quot;&quot;&gt;&lt;/format&gt;&lt;/value&gt;&lt;/subject&gt;&lt;/PDF&gt;&lt;/default&gt;&lt;/OawBuiltInDocProps&gt;_x000d_"/>
    <w:docVar w:name="OawCreatedWithOfficeatworkVersion" w:val="4.3 SP1 (4.3.3360)"/>
    <w:docVar w:name="OawCreatedWithProjectID" w:val="chamch"/>
    <w:docVar w:name="OawCreatedWithProjectVersion" w:val="31"/>
    <w:docVar w:name="oawDefinitionTmpl" w:val="&lt;document&gt;&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Outputprofile.Letterhead&quot;&gt;&lt;profile type=&quot;default&quot; UID=&quot;&quot; sameAsDefault=&quot;0&quot;&gt;&lt;documentProperty UID=&quot;2003060614150123456789&quot; dataSourceUID=&quot;2003060614150123456789&quot;/&gt;&lt;type type=&quot;OawLanguage&quot;&gt;&lt;OawLanguage UID=&quot;Outputprofile.Letterhead&quot;/&gt;&lt;/type&gt;&lt;/profile&gt;&lt;profile type=&quot;print&quot; UID=&quot;3&quot; sameAsDefault=&quot;0&quot;&gt;&lt;documentProperty UID=&quot;2003060614150123456789&quot; dataSourceUID=&quot;2003060614150123456789&quot;/&gt;&lt;type type=&quot;OawLanguage&quot;&gt;&lt;OawLanguage UID=&quot;Doc.OrgansisationHeader&quot;/&gt;&lt;/type&gt;&lt;/profile&gt;&lt;profile type=&quot;print&quot; UID=&quot;4&quot; sameAsDefault=&quot;0&quot;&gt;&lt;documentProperty UID=&quot;2003060614150123456789&quot; dataSourceUID=&quot;2003060614150123456789&quot;/&gt;&lt;type type=&quot;OawLanguage&quot;&gt;&lt;OawLanguage UID=&quot;Doc.EmptyHeader&quot;/&gt;&lt;/type&gt;&lt;/profile&gt;&lt;profile type=&quot;print&quot; UID=&quot;2006120711380151760646&quot; sameAsDefault=&quot;0&quot;&gt;&lt;documentProperty UID=&quot;2003060614150123456789&quot; dataSourceUID=&quot;2003060614150123456789&quot;/&gt;&lt;type type=&quot;OawLanguage&quot;&gt;&lt;OawLanguage UID=&quot;Doc.EmptyHeader&quot;/&gt;&lt;/type&gt;&lt;/profile&gt;&lt;profile type=&quot;send&quot; UID=&quot;2006120514175878093883&quot; sameAsDefault=&quot;0&quot;&gt;&lt;documentProperty UID=&quot;2003060614150123456789&quot; dataSourceUID=&quot;2003060614150123456789&quot;/&gt;&lt;type type=&quot;OawLanguage&quot;&gt;&lt;OawLanguage UID=&quot;Doc.OrgansisationHeader&quot;/&gt;&lt;/type&gt;&lt;/profile&gt;&lt;profile type=&quot;send&quot; UID=&quot;2006121210395821292110&quot; sameAsDefault=&quot;0&quot;&gt;&lt;documentProperty UID=&quot;2003060614150123456789&quot; dataSourceUID=&quot;2003060614150123456789&quot;/&gt;&lt;type type=&quot;OawLanguage&quot;&gt;&lt;OawLanguage UID=&quot;Doc.OrgansisationHeader&quot;/&gt;&lt;/type&gt;&lt;/profile&gt;&lt;profile type=&quot;save&quot; UID=&quot;2006120514401556040061&quot; sameAsDefault=&quot;0&quot;&gt;&lt;documentProperty UID=&quot;2003060614150123456789&quot; dataSourceUID=&quot;2003060614150123456789&quot;/&gt;&lt;type type=&quot;OawLanguage&quot;&gt;&lt;OawLanguage UID=&quot;Doc.OrgansisationHeader&quot;/&gt;&lt;/type&gt;&lt;/profile&gt;&lt;profile type=&quot;save&quot; UID=&quot;2006121210441235887611&quot; sameAsDefault=&quot;0&quot;&gt;&lt;documentProperty UID=&quot;2003060614150123456789&quot; dataSourceUID=&quot;2003060614150123456789&quot;/&gt;&lt;type type=&quot;OawLanguage&quot;&gt;&lt;OawLanguage UID=&quot;Doc.OrgansisationHeader&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CustomField.Title&quot;&gt;&lt;profile type=&quot;default&quot; UID=&quot;&quot; sameAsDefault=&quot;0&quot;&gt;&lt;documentProperty UID=&quot;2004112217333376588294&quot; dataSourceUID=&quot;prj.2004111209271974627605&quot;/&gt;&lt;type type=&quot;OawCustomFields&quot;&gt;&lt;OawCustomFields table=&quot;Data&quot; field=&quot;Title&quot;/&gt;&lt;/type&gt;&lt;/profile&gt;&lt;/OawDocProperty&gt;_x000d__x0009_&lt;OawDocProperty name=&quot;CustomField.Subtitle&quot;&gt;&lt;profile type=&quot;default&quot; UID=&quot;&quot; sameAsDefault=&quot;0&quot;&gt;&lt;documentProperty UID=&quot;2004112217333376588294&quot; dataSourceUID=&quot;prj.2004111209271974627605&quot;/&gt;&lt;type type=&quot;OawCustomFields&quot;&gt;&lt;OawCustomFields table=&quot;Data&quot; field=&quot;Subtitle&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Bookmark name=&quot;Titelblock&quot;&gt;&lt;profile type=&quot;default&quot; UID=&quot;&quot; sameAsDefault=&quot;0&quot;&gt;&lt;/profile&gt;&lt;/OawBookmark&gt;_x000d__x0009_&lt;OawBookmark name=&quot;Text&quot;&gt;&lt;profile type=&quot;default&quot; UID=&quot;&quot; sameAsDefault=&quot;0&quot;&gt;&lt;/profile&gt;&lt;/OawBookmark&gt;_x000d__x0009_&lt;OawDocProperty name=&quot;CustomField.DatumAnzeigen&quot;&gt;&lt;profile type=&quot;default&quot; UID=&quot;&quot; sameAsDefault=&quot;0&quot;&gt;&lt;documentProperty UID=&quot;2004112217333376588294&quot; dataSourceUID=&quot;prj.2004111209271974627605&quot;/&gt;&lt;type type=&quot;OawCustomFields&quot;&gt;&lt;OawCustomFields table=&quot;Data&quot; field=&quot;DatumAnzeigen&quot;/&gt;&lt;/type&gt;&lt;/profile&gt;&lt;/OawDocProperty&gt;_x000d__x0009_&lt;OawDocProperty name=&quot;CustomField.FusszeileAnzeigen&quot;&gt;&lt;profile type=&quot;default&quot; UID=&quot;&quot; sameAsDefault=&quot;0&quot;&gt;&lt;documentProperty UID=&quot;2004112217333376588294&quot; dataSourceUID=&quot;prj.2004111209271974627605&quot;/&gt;&lt;type type=&quot;OawCustomFields&quot;&gt;&lt;OawCustomFields table=&quot;Data&quot; field=&quot;FusszeileAnzeigen&quot;/&gt;&lt;/type&gt;&lt;/profile&gt;&lt;/OawDocProperty&gt;_x000d__x0009_&lt;OawDocProperty name=&quot;Organisation.Division&quot;&gt;&lt;profile type=&quot;default&quot; UID=&quot;&quot; sameAsDefault=&quot;0&quot;&gt;&lt;documentProperty UID=&quot;2002122011014149059130932&quot; dataSourceUID=&quot;prj.2003050916522158373536&quot;/&gt;&lt;type type=&quot;OawDatabase&quot;&gt;&lt;OawDatabase table=&quot;Data&quot; field=&quot;Division&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Internet&quot;&gt;&lt;profile type=&quot;default&quot; UID=&quot;&quot; sameAsDefault=&quot;0&quot;&gt;&lt;documentProperty UID=&quot;2003060614150123456789&quot; dataSourceUID=&quot;2003060614150123456789&quot;/&gt;&lt;type type=&quot;OawLanguage&quot;&gt;&lt;OawLanguage UID=&quot;Doc.Internet&quot;/&gt;&lt;/type&gt;&lt;/profile&gt;&lt;/OawDocProperty&gt;_x000d_&lt;/document&gt;_x000d_"/>
    <w:docVar w:name="OawDistributionEnabled" w:val="&lt;Profiles&gt;&lt;Distribution type=&quot;2&quot; UID=&quot;3&quot;/&gt;&lt;Distribution type=&quot;2&quot; UID=&quot;4&quot;/&gt;&lt;Distribution type=&quot;1&quot; UID=&quot;2006120514175878093883&quot;/&gt;&lt;Distribution type=&quot;3&quot; UID=&quot;2006120514401556040061&quot;/&gt;&lt;/Profiles&gt;_x000d_"/>
    <w:docVar w:name="OawDocProp.200212191811121321310321301031x" w:val="&lt;source&gt;&lt;Fields List=&quot;Name&quot;/&gt;&lt;profile type=&quot;default&quot; UID=&quot;&quot; sameAsDefault=&quot;0&quot;&gt;&lt;OawDocProperty name=&quot;Contactperson.Name&quot; field=&quot;Name&quot;/&gt;&lt;/profile&gt;&lt;/source&gt;"/>
    <w:docVar w:name="OawDocProp.2002122011014149059130932" w:val="&lt;source&gt;&lt;Fields List=&quot;Organisation|Division|Department|Address1|Address2|Address3|Telefon|Fax|Internet&quot;/&gt;&lt;profile type=&quot;default&quot; UID=&quot;&quot; sameAsDefault=&quot;0&quot;&gt;&lt;OawDocProperty name=&quot;Organisation.Organisation&quot; field=&quot;Organisation&quot;/&gt;&lt;OawDocProperty name=&quot;Organisation.Division&quot; field=&quot;Division&quot;/&gt;&lt;OawDocProperty name=&quot;Organisation.Department&quot; field=&quot;Department&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Internet&quot; field=&quot;Internet&quot;/&gt;&lt;/profile&gt;&lt;/source&gt;"/>
    <w:docVar w:name="OawDocProp.2003060614150123456789" w:val="&lt;source&gt;&lt;profile type=&quot;default&quot; UID=&quot;&quot; sameAsDefault=&quot;0&quot;&gt;&lt;SQL&gt;SELECT Value, UID FROM Data WHERE LCID = '%WhereLCID%';&lt;/SQL&gt;&lt;OawDocProperty name=&quot;Doc.Page&quot; field=&quot;Doc.Page&quot;/&gt;&lt;OawDocProperty name=&quot;Outputprofile.Letterhead&quot; field=&quot;Outputprofile.Letterhead&quot;/&gt;&lt;OawDocProperty name=&quot;Doc.Text&quot; field=&quot;Doc.Text&quot;/&gt;&lt;OawDocProperty name=&quot;Doc.Fax&quot; field=&quot;Doc.Fax&quot;/&gt;&lt;OawDocProperty name=&quot;Doc.Telephone&quot; field=&quot;Doc.Telephone&quot;/&gt;&lt;OawDocProperty name=&quot;Doc.Internet&quot; field=&quot;Doc.Internet&quot;/&gt;&lt;/profile&gt;&lt;profile type=&quot;print&quot; UID=&quot;3&quot; sameAsDefault=&quot;0&quot;&gt;&lt;SQL&gt;SELECT Value, UID FROM Data WHERE LCID = '%WhereLCID%';&lt;/SQL&gt;&lt;OawDocProperty name=&quot;Outputprofile.Letterhead&quot; field=&quot;Doc.OrgansisationHeader&quot;/&gt;&lt;/profile&gt;&lt;profile type=&quot;print&quot; UID=&quot;4&quot; sameAsDefault=&quot;0&quot;&gt;&lt;SQL&gt;SELECT Value, UID FROM Data WHERE LCID = '%WhereLCID%';&lt;/SQL&gt;&lt;OawDocProperty name=&quot;Outputprofile.Letterhead&quot; field=&quot;Doc.EmptyHeader&quot;/&gt;&lt;/profile&gt;&lt;profile type=&quot;print&quot; UID=&quot;2006120711380151760646&quot; sameAsDefault=&quot;0&quot;&gt;&lt;SQL&gt;SELECT Value, UID FROM Data WHERE LCID = '%WhereLCID%';&lt;/SQL&gt;&lt;OawDocProperty name=&quot;Outputprofile.Letterhead&quot; field=&quot;Doc.EmptyHeader&quot;/&gt;&lt;/profile&gt;&lt;profile type=&quot;send&quot; UID=&quot;2006120514175878093883&quot; sameAsDefault=&quot;0&quot;&gt;&lt;SQL&gt;SELECT Value, UID FROM Data WHERE LCID = '%WhereLCID%';&lt;/SQL&gt;&lt;OawDocProperty name=&quot;Outputprofile.Letterhead&quot; field=&quot;Doc.OrgansisationHeader&quot;/&gt;&lt;/profile&gt;&lt;profile type=&quot;send&quot; UID=&quot;2006121210395821292110&quot; sameAsDefault=&quot;0&quot;&gt;&lt;SQL&gt;SELECT Value, UID FROM Data WHERE LCID = '%WhereLCID%';&lt;/SQL&gt;&lt;OawDocProperty name=&quot;Outputprofile.Letterhead&quot; field=&quot;Doc.OrgansisationHeader&quot;/&gt;&lt;/profile&gt;&lt;profile type=&quot;save&quot; UID=&quot;2006120514401556040061&quot; sameAsDefault=&quot;0&quot;&gt;&lt;SQL&gt;SELECT Value, UID FROM Data WHERE LCID = '%WhereLCID%';&lt;/SQL&gt;&lt;OawDocProperty name=&quot;Outputprofile.Letterhead&quot; field=&quot;Doc.OrgansisationHeader&quot;/&gt;&lt;/profile&gt;&lt;profile type=&quot;save&quot; UID=&quot;2006121210441235887611&quot; sameAsDefault=&quot;0&quot;&gt;&lt;SQL&gt;SELECT Value, UID FROM Data WHERE LCID = '%WhereLCID%';&lt;/SQL&gt;&lt;OawDocProperty name=&quot;Outputprofile.Letterhead&quot; field=&quot;Doc.OrgansisationHeader&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Title|Subtitle|DocumentDate|DatumAnzeigen|FusszeileAnzeigen&quot;/&gt;&lt;profile type=&quot;default&quot; UID=&quot;&quot; sameAsDefault=&quot;0&quot;&gt;&lt;OawDocProperty name=&quot;CustomField.Title&quot; field=&quot;Title&quot;/&gt;&lt;OawDocProperty name=&quot;CustomField.Subtitle&quot; field=&quot;Subtitle&quot;/&gt;&lt;OawDocProperty name=&quot;CustomField.DocumentDate&quot; field=&quot;DocumentDate&quot;/&gt;&lt;OawDocProperty name=&quot;CustomField.DatumAnzeigen&quot; field=&quot;DatumAnzeigen&quot;/&gt;&lt;OawDocProperty name=&quot;CustomField.FusszeileAnzeigen&quot; field=&quot;FusszeileAnzeigen&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16083016453273477546&quot;&gt;&lt;Field Name=&quot;UID&quot; Value=&quot;2016083016453273477546&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Field Name=&quot;Einwohner_AKT_Frist_Stufe&quot; Value=&quot;&quot;/&gt;&lt;Field Name=&quot;Einwohner_AKT_Startdatum&quot; Value=&quot;&quot;/&gt;&lt;Field Name=&quot;Einwohner_Einwohnerstatus&quot; Value=&quot;&quot;/&gt;&lt;Field Name=&quot;Einwohner_Nationalitaet_Cd&quot; Value=&quot;&quot;/&gt;&lt;Field Name=&quot;Einwohner_ZuzugKanton&quot; Value=&quot;&quot;/&gt;&lt;Field Name=&quot;Einwohner_ZuzugsdatumNiederlassungsdatum&quot; Value=&quot;&quot;/&gt;&lt;Field Name=&quot;Einwohner_Name&quot; Value=&quot;&quot;/&gt;&lt;Field Name=&quot;Einwohner_AlleVornamen&quot; Value=&quot;&quot;/&gt;&lt;Field Name=&quot;Einwohner_Strasse&quot; Value=&quot;&quot;/&gt;&lt;Field Name=&quot;Einwohner_PLZOrt&quot; Value=&quot;&quot;/&gt;&lt;Field Name=&quot;Einwohner_Geburtsdatum&quot; Value=&quot;&quot;/&gt;&lt;/DocProp&gt;&lt;DocProp UID=&quot;2002122011014149059130932&quot; EntryUID=&quot;2013042915125926229053&quot;&gt;&lt;Field Name=&quot;UID&quot; Value=&quot;2013042915125926229053&quot;/&gt;&lt;Field Name=&quot;IDName&quot; Value=&quot;BI&quot;/&gt;&lt;Field Name=&quot;Organisation&quot; Value=&quot;Einwohnergemeinde Cham&quot;/&gt;&lt;Field Name=&quot;Department&quot; Value=&quot;Bildung&quot;/&gt;&lt;Field Name=&quot;Division&quot; Value=&quot;&quot;/&gt;&lt;Field Name=&quot;OrganisationSignature&quot; Value=&quot;&quot;/&gt;&lt;Field Name=&quot;Address1&quot; Value=&quot;Schulhausstrasse 1&quot;/&gt;&lt;Field Name=&quot;Address2&quot; Value=&quot;Postfach 265&quot;/&gt;&lt;Field Name=&quot;Address3&quot; Value=&quot;6330 Cham 1&quot;/&gt;&lt;Field Name=&quot;Address4&quot; Value=&quot;&quot;/&gt;&lt;Field Name=&quot;City&quot; Value=&quot;Cham&quot;/&gt;&lt;Field Name=&quot;Telefon&quot; Value=&quot;041 723 88 30&quot;/&gt;&lt;Field Name=&quot;Fax&quot; Value=&quot;041 723 88 49&quot;/&gt;&lt;Field Name=&quot;Email&quot; Value=&quot;info@cham.ch&quot;/&gt;&lt;Field Name=&quot;Internet&quot; Value=&quot;www.cham.ch&quot;/&gt;&lt;Field Name=&quot;WdA4LogoColorPortrait&quot; Value=&quot;%Logos%\Cham.color.2100.850.wmf&quot;/&gt;&lt;Field Name=&quot;WdA4LogoBlackWhitePortrait&quot; Value=&quot;%Logos%\Cham.bw.2100.850.wmf&quot;/&gt;&lt;Field Name=&quot;WdA4LogoColorQuer&quot; Value=&quot;&quot;/&gt;&lt;Field Name=&quot;WdA4LogoBlackWhiteQuer&quot; Value=&quot;&quot;/&gt;&lt;Field Name=&quot;WdA4ZusatzlogoPortrait&quot; Value=&quot;%Logos%\Wolke.2100.1050.wmf&quot;/&gt;&lt;Field Name=&quot;WdA4LogoColorPortraitWOBar&quot; Value=&quot;%Logos%\Cham.color.2100.400.wmf&quot;/&gt;&lt;/DocProp&gt;&lt;DocProp UID=&quot;2006040509495284662868&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DirectFax&quot; Value=&quot;&quot;/&gt;&lt;Field Name=&quot;EMail&quot; Value=&quot;&quot;/&gt;&lt;Field Name=&quot;SignatureHighResBW&quot; Value=&quot;&quot;/&gt;&lt;/DocProp&gt;&lt;DocProp UID=&quot;200212191811121321310321301031x&quot; EntryUID=&quot;118244811142045613472188204107111301902395&quot;&gt;&lt;Field Name=&quot;UID&quot; Value=&quot;118244811142045613472188204107111301902395&quot;/&gt;&lt;Field Name=&quot;IDName&quot; Value=&quot;Wälchli Rena&quot;/&gt;&lt;Field Name=&quot;Name&quot; Value=&quot;Rena Wälchli&quot;/&gt;&lt;Field Name=&quot;Function&quot; Value=&quot;Sachbearbeiterin Schuladministration&quot;/&gt;&lt;Field Name=&quot;DirectPhone&quot; Value=&quot;041 723 88 43&quot;/&gt;&lt;Field Name=&quot;DirectFax&quot; Value=&quot;041 723 88 49&quot;/&gt;&lt;Field Name=&quot;EMail&quot; Value=&quot;rena.waelchli@cham.ch&quot;/&gt;&lt;Field Name=&quot;SignatureHighResBW&quot; Value=&quot;%Signatures%\Rena Wälchli.350.140.jpg&quot;/&gt;&lt;/DocProp&gt;&lt;DocProp UID=&quot;2002122010583847234010578&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DirectFax&quot; Value=&quot;&quot;/&gt;&lt;Field Name=&quot;EMail&quot; Value=&quot;&quot;/&gt;&lt;Field Name=&quot;SignatureHighResBW&quot; Value=&quot;&quot;/&gt;&lt;/DocProp&gt;&lt;DocProp UID=&quot;2003061115381095709037&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DirectFax&quot; Value=&quot;&quot;/&gt;&lt;Field Name=&quot;EMail&quot; Value=&quot;&quot;/&gt;&lt;Field Name=&quot;SignatureHighResBW&quot; Value=&quot;&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 UID=&quot;2015082513331568340111&quot; EntryUID=&quot;2003121817293296325874&quot;&gt;&lt;Field Name=&quot;UID&quot; Value=&quot;2003121817293296325874&quot;/&gt;&lt;/DocProp&gt;&lt;DocProp UID=&quot;2015082513331568340222&quot; EntryUID=&quot;2003121817293296325874&quot;&gt;&lt;Field Name=&quot;UID&quot; Value=&quot;2003121817293296325874&quot;/&gt;&lt;/DocProp&gt;&lt;DocProp UID=&quot;2004112217333376588294&quot; EntryUID=&quot;2004123010144120300001&quot;&gt;&lt;Field Name=&quot;UID&quot; Value=&quot;2004123010144120300001&quot;/&gt;&lt;Field Name=&quot;DocumentDate&quot; Value=&quot;&quot;/&gt;&lt;Field Name=&quot;Title&quot; Value=&quot;Leer&quot;/&gt;&lt;Field Name=&quot;Subtitle&quot; Value=&quot;&quot;/&gt;&lt;Field Name=&quot;DatumAnzeigen&quot; Value=&quot;0&quot;/&gt;&lt;Field Name=&quot;FusszeileAnzeigen&quot; Value=&quot;-1&quot;/&gt;&lt;/DocProp&gt;&lt;DocProp UID=&quot;2013071809300345809345&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SpacingAfter&quot; Icon=&quot;3546&quot; Label=&quot;&amp;lt;translate&amp;gt;Style.NormalSpacingAfter&amp;lt;/translate&amp;gt;&quot; Command=&quot;StyleApply&quot; Parameter=&quot;Standard mit Absatz nach&quot;/&gt;_x000d_&lt;Item Type=&quot;Button&quot; IDName=&quot;NormalKeepTogether&quot; Icon=&quot;3546&quot; Label=&quot;&amp;lt;translate&amp;gt;Style.NormalKeepTogether&amp;lt;/translate&amp;gt;&quot; Command=&quot;StyleApply&quot; Parameter=&quot;NormalKeepTogether&quot;/&gt;_x000d_&lt;Item Type=&quot;Button&quot; IDName=&quot;NormalKeepTogetherSpacingAfter&quot; Icon=&quot;3546&quot; Label=&quot;&amp;lt;translate&amp;gt;Style.NormalKeepTogetherSpacingAfter&amp;lt;/translate&amp;gt;&quot; Command=&quot;StyleApply&quot; Parameter=&quot;NormalKeepTogetherSpacingAft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StructureStyles&quot;&gt;_x000d_&lt;Item Type=&quot;Button&quot; IDName=&quot;Title&quot; Icon=&quot;3546&quot; Label=&quot;&amp;lt;translate&amp;gt;Style.Title&amp;lt;/translate&amp;gt;&quot; Command=&quot;StyleApply&quot; Parameter=&quot;Titel&quot;/&gt;_x000d_&lt;Item Type=&quot;Button&quot; IDName=&quot;Subject&quot; Icon=&quot;3546&quot; Label=&quot;&amp;lt;translate&amp;gt;Style.Subject&amp;lt;/translate&amp;gt;&quot; Command=&quot;StyleApply&quot; Parameter=&quot;Subjec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NumPages" w:val="1"/>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category&gt;&lt;/category&gt;&lt;keywords&gt;&lt;/keywords&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category&gt;&lt;/category&gt;&lt;keywords&gt;&lt;/keywords&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end&gt;&lt;save profileUID=&quot;2006120514401556040061&quot;&gt;&lt;word&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ave&gt;&lt;save profileUID=&quot;2006121210441235887611&quot;&gt;&lt;word&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ave&gt;&lt;/OawOMS&gt;_x000d_"/>
    <w:docVar w:name="oawPaperSize" w:val="7"/>
    <w:docVar w:name="OawPrint.2006120711380151760646" w:val="&lt;source&gt;&lt;documentProperty UID=&quot;2003060614150123456789&quot;&gt;&lt;SQL&gt;SELECT Value, UID FROM Data WHERE LCID = '%WhereLCID%';&lt;/SQL&gt;&lt;OawDocProperty name=&quot;Outputprofile.Letterhead&quot; field=&quot;Doc.EmptyHeader&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Letterhead&quot; field=&quot;Doc.OrgansisationHeader&quot;/&gt;&lt;/documentProperty&gt;&lt;documentProperty UID=&quot;2003070216009988776655&quot;&gt;&lt;OawDocProperty name=&quot;BM_Subject&quot; field=&quot;Subject&quot;/&gt;&lt;/documentProperty&gt;&lt;/source&gt;"/>
    <w:docVar w:name="OawPrint.4" w:val="&lt;source&gt;&lt;documentProperty UID=&quot;2003060614150123456789&quot;&gt;&lt;SQL&gt;SELECT Value, UID FROM Data WHERE LCID = '%WhereLCID%';&lt;/SQL&gt;&lt;OawDocProperty name=&quot;Outputprofile.Letterhead&quot; field=&quot;Doc.EmptyHeader&quot;/&gt;&lt;/documentProperty&gt;&lt;documentProperty UID=&quot;2003070216009988776655&quot;&gt;&lt;OawDocProperty name=&quot;BM_Subject&quot; field=&quot;Subject&quot;/&gt;&lt;/documentProperty&gt;&lt;/source&gt;"/>
    <w:docVar w:name="OawPrintRestore.2006120711380151760646" w:val="&lt;source&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PrintRestore.3" w:val="&lt;source&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PrintRestore.4" w:val="&lt;source&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ProjectID" w:val="chamch"/>
    <w:docVar w:name="OawRecipients" w:val="&lt;Recipients&gt;&lt;Recipient&gt;&lt;UID&gt;2016083016453273477546&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Einwohner_AKT_Frist_Stufe&gt;&lt;/Einwohner_AKT_Frist_Stufe&gt;&lt;Einwohner_AKT_Startdatum&gt;&lt;/Einwohner_AKT_Startdatum&gt;&lt;Einwohner_Einwohnerstatus&gt;&lt;/Einwohner_Einwohnerstatus&gt;&lt;Einwohner_Nationalitaet_Cd&gt;&lt;/Einwohner_Nationalitaet_Cd&gt;&lt;Einwohner_ZuzugKanton&gt;&lt;/Einwohner_ZuzugKanton&gt;&lt;Einwohner_ZuzugsdatumNiederlassungsdatum&gt;&lt;/Einwohner_ZuzugsdatumNiederlassungsdatum&gt;&lt;Einwohner_Name&gt;&lt;/Einwohner_Name&gt;&lt;Einwohner_AlleVornamen&gt;&lt;/Einwohner_AlleVornamen&gt;&lt;Einwohner_Strasse&gt;&lt;/Einwohner_Strasse&gt;&lt;Einwohner_PLZOrt&gt;&lt;/Einwohner_PLZOrt&gt;&lt;Einwohner_Geburtsdatum&gt;&lt;/Einwohner_Geburtsdatum&gt;&lt;/Recipient&gt;&lt;/Recipients&gt;_x000d_"/>
    <w:docVar w:name="OawSave.2006120514401556040061" w:val="&lt;source&gt;&lt;documentProperty UID=&quot;2003060614150123456789&quot;&gt;&lt;SQL&gt;SELECT Value, UID FROM Data WHERE LCID = '%WhereLCID%';&lt;/SQL&gt;&lt;OawDocProperty name=&quot;Outputprofile.Letterhead&quot; field=&quot;Doc.OrgansisationHeader&quot;/&gt;&lt;/documentProperty&gt;&lt;documentProperty UID=&quot;2003070216009988776655&quot;&gt;&lt;OawDocProperty name=&quot;BM_Subject&quot; field=&quot;Subject&quot;/&gt;&lt;/documentProperty&gt;&lt;/source&gt;"/>
    <w:docVar w:name="OawSave.2006121210441235887611" w:val="&lt;source&gt;&lt;documentProperty UID=&quot;2003060614150123456789&quot;&gt;&lt;SQL&gt;SELECT Value, UID FROM Data WHERE LCID = '%WhereLCID%';&lt;/SQL&gt;&lt;OawDocProperty name=&quot;Outputprofile.Letterhead&quot; field=&quot;Doc.OrgansisationHeader&quot;/&gt;&lt;/documentProperty&gt;&lt;documentProperty UID=&quot;2003070216009988776655&quot;&gt;&lt;OawDocProperty name=&quot;BM_Subject&quot; field=&quot;Subject&quot;/&gt;&lt;/documentProperty&gt;&lt;/source&gt;"/>
    <w:docVar w:name="OawSaveRestore.2006120514401556040061" w:val="&lt;source&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SaveRestore.2006121210441235887611" w:val="&lt;source&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9082513331568340343" w:val="&lt;empty/&gt;"/>
    <w:docVar w:name="OawSelectedSource.2015082513331568340111" w:val="&lt;empty/&gt;"/>
    <w:docVar w:name="OawSelectedSource.2015082513331568340222" w:val="&lt;empty/&gt;"/>
    <w:docVar w:name="OawSend.2006120514175878093883" w:val="&lt;source&gt;&lt;documentProperty UID=&quot;2003060614150123456789&quot;&gt;&lt;SQL&gt;SELECT Value, UID FROM Data WHERE LCID = '%WhereLCID%';&lt;/SQL&gt;&lt;OawDocProperty name=&quot;Outputprofile.Letterhead&quot; field=&quot;Doc.OrgansisationHeader&quot;/&gt;&lt;/documentProperty&gt;&lt;documentProperty UID=&quot;2003070216009988776655&quot;&gt;&lt;OawDocProperty name=&quot;BM_Subject&quot; field=&quot;Subject&quot;/&gt;&lt;/documentProperty&gt;&lt;/source&gt;"/>
    <w:docVar w:name="OawSend.2006121210395821292110" w:val="&lt;source&gt;&lt;documentProperty UID=&quot;2003060614150123456789&quot;&gt;&lt;SQL&gt;SELECT Value, UID FROM Data WHERE LCID = '%WhereLCID%';&lt;/SQL&gt;&lt;OawDocProperty name=&quot;Outputprofile.Letterhead&quot; field=&quot;Doc.OrgansisationHeader&quot;/&gt;&lt;/documentProperty&gt;&lt;documentProperty UID=&quot;2003070216009988776655&quot;&gt;&lt;OawDocProperty name=&quot;BM_Subject&quot; field=&quot;Subject&quot;/&gt;&lt;/documentProperty&gt;&lt;/source&gt;"/>
    <w:docVar w:name="OawSendRestore.2006120514175878093883" w:val="&lt;source&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SendRestore.2006121210395821292110" w:val="&lt;source&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eer ohne Balken;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block&quot; Label=&quot;&amp;lt;translate&amp;gt;SmartTemplate.Titelblock&amp;lt;/translate&amp;gt;&quot; Style=&quot;Titel&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174c657e-facd-4bf3-99e9-c9fb&quot; IdName=&quot;LogoP1&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Organisation&amp;quot;, &amp;quot;WdA4LogoColorPortraitWOBa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4&quot;&gt;_x000d__x000a_              &lt;Source Value=&quot;&quot; /&gt;_x000d__x000a_            &lt;/OutputProfileSpecific&gt;_x000d__x000a_            &lt;OutputProfileSpecific Type=&quot;Print&quot; Id=&quot;2006120711380151760646&quot;&gt;_x000d__x000a_              &lt;Source Value=&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4E4ACA"/>
    <w:rsid w:val="0000015E"/>
    <w:rsid w:val="0000058D"/>
    <w:rsid w:val="00001002"/>
    <w:rsid w:val="00001855"/>
    <w:rsid w:val="0000222B"/>
    <w:rsid w:val="00002333"/>
    <w:rsid w:val="0000314C"/>
    <w:rsid w:val="000034F4"/>
    <w:rsid w:val="0000399C"/>
    <w:rsid w:val="000046BF"/>
    <w:rsid w:val="000046D9"/>
    <w:rsid w:val="000050A1"/>
    <w:rsid w:val="00005383"/>
    <w:rsid w:val="00005FC9"/>
    <w:rsid w:val="00007378"/>
    <w:rsid w:val="000073AD"/>
    <w:rsid w:val="00007E14"/>
    <w:rsid w:val="00010BE8"/>
    <w:rsid w:val="000115E6"/>
    <w:rsid w:val="000119C2"/>
    <w:rsid w:val="00012157"/>
    <w:rsid w:val="00012A64"/>
    <w:rsid w:val="00013959"/>
    <w:rsid w:val="000144A7"/>
    <w:rsid w:val="00017461"/>
    <w:rsid w:val="00017AEC"/>
    <w:rsid w:val="00021760"/>
    <w:rsid w:val="00022436"/>
    <w:rsid w:val="00022704"/>
    <w:rsid w:val="000236C7"/>
    <w:rsid w:val="00024C39"/>
    <w:rsid w:val="00024EC4"/>
    <w:rsid w:val="00025458"/>
    <w:rsid w:val="000260A8"/>
    <w:rsid w:val="000271C6"/>
    <w:rsid w:val="00027C44"/>
    <w:rsid w:val="000301C8"/>
    <w:rsid w:val="000308E0"/>
    <w:rsid w:val="00030DD7"/>
    <w:rsid w:val="00031BC6"/>
    <w:rsid w:val="0003299B"/>
    <w:rsid w:val="00033814"/>
    <w:rsid w:val="00035C1C"/>
    <w:rsid w:val="00035F09"/>
    <w:rsid w:val="00037DE1"/>
    <w:rsid w:val="00040A68"/>
    <w:rsid w:val="00040FD6"/>
    <w:rsid w:val="00042880"/>
    <w:rsid w:val="00043075"/>
    <w:rsid w:val="00044CBC"/>
    <w:rsid w:val="00045E15"/>
    <w:rsid w:val="0005055C"/>
    <w:rsid w:val="000509B8"/>
    <w:rsid w:val="000511AE"/>
    <w:rsid w:val="0005121E"/>
    <w:rsid w:val="000530AA"/>
    <w:rsid w:val="00053190"/>
    <w:rsid w:val="00053C91"/>
    <w:rsid w:val="00053FE0"/>
    <w:rsid w:val="000542F5"/>
    <w:rsid w:val="0005449C"/>
    <w:rsid w:val="00054890"/>
    <w:rsid w:val="00055FA5"/>
    <w:rsid w:val="000568C3"/>
    <w:rsid w:val="00060C5F"/>
    <w:rsid w:val="00061CDD"/>
    <w:rsid w:val="0006285B"/>
    <w:rsid w:val="00062C3F"/>
    <w:rsid w:val="0006423C"/>
    <w:rsid w:val="0006476C"/>
    <w:rsid w:val="00066FA7"/>
    <w:rsid w:val="00067D0F"/>
    <w:rsid w:val="00070662"/>
    <w:rsid w:val="0007090C"/>
    <w:rsid w:val="00073399"/>
    <w:rsid w:val="00074354"/>
    <w:rsid w:val="00075BD6"/>
    <w:rsid w:val="0007620E"/>
    <w:rsid w:val="0007670F"/>
    <w:rsid w:val="000803F6"/>
    <w:rsid w:val="00081E15"/>
    <w:rsid w:val="00082C92"/>
    <w:rsid w:val="00083CE9"/>
    <w:rsid w:val="00083D32"/>
    <w:rsid w:val="000841C9"/>
    <w:rsid w:val="00084730"/>
    <w:rsid w:val="000849AC"/>
    <w:rsid w:val="00085511"/>
    <w:rsid w:val="00086B74"/>
    <w:rsid w:val="000906F4"/>
    <w:rsid w:val="00090C6F"/>
    <w:rsid w:val="00091263"/>
    <w:rsid w:val="00091418"/>
    <w:rsid w:val="000937B3"/>
    <w:rsid w:val="000942E1"/>
    <w:rsid w:val="00097ACC"/>
    <w:rsid w:val="000A0070"/>
    <w:rsid w:val="000A02B3"/>
    <w:rsid w:val="000A238E"/>
    <w:rsid w:val="000A4297"/>
    <w:rsid w:val="000A576D"/>
    <w:rsid w:val="000A67FE"/>
    <w:rsid w:val="000A6933"/>
    <w:rsid w:val="000A7BE1"/>
    <w:rsid w:val="000A7D86"/>
    <w:rsid w:val="000B0F95"/>
    <w:rsid w:val="000B36ED"/>
    <w:rsid w:val="000B3B9B"/>
    <w:rsid w:val="000B5575"/>
    <w:rsid w:val="000B5D3D"/>
    <w:rsid w:val="000B6EC2"/>
    <w:rsid w:val="000C340F"/>
    <w:rsid w:val="000C4C2A"/>
    <w:rsid w:val="000C52C3"/>
    <w:rsid w:val="000C57A7"/>
    <w:rsid w:val="000C6955"/>
    <w:rsid w:val="000D199A"/>
    <w:rsid w:val="000D421A"/>
    <w:rsid w:val="000D48FE"/>
    <w:rsid w:val="000D6D8F"/>
    <w:rsid w:val="000D720C"/>
    <w:rsid w:val="000E19DC"/>
    <w:rsid w:val="000E2C36"/>
    <w:rsid w:val="000E4836"/>
    <w:rsid w:val="000E68FA"/>
    <w:rsid w:val="000E6DC4"/>
    <w:rsid w:val="000F0094"/>
    <w:rsid w:val="000F043A"/>
    <w:rsid w:val="000F0729"/>
    <w:rsid w:val="000F19E0"/>
    <w:rsid w:val="000F2151"/>
    <w:rsid w:val="000F4580"/>
    <w:rsid w:val="000F56F2"/>
    <w:rsid w:val="000F6772"/>
    <w:rsid w:val="000F79CA"/>
    <w:rsid w:val="00100419"/>
    <w:rsid w:val="0010064A"/>
    <w:rsid w:val="0010477F"/>
    <w:rsid w:val="0010517C"/>
    <w:rsid w:val="00105406"/>
    <w:rsid w:val="00107DF8"/>
    <w:rsid w:val="001102A1"/>
    <w:rsid w:val="0011052D"/>
    <w:rsid w:val="0011239C"/>
    <w:rsid w:val="0011312B"/>
    <w:rsid w:val="001174C2"/>
    <w:rsid w:val="00117F55"/>
    <w:rsid w:val="00122B63"/>
    <w:rsid w:val="001244EE"/>
    <w:rsid w:val="00124AB6"/>
    <w:rsid w:val="00124BD4"/>
    <w:rsid w:val="00124D6B"/>
    <w:rsid w:val="00125F5F"/>
    <w:rsid w:val="0012626D"/>
    <w:rsid w:val="0012693B"/>
    <w:rsid w:val="00126970"/>
    <w:rsid w:val="00126DD1"/>
    <w:rsid w:val="00126DD5"/>
    <w:rsid w:val="00127364"/>
    <w:rsid w:val="00130807"/>
    <w:rsid w:val="00132971"/>
    <w:rsid w:val="00133A11"/>
    <w:rsid w:val="00133DC7"/>
    <w:rsid w:val="00134609"/>
    <w:rsid w:val="001349C9"/>
    <w:rsid w:val="00134AD9"/>
    <w:rsid w:val="0013732D"/>
    <w:rsid w:val="00137978"/>
    <w:rsid w:val="00141C77"/>
    <w:rsid w:val="00141E67"/>
    <w:rsid w:val="001425F3"/>
    <w:rsid w:val="00143D5F"/>
    <w:rsid w:val="0014581E"/>
    <w:rsid w:val="001478A6"/>
    <w:rsid w:val="00150643"/>
    <w:rsid w:val="0015065B"/>
    <w:rsid w:val="001508C5"/>
    <w:rsid w:val="00152F33"/>
    <w:rsid w:val="001537C3"/>
    <w:rsid w:val="001543B5"/>
    <w:rsid w:val="001551AE"/>
    <w:rsid w:val="0015529B"/>
    <w:rsid w:val="00156AE2"/>
    <w:rsid w:val="001574DC"/>
    <w:rsid w:val="00157D29"/>
    <w:rsid w:val="001619B4"/>
    <w:rsid w:val="00162ACF"/>
    <w:rsid w:val="00163ECA"/>
    <w:rsid w:val="001648C7"/>
    <w:rsid w:val="00164EE9"/>
    <w:rsid w:val="00165FCE"/>
    <w:rsid w:val="00166640"/>
    <w:rsid w:val="00166909"/>
    <w:rsid w:val="0017147E"/>
    <w:rsid w:val="001729BE"/>
    <w:rsid w:val="00172F3C"/>
    <w:rsid w:val="00173AF6"/>
    <w:rsid w:val="00174742"/>
    <w:rsid w:val="00174EAA"/>
    <w:rsid w:val="00174F98"/>
    <w:rsid w:val="001751D9"/>
    <w:rsid w:val="00176821"/>
    <w:rsid w:val="00176E72"/>
    <w:rsid w:val="00181719"/>
    <w:rsid w:val="001824D4"/>
    <w:rsid w:val="0018560E"/>
    <w:rsid w:val="001862AE"/>
    <w:rsid w:val="00186D97"/>
    <w:rsid w:val="00190C65"/>
    <w:rsid w:val="00191533"/>
    <w:rsid w:val="0019219B"/>
    <w:rsid w:val="00192868"/>
    <w:rsid w:val="00193C57"/>
    <w:rsid w:val="00195CC3"/>
    <w:rsid w:val="00196353"/>
    <w:rsid w:val="00196356"/>
    <w:rsid w:val="001973A9"/>
    <w:rsid w:val="00197C5C"/>
    <w:rsid w:val="001A0CA6"/>
    <w:rsid w:val="001A0D83"/>
    <w:rsid w:val="001A440C"/>
    <w:rsid w:val="001A4C0F"/>
    <w:rsid w:val="001A6534"/>
    <w:rsid w:val="001A664A"/>
    <w:rsid w:val="001A73F5"/>
    <w:rsid w:val="001B0DCE"/>
    <w:rsid w:val="001B34BB"/>
    <w:rsid w:val="001B5224"/>
    <w:rsid w:val="001B6016"/>
    <w:rsid w:val="001B629F"/>
    <w:rsid w:val="001B7FE1"/>
    <w:rsid w:val="001C08A8"/>
    <w:rsid w:val="001C3193"/>
    <w:rsid w:val="001C59EB"/>
    <w:rsid w:val="001C65A8"/>
    <w:rsid w:val="001D0C5A"/>
    <w:rsid w:val="001D49EF"/>
    <w:rsid w:val="001D5492"/>
    <w:rsid w:val="001D5651"/>
    <w:rsid w:val="001D5C90"/>
    <w:rsid w:val="001D62FE"/>
    <w:rsid w:val="001D7644"/>
    <w:rsid w:val="001E08B1"/>
    <w:rsid w:val="001E0D12"/>
    <w:rsid w:val="001E11DA"/>
    <w:rsid w:val="001E3A13"/>
    <w:rsid w:val="001E43E4"/>
    <w:rsid w:val="001E5E60"/>
    <w:rsid w:val="001F134C"/>
    <w:rsid w:val="001F17EF"/>
    <w:rsid w:val="001F2545"/>
    <w:rsid w:val="001F2EE5"/>
    <w:rsid w:val="001F4229"/>
    <w:rsid w:val="001F45A6"/>
    <w:rsid w:val="001F5040"/>
    <w:rsid w:val="001F657B"/>
    <w:rsid w:val="00201668"/>
    <w:rsid w:val="002028B2"/>
    <w:rsid w:val="00202FDD"/>
    <w:rsid w:val="002037B3"/>
    <w:rsid w:val="00203ABF"/>
    <w:rsid w:val="00204223"/>
    <w:rsid w:val="00204CD8"/>
    <w:rsid w:val="002051AF"/>
    <w:rsid w:val="00205ED0"/>
    <w:rsid w:val="002064F6"/>
    <w:rsid w:val="00206FD4"/>
    <w:rsid w:val="00207429"/>
    <w:rsid w:val="00210132"/>
    <w:rsid w:val="002110A3"/>
    <w:rsid w:val="002119CE"/>
    <w:rsid w:val="0021212C"/>
    <w:rsid w:val="00212159"/>
    <w:rsid w:val="002123E8"/>
    <w:rsid w:val="00212C20"/>
    <w:rsid w:val="00212CC4"/>
    <w:rsid w:val="0021344F"/>
    <w:rsid w:val="002138FF"/>
    <w:rsid w:val="00216912"/>
    <w:rsid w:val="0022189C"/>
    <w:rsid w:val="00222D83"/>
    <w:rsid w:val="002239CD"/>
    <w:rsid w:val="0022436B"/>
    <w:rsid w:val="00224537"/>
    <w:rsid w:val="00224673"/>
    <w:rsid w:val="002315B5"/>
    <w:rsid w:val="00232D82"/>
    <w:rsid w:val="00233E65"/>
    <w:rsid w:val="00234579"/>
    <w:rsid w:val="002347D1"/>
    <w:rsid w:val="00235066"/>
    <w:rsid w:val="00236D58"/>
    <w:rsid w:val="00240002"/>
    <w:rsid w:val="00242CF4"/>
    <w:rsid w:val="002439D8"/>
    <w:rsid w:val="002441D4"/>
    <w:rsid w:val="0024471C"/>
    <w:rsid w:val="00245359"/>
    <w:rsid w:val="00246D1C"/>
    <w:rsid w:val="00246F7B"/>
    <w:rsid w:val="002478C5"/>
    <w:rsid w:val="00247FF1"/>
    <w:rsid w:val="0025059A"/>
    <w:rsid w:val="00251856"/>
    <w:rsid w:val="0025195A"/>
    <w:rsid w:val="00253748"/>
    <w:rsid w:val="00253B25"/>
    <w:rsid w:val="00256A66"/>
    <w:rsid w:val="002571B1"/>
    <w:rsid w:val="0025768E"/>
    <w:rsid w:val="00262EB7"/>
    <w:rsid w:val="002645DC"/>
    <w:rsid w:val="002652EF"/>
    <w:rsid w:val="0026667F"/>
    <w:rsid w:val="00266E7A"/>
    <w:rsid w:val="00271915"/>
    <w:rsid w:val="002724A5"/>
    <w:rsid w:val="00272B36"/>
    <w:rsid w:val="00272BFB"/>
    <w:rsid w:val="0027359D"/>
    <w:rsid w:val="002739BA"/>
    <w:rsid w:val="002751D7"/>
    <w:rsid w:val="00275464"/>
    <w:rsid w:val="00276705"/>
    <w:rsid w:val="00276D94"/>
    <w:rsid w:val="00276DF0"/>
    <w:rsid w:val="00277750"/>
    <w:rsid w:val="002819DE"/>
    <w:rsid w:val="00282124"/>
    <w:rsid w:val="00283AAD"/>
    <w:rsid w:val="0028684F"/>
    <w:rsid w:val="00287FE3"/>
    <w:rsid w:val="00293E1D"/>
    <w:rsid w:val="0029441F"/>
    <w:rsid w:val="002947F8"/>
    <w:rsid w:val="00294BDD"/>
    <w:rsid w:val="002953A6"/>
    <w:rsid w:val="002962B7"/>
    <w:rsid w:val="00297005"/>
    <w:rsid w:val="002A19BB"/>
    <w:rsid w:val="002A2C34"/>
    <w:rsid w:val="002A3645"/>
    <w:rsid w:val="002A48B9"/>
    <w:rsid w:val="002A53C0"/>
    <w:rsid w:val="002A571F"/>
    <w:rsid w:val="002A5EA3"/>
    <w:rsid w:val="002A688E"/>
    <w:rsid w:val="002A7ADD"/>
    <w:rsid w:val="002B02D3"/>
    <w:rsid w:val="002B12CD"/>
    <w:rsid w:val="002B2671"/>
    <w:rsid w:val="002B37F2"/>
    <w:rsid w:val="002B3964"/>
    <w:rsid w:val="002B3970"/>
    <w:rsid w:val="002B49F2"/>
    <w:rsid w:val="002B5BD1"/>
    <w:rsid w:val="002C054D"/>
    <w:rsid w:val="002C0ACF"/>
    <w:rsid w:val="002C0AE1"/>
    <w:rsid w:val="002C18CC"/>
    <w:rsid w:val="002C2326"/>
    <w:rsid w:val="002C4025"/>
    <w:rsid w:val="002C4577"/>
    <w:rsid w:val="002C49AA"/>
    <w:rsid w:val="002C5153"/>
    <w:rsid w:val="002C547D"/>
    <w:rsid w:val="002C7FA0"/>
    <w:rsid w:val="002D0652"/>
    <w:rsid w:val="002D0F32"/>
    <w:rsid w:val="002D1013"/>
    <w:rsid w:val="002D1216"/>
    <w:rsid w:val="002D1998"/>
    <w:rsid w:val="002D2942"/>
    <w:rsid w:val="002D7A20"/>
    <w:rsid w:val="002E0B33"/>
    <w:rsid w:val="002E0B8A"/>
    <w:rsid w:val="002E1603"/>
    <w:rsid w:val="002E1E28"/>
    <w:rsid w:val="002E2637"/>
    <w:rsid w:val="002E2AEE"/>
    <w:rsid w:val="002E42E3"/>
    <w:rsid w:val="002E4AC7"/>
    <w:rsid w:val="002E7C37"/>
    <w:rsid w:val="002F0391"/>
    <w:rsid w:val="002F0A2B"/>
    <w:rsid w:val="002F2654"/>
    <w:rsid w:val="002F26EB"/>
    <w:rsid w:val="002F409F"/>
    <w:rsid w:val="002F52C6"/>
    <w:rsid w:val="002F6C4A"/>
    <w:rsid w:val="00301494"/>
    <w:rsid w:val="00301EB7"/>
    <w:rsid w:val="003023B7"/>
    <w:rsid w:val="003035DA"/>
    <w:rsid w:val="0030378D"/>
    <w:rsid w:val="00304AA5"/>
    <w:rsid w:val="003060EE"/>
    <w:rsid w:val="00306480"/>
    <w:rsid w:val="003109B7"/>
    <w:rsid w:val="00310B4E"/>
    <w:rsid w:val="00310B8C"/>
    <w:rsid w:val="00311979"/>
    <w:rsid w:val="0031231C"/>
    <w:rsid w:val="00312DEA"/>
    <w:rsid w:val="00313EC2"/>
    <w:rsid w:val="003145B9"/>
    <w:rsid w:val="00314AFC"/>
    <w:rsid w:val="00314ED6"/>
    <w:rsid w:val="00314FF9"/>
    <w:rsid w:val="00315936"/>
    <w:rsid w:val="00315D73"/>
    <w:rsid w:val="003179A4"/>
    <w:rsid w:val="00320236"/>
    <w:rsid w:val="003202CB"/>
    <w:rsid w:val="0032043E"/>
    <w:rsid w:val="0032125B"/>
    <w:rsid w:val="00322D36"/>
    <w:rsid w:val="00323964"/>
    <w:rsid w:val="00323FAD"/>
    <w:rsid w:val="003240CF"/>
    <w:rsid w:val="00325F9B"/>
    <w:rsid w:val="00326655"/>
    <w:rsid w:val="0032796E"/>
    <w:rsid w:val="00327CCD"/>
    <w:rsid w:val="00330658"/>
    <w:rsid w:val="00330D3F"/>
    <w:rsid w:val="00331745"/>
    <w:rsid w:val="00331B1F"/>
    <w:rsid w:val="00331CB1"/>
    <w:rsid w:val="00332835"/>
    <w:rsid w:val="0033289B"/>
    <w:rsid w:val="003329AE"/>
    <w:rsid w:val="00335B07"/>
    <w:rsid w:val="00335D6B"/>
    <w:rsid w:val="0033711A"/>
    <w:rsid w:val="003377BB"/>
    <w:rsid w:val="00340E99"/>
    <w:rsid w:val="0034128B"/>
    <w:rsid w:val="0034162D"/>
    <w:rsid w:val="00341F3A"/>
    <w:rsid w:val="0034418B"/>
    <w:rsid w:val="00345B1F"/>
    <w:rsid w:val="00345EF6"/>
    <w:rsid w:val="003462E9"/>
    <w:rsid w:val="0034630D"/>
    <w:rsid w:val="0034644C"/>
    <w:rsid w:val="00346AC7"/>
    <w:rsid w:val="00347146"/>
    <w:rsid w:val="003476C6"/>
    <w:rsid w:val="003476F0"/>
    <w:rsid w:val="00350976"/>
    <w:rsid w:val="00354052"/>
    <w:rsid w:val="003547E1"/>
    <w:rsid w:val="00354C3C"/>
    <w:rsid w:val="00354EB9"/>
    <w:rsid w:val="00355840"/>
    <w:rsid w:val="003561AC"/>
    <w:rsid w:val="00357400"/>
    <w:rsid w:val="0035773C"/>
    <w:rsid w:val="003579A7"/>
    <w:rsid w:val="00357B7E"/>
    <w:rsid w:val="00357BCE"/>
    <w:rsid w:val="00361479"/>
    <w:rsid w:val="003620AA"/>
    <w:rsid w:val="00362AC6"/>
    <w:rsid w:val="00363207"/>
    <w:rsid w:val="00363429"/>
    <w:rsid w:val="003640A3"/>
    <w:rsid w:val="003658A8"/>
    <w:rsid w:val="00365CE9"/>
    <w:rsid w:val="00367EC9"/>
    <w:rsid w:val="003709F4"/>
    <w:rsid w:val="00372D28"/>
    <w:rsid w:val="00374E59"/>
    <w:rsid w:val="003755BD"/>
    <w:rsid w:val="00375B99"/>
    <w:rsid w:val="00375DE8"/>
    <w:rsid w:val="003763A3"/>
    <w:rsid w:val="00376FCD"/>
    <w:rsid w:val="00377DAB"/>
    <w:rsid w:val="003800E8"/>
    <w:rsid w:val="00382D45"/>
    <w:rsid w:val="00383204"/>
    <w:rsid w:val="00384764"/>
    <w:rsid w:val="0038596D"/>
    <w:rsid w:val="003869E9"/>
    <w:rsid w:val="00387D58"/>
    <w:rsid w:val="00387FFC"/>
    <w:rsid w:val="00390E50"/>
    <w:rsid w:val="00390E7D"/>
    <w:rsid w:val="00392B53"/>
    <w:rsid w:val="003937B4"/>
    <w:rsid w:val="00395BE7"/>
    <w:rsid w:val="00395F61"/>
    <w:rsid w:val="00396159"/>
    <w:rsid w:val="00396A28"/>
    <w:rsid w:val="003A01DA"/>
    <w:rsid w:val="003A0DA9"/>
    <w:rsid w:val="003A194E"/>
    <w:rsid w:val="003A1EBF"/>
    <w:rsid w:val="003A293A"/>
    <w:rsid w:val="003A49CF"/>
    <w:rsid w:val="003A5C7A"/>
    <w:rsid w:val="003B2229"/>
    <w:rsid w:val="003B26D6"/>
    <w:rsid w:val="003B374D"/>
    <w:rsid w:val="003B46C7"/>
    <w:rsid w:val="003B54C1"/>
    <w:rsid w:val="003B598F"/>
    <w:rsid w:val="003B763E"/>
    <w:rsid w:val="003C1080"/>
    <w:rsid w:val="003C1330"/>
    <w:rsid w:val="003C227F"/>
    <w:rsid w:val="003C31CB"/>
    <w:rsid w:val="003C4225"/>
    <w:rsid w:val="003C4F7C"/>
    <w:rsid w:val="003C621B"/>
    <w:rsid w:val="003C753F"/>
    <w:rsid w:val="003C7936"/>
    <w:rsid w:val="003C7ACA"/>
    <w:rsid w:val="003C7D09"/>
    <w:rsid w:val="003D1E71"/>
    <w:rsid w:val="003D2FCF"/>
    <w:rsid w:val="003D3D75"/>
    <w:rsid w:val="003D45BE"/>
    <w:rsid w:val="003D5084"/>
    <w:rsid w:val="003D584B"/>
    <w:rsid w:val="003D5DB4"/>
    <w:rsid w:val="003D6B6E"/>
    <w:rsid w:val="003E1E0E"/>
    <w:rsid w:val="003E3D74"/>
    <w:rsid w:val="003E46AD"/>
    <w:rsid w:val="003E6103"/>
    <w:rsid w:val="003E7812"/>
    <w:rsid w:val="003F125F"/>
    <w:rsid w:val="003F174D"/>
    <w:rsid w:val="003F1ED8"/>
    <w:rsid w:val="003F2E08"/>
    <w:rsid w:val="003F3C83"/>
    <w:rsid w:val="003F59CA"/>
    <w:rsid w:val="003F5BB0"/>
    <w:rsid w:val="003F681A"/>
    <w:rsid w:val="003F798B"/>
    <w:rsid w:val="00400A34"/>
    <w:rsid w:val="00400E25"/>
    <w:rsid w:val="00402E7D"/>
    <w:rsid w:val="004034DD"/>
    <w:rsid w:val="0040377F"/>
    <w:rsid w:val="004049B8"/>
    <w:rsid w:val="0040514A"/>
    <w:rsid w:val="004066D5"/>
    <w:rsid w:val="00407FAB"/>
    <w:rsid w:val="004112E2"/>
    <w:rsid w:val="004127C9"/>
    <w:rsid w:val="00413D5E"/>
    <w:rsid w:val="004140F0"/>
    <w:rsid w:val="004142AD"/>
    <w:rsid w:val="00414CFF"/>
    <w:rsid w:val="004157D5"/>
    <w:rsid w:val="004173AA"/>
    <w:rsid w:val="0042146F"/>
    <w:rsid w:val="00422101"/>
    <w:rsid w:val="00423412"/>
    <w:rsid w:val="004236B8"/>
    <w:rsid w:val="00425082"/>
    <w:rsid w:val="00426C25"/>
    <w:rsid w:val="00426D5A"/>
    <w:rsid w:val="00430297"/>
    <w:rsid w:val="00430D31"/>
    <w:rsid w:val="00431707"/>
    <w:rsid w:val="00432F2B"/>
    <w:rsid w:val="004331A1"/>
    <w:rsid w:val="00433406"/>
    <w:rsid w:val="00433CFD"/>
    <w:rsid w:val="0043661F"/>
    <w:rsid w:val="00436F9C"/>
    <w:rsid w:val="004370E3"/>
    <w:rsid w:val="00440759"/>
    <w:rsid w:val="00441450"/>
    <w:rsid w:val="00442DE9"/>
    <w:rsid w:val="0044363E"/>
    <w:rsid w:val="00444EDA"/>
    <w:rsid w:val="00445413"/>
    <w:rsid w:val="00445C60"/>
    <w:rsid w:val="00446F4B"/>
    <w:rsid w:val="004472F7"/>
    <w:rsid w:val="0044740A"/>
    <w:rsid w:val="004479D9"/>
    <w:rsid w:val="00447AA3"/>
    <w:rsid w:val="00447B1F"/>
    <w:rsid w:val="004514BC"/>
    <w:rsid w:val="004517B7"/>
    <w:rsid w:val="0045211B"/>
    <w:rsid w:val="004522D4"/>
    <w:rsid w:val="00452FF0"/>
    <w:rsid w:val="0045423B"/>
    <w:rsid w:val="00455837"/>
    <w:rsid w:val="00456815"/>
    <w:rsid w:val="00456B3D"/>
    <w:rsid w:val="00462A9C"/>
    <w:rsid w:val="004642CA"/>
    <w:rsid w:val="00464D9F"/>
    <w:rsid w:val="00464F23"/>
    <w:rsid w:val="004656A4"/>
    <w:rsid w:val="004657A9"/>
    <w:rsid w:val="00467057"/>
    <w:rsid w:val="00467A24"/>
    <w:rsid w:val="00467AF1"/>
    <w:rsid w:val="00467E8C"/>
    <w:rsid w:val="00471C5C"/>
    <w:rsid w:val="00474629"/>
    <w:rsid w:val="00475B7E"/>
    <w:rsid w:val="00475F55"/>
    <w:rsid w:val="00477A41"/>
    <w:rsid w:val="00481B52"/>
    <w:rsid w:val="00481DDF"/>
    <w:rsid w:val="00484595"/>
    <w:rsid w:val="00485BEE"/>
    <w:rsid w:val="00486454"/>
    <w:rsid w:val="00486D68"/>
    <w:rsid w:val="00487198"/>
    <w:rsid w:val="004913B4"/>
    <w:rsid w:val="00491406"/>
    <w:rsid w:val="00492CF4"/>
    <w:rsid w:val="00493944"/>
    <w:rsid w:val="00494603"/>
    <w:rsid w:val="00494AD2"/>
    <w:rsid w:val="00494DD0"/>
    <w:rsid w:val="00496494"/>
    <w:rsid w:val="004975B1"/>
    <w:rsid w:val="004A067C"/>
    <w:rsid w:val="004A0C62"/>
    <w:rsid w:val="004A14B4"/>
    <w:rsid w:val="004A178F"/>
    <w:rsid w:val="004A2F53"/>
    <w:rsid w:val="004A3C5B"/>
    <w:rsid w:val="004A5098"/>
    <w:rsid w:val="004A57F3"/>
    <w:rsid w:val="004A6B04"/>
    <w:rsid w:val="004A6DCA"/>
    <w:rsid w:val="004A6F67"/>
    <w:rsid w:val="004A76A2"/>
    <w:rsid w:val="004B29CE"/>
    <w:rsid w:val="004B404E"/>
    <w:rsid w:val="004B5289"/>
    <w:rsid w:val="004B5813"/>
    <w:rsid w:val="004B6D6F"/>
    <w:rsid w:val="004B7834"/>
    <w:rsid w:val="004B79BC"/>
    <w:rsid w:val="004C0EF6"/>
    <w:rsid w:val="004C2122"/>
    <w:rsid w:val="004C272C"/>
    <w:rsid w:val="004C3EF2"/>
    <w:rsid w:val="004C3F1A"/>
    <w:rsid w:val="004C47DD"/>
    <w:rsid w:val="004D1F70"/>
    <w:rsid w:val="004D1FAF"/>
    <w:rsid w:val="004D2A44"/>
    <w:rsid w:val="004D44E9"/>
    <w:rsid w:val="004D561A"/>
    <w:rsid w:val="004D635E"/>
    <w:rsid w:val="004D662A"/>
    <w:rsid w:val="004D672E"/>
    <w:rsid w:val="004D6F1D"/>
    <w:rsid w:val="004E0442"/>
    <w:rsid w:val="004E08FE"/>
    <w:rsid w:val="004E0C15"/>
    <w:rsid w:val="004E1981"/>
    <w:rsid w:val="004E4ACA"/>
    <w:rsid w:val="004E51D3"/>
    <w:rsid w:val="004E54DF"/>
    <w:rsid w:val="004E65F5"/>
    <w:rsid w:val="004E6A39"/>
    <w:rsid w:val="004F10E5"/>
    <w:rsid w:val="004F4204"/>
    <w:rsid w:val="004F4C6D"/>
    <w:rsid w:val="004F4C96"/>
    <w:rsid w:val="004F4DCA"/>
    <w:rsid w:val="004F71DF"/>
    <w:rsid w:val="004F785B"/>
    <w:rsid w:val="004F7B1D"/>
    <w:rsid w:val="005028CD"/>
    <w:rsid w:val="00502966"/>
    <w:rsid w:val="00502A44"/>
    <w:rsid w:val="005101AA"/>
    <w:rsid w:val="00511DF4"/>
    <w:rsid w:val="00512E50"/>
    <w:rsid w:val="00513463"/>
    <w:rsid w:val="005136E9"/>
    <w:rsid w:val="005153B7"/>
    <w:rsid w:val="0051597D"/>
    <w:rsid w:val="00515E7C"/>
    <w:rsid w:val="005168CD"/>
    <w:rsid w:val="00517B72"/>
    <w:rsid w:val="00517C20"/>
    <w:rsid w:val="005208EF"/>
    <w:rsid w:val="00520EC8"/>
    <w:rsid w:val="0052105C"/>
    <w:rsid w:val="0052243D"/>
    <w:rsid w:val="005241A6"/>
    <w:rsid w:val="00524861"/>
    <w:rsid w:val="00527414"/>
    <w:rsid w:val="005307B9"/>
    <w:rsid w:val="00532CCA"/>
    <w:rsid w:val="00532F24"/>
    <w:rsid w:val="00532F91"/>
    <w:rsid w:val="00534094"/>
    <w:rsid w:val="00534CD8"/>
    <w:rsid w:val="005363FF"/>
    <w:rsid w:val="005364B9"/>
    <w:rsid w:val="00536FDA"/>
    <w:rsid w:val="00542626"/>
    <w:rsid w:val="00543007"/>
    <w:rsid w:val="005434CD"/>
    <w:rsid w:val="0054361E"/>
    <w:rsid w:val="00543DDB"/>
    <w:rsid w:val="00544043"/>
    <w:rsid w:val="0054445A"/>
    <w:rsid w:val="00544CDC"/>
    <w:rsid w:val="005456AE"/>
    <w:rsid w:val="005466E7"/>
    <w:rsid w:val="0055005A"/>
    <w:rsid w:val="005503A0"/>
    <w:rsid w:val="00550911"/>
    <w:rsid w:val="00550D42"/>
    <w:rsid w:val="00550F1A"/>
    <w:rsid w:val="00550F8A"/>
    <w:rsid w:val="0055187E"/>
    <w:rsid w:val="0055258B"/>
    <w:rsid w:val="00554622"/>
    <w:rsid w:val="00554B50"/>
    <w:rsid w:val="00554BD3"/>
    <w:rsid w:val="005556A3"/>
    <w:rsid w:val="00555F01"/>
    <w:rsid w:val="005565F0"/>
    <w:rsid w:val="00556B02"/>
    <w:rsid w:val="00557113"/>
    <w:rsid w:val="00557EC9"/>
    <w:rsid w:val="0056105B"/>
    <w:rsid w:val="005648A4"/>
    <w:rsid w:val="00564E91"/>
    <w:rsid w:val="00564F1C"/>
    <w:rsid w:val="0056525C"/>
    <w:rsid w:val="00565972"/>
    <w:rsid w:val="005670C6"/>
    <w:rsid w:val="005675D2"/>
    <w:rsid w:val="0057037D"/>
    <w:rsid w:val="005717D2"/>
    <w:rsid w:val="00571B06"/>
    <w:rsid w:val="005741F6"/>
    <w:rsid w:val="00576FDD"/>
    <w:rsid w:val="00581246"/>
    <w:rsid w:val="00581499"/>
    <w:rsid w:val="00581CFA"/>
    <w:rsid w:val="005828C7"/>
    <w:rsid w:val="00584AD7"/>
    <w:rsid w:val="00585CCE"/>
    <w:rsid w:val="00586250"/>
    <w:rsid w:val="00586CFE"/>
    <w:rsid w:val="0059062C"/>
    <w:rsid w:val="00590B6A"/>
    <w:rsid w:val="00590DB7"/>
    <w:rsid w:val="00590E7C"/>
    <w:rsid w:val="00591C37"/>
    <w:rsid w:val="005929E1"/>
    <w:rsid w:val="005929FD"/>
    <w:rsid w:val="00595BDC"/>
    <w:rsid w:val="00596613"/>
    <w:rsid w:val="005967A0"/>
    <w:rsid w:val="00596D9B"/>
    <w:rsid w:val="0059762E"/>
    <w:rsid w:val="005A0937"/>
    <w:rsid w:val="005A0993"/>
    <w:rsid w:val="005A1CC7"/>
    <w:rsid w:val="005A3D48"/>
    <w:rsid w:val="005A4738"/>
    <w:rsid w:val="005A4B8E"/>
    <w:rsid w:val="005A68C3"/>
    <w:rsid w:val="005A7659"/>
    <w:rsid w:val="005B01CC"/>
    <w:rsid w:val="005B0ADF"/>
    <w:rsid w:val="005B1859"/>
    <w:rsid w:val="005B1B83"/>
    <w:rsid w:val="005B203B"/>
    <w:rsid w:val="005B2B3B"/>
    <w:rsid w:val="005B2F6F"/>
    <w:rsid w:val="005B5C08"/>
    <w:rsid w:val="005B615C"/>
    <w:rsid w:val="005B7532"/>
    <w:rsid w:val="005C020D"/>
    <w:rsid w:val="005C031F"/>
    <w:rsid w:val="005C0646"/>
    <w:rsid w:val="005C0983"/>
    <w:rsid w:val="005C1B96"/>
    <w:rsid w:val="005C2CED"/>
    <w:rsid w:val="005C2D5C"/>
    <w:rsid w:val="005C3FB7"/>
    <w:rsid w:val="005C5084"/>
    <w:rsid w:val="005C5660"/>
    <w:rsid w:val="005C5B8F"/>
    <w:rsid w:val="005C6F1F"/>
    <w:rsid w:val="005C742F"/>
    <w:rsid w:val="005D0C8C"/>
    <w:rsid w:val="005D2005"/>
    <w:rsid w:val="005D3861"/>
    <w:rsid w:val="005D42D2"/>
    <w:rsid w:val="005D5609"/>
    <w:rsid w:val="005D724D"/>
    <w:rsid w:val="005D7DCD"/>
    <w:rsid w:val="005E110D"/>
    <w:rsid w:val="005E1373"/>
    <w:rsid w:val="005E19EC"/>
    <w:rsid w:val="005E1FC6"/>
    <w:rsid w:val="005E3B94"/>
    <w:rsid w:val="005E643E"/>
    <w:rsid w:val="005E7427"/>
    <w:rsid w:val="005E7CF6"/>
    <w:rsid w:val="005E7E3B"/>
    <w:rsid w:val="005F2268"/>
    <w:rsid w:val="005F33BE"/>
    <w:rsid w:val="005F3A72"/>
    <w:rsid w:val="005F461A"/>
    <w:rsid w:val="005F697D"/>
    <w:rsid w:val="005F6E15"/>
    <w:rsid w:val="005F712B"/>
    <w:rsid w:val="005F74EE"/>
    <w:rsid w:val="00600053"/>
    <w:rsid w:val="006007BB"/>
    <w:rsid w:val="00600A7C"/>
    <w:rsid w:val="00600C2F"/>
    <w:rsid w:val="00602B1C"/>
    <w:rsid w:val="00603DB0"/>
    <w:rsid w:val="006043D4"/>
    <w:rsid w:val="006064B0"/>
    <w:rsid w:val="00607715"/>
    <w:rsid w:val="0061040A"/>
    <w:rsid w:val="00611054"/>
    <w:rsid w:val="006133AE"/>
    <w:rsid w:val="00614B29"/>
    <w:rsid w:val="006153BD"/>
    <w:rsid w:val="0062060B"/>
    <w:rsid w:val="00625AC7"/>
    <w:rsid w:val="00627DE4"/>
    <w:rsid w:val="00630CD1"/>
    <w:rsid w:val="00632049"/>
    <w:rsid w:val="00632509"/>
    <w:rsid w:val="0063352C"/>
    <w:rsid w:val="00634C2C"/>
    <w:rsid w:val="00634CB2"/>
    <w:rsid w:val="006365B0"/>
    <w:rsid w:val="006368A0"/>
    <w:rsid w:val="00637CDB"/>
    <w:rsid w:val="00642149"/>
    <w:rsid w:val="0064268A"/>
    <w:rsid w:val="0064373F"/>
    <w:rsid w:val="006443AF"/>
    <w:rsid w:val="006449CF"/>
    <w:rsid w:val="00644F4E"/>
    <w:rsid w:val="00646469"/>
    <w:rsid w:val="00646B8D"/>
    <w:rsid w:val="006508CC"/>
    <w:rsid w:val="006510EF"/>
    <w:rsid w:val="00651736"/>
    <w:rsid w:val="0065428E"/>
    <w:rsid w:val="00655FF5"/>
    <w:rsid w:val="00656467"/>
    <w:rsid w:val="00657B68"/>
    <w:rsid w:val="00660C51"/>
    <w:rsid w:val="006610F3"/>
    <w:rsid w:val="0066386C"/>
    <w:rsid w:val="00663ED5"/>
    <w:rsid w:val="0066417C"/>
    <w:rsid w:val="00665FFA"/>
    <w:rsid w:val="0066610D"/>
    <w:rsid w:val="00666134"/>
    <w:rsid w:val="006711A9"/>
    <w:rsid w:val="006722A1"/>
    <w:rsid w:val="0067464E"/>
    <w:rsid w:val="0067513F"/>
    <w:rsid w:val="00675F02"/>
    <w:rsid w:val="006760DA"/>
    <w:rsid w:val="00681715"/>
    <w:rsid w:val="0068273C"/>
    <w:rsid w:val="00682F1A"/>
    <w:rsid w:val="006830F2"/>
    <w:rsid w:val="0068545C"/>
    <w:rsid w:val="00686064"/>
    <w:rsid w:val="00686A1C"/>
    <w:rsid w:val="00687157"/>
    <w:rsid w:val="0068718F"/>
    <w:rsid w:val="0068739B"/>
    <w:rsid w:val="006876A5"/>
    <w:rsid w:val="00687886"/>
    <w:rsid w:val="00690B95"/>
    <w:rsid w:val="006931B8"/>
    <w:rsid w:val="00695917"/>
    <w:rsid w:val="00695D9A"/>
    <w:rsid w:val="00696A33"/>
    <w:rsid w:val="00696A99"/>
    <w:rsid w:val="00696CD1"/>
    <w:rsid w:val="00697C63"/>
    <w:rsid w:val="006A03DB"/>
    <w:rsid w:val="006A051A"/>
    <w:rsid w:val="006A27FE"/>
    <w:rsid w:val="006A3D20"/>
    <w:rsid w:val="006A4E3D"/>
    <w:rsid w:val="006A63D9"/>
    <w:rsid w:val="006B0301"/>
    <w:rsid w:val="006B131C"/>
    <w:rsid w:val="006B1397"/>
    <w:rsid w:val="006B1740"/>
    <w:rsid w:val="006B1BB1"/>
    <w:rsid w:val="006B3C2D"/>
    <w:rsid w:val="006B3C7A"/>
    <w:rsid w:val="006B427E"/>
    <w:rsid w:val="006B4573"/>
    <w:rsid w:val="006B462A"/>
    <w:rsid w:val="006B5698"/>
    <w:rsid w:val="006B5B38"/>
    <w:rsid w:val="006B79D8"/>
    <w:rsid w:val="006C04D3"/>
    <w:rsid w:val="006C1B4B"/>
    <w:rsid w:val="006C2829"/>
    <w:rsid w:val="006C4CC7"/>
    <w:rsid w:val="006C55B1"/>
    <w:rsid w:val="006C5F61"/>
    <w:rsid w:val="006C6446"/>
    <w:rsid w:val="006C6EEE"/>
    <w:rsid w:val="006C6FA5"/>
    <w:rsid w:val="006C7C5E"/>
    <w:rsid w:val="006C7E96"/>
    <w:rsid w:val="006D021D"/>
    <w:rsid w:val="006D29C2"/>
    <w:rsid w:val="006D368A"/>
    <w:rsid w:val="006D4772"/>
    <w:rsid w:val="006D5B3F"/>
    <w:rsid w:val="006D5DD0"/>
    <w:rsid w:val="006D5FB7"/>
    <w:rsid w:val="006D5FE7"/>
    <w:rsid w:val="006D6EB8"/>
    <w:rsid w:val="006D71D6"/>
    <w:rsid w:val="006E07F7"/>
    <w:rsid w:val="006E08B8"/>
    <w:rsid w:val="006E0A77"/>
    <w:rsid w:val="006E0FDA"/>
    <w:rsid w:val="006E1698"/>
    <w:rsid w:val="006E271D"/>
    <w:rsid w:val="006E2731"/>
    <w:rsid w:val="006E2AE9"/>
    <w:rsid w:val="006E2D3B"/>
    <w:rsid w:val="006E6720"/>
    <w:rsid w:val="006E6B4C"/>
    <w:rsid w:val="006F0962"/>
    <w:rsid w:val="006F2AB4"/>
    <w:rsid w:val="006F30B3"/>
    <w:rsid w:val="006F5421"/>
    <w:rsid w:val="007001F6"/>
    <w:rsid w:val="00702D78"/>
    <w:rsid w:val="00706FA1"/>
    <w:rsid w:val="00707B5E"/>
    <w:rsid w:val="00710089"/>
    <w:rsid w:val="00714E8B"/>
    <w:rsid w:val="00715630"/>
    <w:rsid w:val="00716CAE"/>
    <w:rsid w:val="00717D3A"/>
    <w:rsid w:val="007206F8"/>
    <w:rsid w:val="007210FE"/>
    <w:rsid w:val="00721738"/>
    <w:rsid w:val="00721C55"/>
    <w:rsid w:val="007226F9"/>
    <w:rsid w:val="00723B1F"/>
    <w:rsid w:val="00725868"/>
    <w:rsid w:val="00730FCB"/>
    <w:rsid w:val="00732739"/>
    <w:rsid w:val="00733789"/>
    <w:rsid w:val="00733C51"/>
    <w:rsid w:val="007344E1"/>
    <w:rsid w:val="00744B76"/>
    <w:rsid w:val="007459A6"/>
    <w:rsid w:val="0075092C"/>
    <w:rsid w:val="007516C1"/>
    <w:rsid w:val="007537FC"/>
    <w:rsid w:val="007538D4"/>
    <w:rsid w:val="00755842"/>
    <w:rsid w:val="0076155B"/>
    <w:rsid w:val="0076171C"/>
    <w:rsid w:val="00761DFE"/>
    <w:rsid w:val="007621DC"/>
    <w:rsid w:val="0076302E"/>
    <w:rsid w:val="007661AB"/>
    <w:rsid w:val="0076635C"/>
    <w:rsid w:val="007664F8"/>
    <w:rsid w:val="007674A3"/>
    <w:rsid w:val="007674A6"/>
    <w:rsid w:val="00771420"/>
    <w:rsid w:val="0077230C"/>
    <w:rsid w:val="007739D5"/>
    <w:rsid w:val="00773B7C"/>
    <w:rsid w:val="007740C9"/>
    <w:rsid w:val="00774840"/>
    <w:rsid w:val="00776C5A"/>
    <w:rsid w:val="00780043"/>
    <w:rsid w:val="0078011C"/>
    <w:rsid w:val="00783EA1"/>
    <w:rsid w:val="0078597A"/>
    <w:rsid w:val="007859D7"/>
    <w:rsid w:val="0078679C"/>
    <w:rsid w:val="00786C00"/>
    <w:rsid w:val="00787FDF"/>
    <w:rsid w:val="0079200A"/>
    <w:rsid w:val="00792414"/>
    <w:rsid w:val="00793906"/>
    <w:rsid w:val="00794C0C"/>
    <w:rsid w:val="007A1D51"/>
    <w:rsid w:val="007A1EC6"/>
    <w:rsid w:val="007A31CA"/>
    <w:rsid w:val="007A508D"/>
    <w:rsid w:val="007A76ED"/>
    <w:rsid w:val="007A7CFF"/>
    <w:rsid w:val="007B02C6"/>
    <w:rsid w:val="007B0AFB"/>
    <w:rsid w:val="007B0DA9"/>
    <w:rsid w:val="007B3ADA"/>
    <w:rsid w:val="007B4738"/>
    <w:rsid w:val="007B4E80"/>
    <w:rsid w:val="007C0DAA"/>
    <w:rsid w:val="007C3F87"/>
    <w:rsid w:val="007C4472"/>
    <w:rsid w:val="007C4CF4"/>
    <w:rsid w:val="007C7AB1"/>
    <w:rsid w:val="007D04FD"/>
    <w:rsid w:val="007D07D7"/>
    <w:rsid w:val="007D0FC0"/>
    <w:rsid w:val="007D1C6C"/>
    <w:rsid w:val="007D29F5"/>
    <w:rsid w:val="007D4AFA"/>
    <w:rsid w:val="007D4D52"/>
    <w:rsid w:val="007D5653"/>
    <w:rsid w:val="007D57AB"/>
    <w:rsid w:val="007E0390"/>
    <w:rsid w:val="007E0AFA"/>
    <w:rsid w:val="007E0C32"/>
    <w:rsid w:val="007E215D"/>
    <w:rsid w:val="007E3E88"/>
    <w:rsid w:val="007E4A6A"/>
    <w:rsid w:val="007E58E6"/>
    <w:rsid w:val="007E59C2"/>
    <w:rsid w:val="007E5ECB"/>
    <w:rsid w:val="007F22C4"/>
    <w:rsid w:val="007F36CC"/>
    <w:rsid w:val="007F3B5F"/>
    <w:rsid w:val="007F3DA6"/>
    <w:rsid w:val="007F415C"/>
    <w:rsid w:val="007F662F"/>
    <w:rsid w:val="007F71B8"/>
    <w:rsid w:val="00800267"/>
    <w:rsid w:val="008007EE"/>
    <w:rsid w:val="00801162"/>
    <w:rsid w:val="00801E99"/>
    <w:rsid w:val="0080259E"/>
    <w:rsid w:val="00805BB6"/>
    <w:rsid w:val="0080607A"/>
    <w:rsid w:val="00806D87"/>
    <w:rsid w:val="00807DFC"/>
    <w:rsid w:val="00810807"/>
    <w:rsid w:val="00810940"/>
    <w:rsid w:val="00810D35"/>
    <w:rsid w:val="00811D26"/>
    <w:rsid w:val="00812397"/>
    <w:rsid w:val="008144CD"/>
    <w:rsid w:val="00816A17"/>
    <w:rsid w:val="0082183A"/>
    <w:rsid w:val="00821CAC"/>
    <w:rsid w:val="008222C0"/>
    <w:rsid w:val="0082268E"/>
    <w:rsid w:val="008235DE"/>
    <w:rsid w:val="00823762"/>
    <w:rsid w:val="008248C9"/>
    <w:rsid w:val="00824F9F"/>
    <w:rsid w:val="0082655F"/>
    <w:rsid w:val="00830F8D"/>
    <w:rsid w:val="00831E4D"/>
    <w:rsid w:val="00832F02"/>
    <w:rsid w:val="008331A0"/>
    <w:rsid w:val="00833D11"/>
    <w:rsid w:val="00834EC3"/>
    <w:rsid w:val="00834EC4"/>
    <w:rsid w:val="0083520D"/>
    <w:rsid w:val="00837180"/>
    <w:rsid w:val="00837395"/>
    <w:rsid w:val="00841335"/>
    <w:rsid w:val="0084231A"/>
    <w:rsid w:val="00842FE3"/>
    <w:rsid w:val="00843034"/>
    <w:rsid w:val="00846501"/>
    <w:rsid w:val="00846FA5"/>
    <w:rsid w:val="008473C8"/>
    <w:rsid w:val="00847A21"/>
    <w:rsid w:val="00847BDD"/>
    <w:rsid w:val="00847BFF"/>
    <w:rsid w:val="00850F99"/>
    <w:rsid w:val="0085142C"/>
    <w:rsid w:val="00853527"/>
    <w:rsid w:val="008568A5"/>
    <w:rsid w:val="00856D0A"/>
    <w:rsid w:val="00857132"/>
    <w:rsid w:val="008574FA"/>
    <w:rsid w:val="00860C95"/>
    <w:rsid w:val="00861EFB"/>
    <w:rsid w:val="00862CAE"/>
    <w:rsid w:val="00862DD1"/>
    <w:rsid w:val="00862F24"/>
    <w:rsid w:val="008630B6"/>
    <w:rsid w:val="0086487A"/>
    <w:rsid w:val="008648C0"/>
    <w:rsid w:val="00865235"/>
    <w:rsid w:val="008661D6"/>
    <w:rsid w:val="00870631"/>
    <w:rsid w:val="00870CBC"/>
    <w:rsid w:val="00871C56"/>
    <w:rsid w:val="008728A1"/>
    <w:rsid w:val="00872E68"/>
    <w:rsid w:val="00873F57"/>
    <w:rsid w:val="0087787B"/>
    <w:rsid w:val="00881261"/>
    <w:rsid w:val="00884CAE"/>
    <w:rsid w:val="00885147"/>
    <w:rsid w:val="00885297"/>
    <w:rsid w:val="00886303"/>
    <w:rsid w:val="008869C2"/>
    <w:rsid w:val="00886E7D"/>
    <w:rsid w:val="00886F04"/>
    <w:rsid w:val="008936F5"/>
    <w:rsid w:val="00894A2C"/>
    <w:rsid w:val="00895DA6"/>
    <w:rsid w:val="008961A9"/>
    <w:rsid w:val="008963D9"/>
    <w:rsid w:val="008A169A"/>
    <w:rsid w:val="008A2629"/>
    <w:rsid w:val="008A2DE5"/>
    <w:rsid w:val="008A31F4"/>
    <w:rsid w:val="008A42FB"/>
    <w:rsid w:val="008A583F"/>
    <w:rsid w:val="008A6CCE"/>
    <w:rsid w:val="008A6F68"/>
    <w:rsid w:val="008A71DD"/>
    <w:rsid w:val="008B0C14"/>
    <w:rsid w:val="008B10F7"/>
    <w:rsid w:val="008B2557"/>
    <w:rsid w:val="008B300B"/>
    <w:rsid w:val="008B3A3C"/>
    <w:rsid w:val="008B3D30"/>
    <w:rsid w:val="008B49A0"/>
    <w:rsid w:val="008B7FCA"/>
    <w:rsid w:val="008C058F"/>
    <w:rsid w:val="008C13CD"/>
    <w:rsid w:val="008C1A0A"/>
    <w:rsid w:val="008C231D"/>
    <w:rsid w:val="008C32E8"/>
    <w:rsid w:val="008C675C"/>
    <w:rsid w:val="008C74AD"/>
    <w:rsid w:val="008D0610"/>
    <w:rsid w:val="008D09CD"/>
    <w:rsid w:val="008D0D40"/>
    <w:rsid w:val="008D19F6"/>
    <w:rsid w:val="008D35AA"/>
    <w:rsid w:val="008D4AFD"/>
    <w:rsid w:val="008D59D5"/>
    <w:rsid w:val="008D5B69"/>
    <w:rsid w:val="008D5EF2"/>
    <w:rsid w:val="008D7769"/>
    <w:rsid w:val="008D7DED"/>
    <w:rsid w:val="008E123E"/>
    <w:rsid w:val="008E1592"/>
    <w:rsid w:val="008E204A"/>
    <w:rsid w:val="008E213E"/>
    <w:rsid w:val="008E358A"/>
    <w:rsid w:val="008E3BEB"/>
    <w:rsid w:val="008E5F67"/>
    <w:rsid w:val="008E69DC"/>
    <w:rsid w:val="008E7640"/>
    <w:rsid w:val="008F191D"/>
    <w:rsid w:val="008F67B3"/>
    <w:rsid w:val="008F7795"/>
    <w:rsid w:val="008F7FB2"/>
    <w:rsid w:val="00900119"/>
    <w:rsid w:val="009003C0"/>
    <w:rsid w:val="00901DDF"/>
    <w:rsid w:val="00903378"/>
    <w:rsid w:val="00903392"/>
    <w:rsid w:val="00903C94"/>
    <w:rsid w:val="00904D75"/>
    <w:rsid w:val="00905189"/>
    <w:rsid w:val="0090546C"/>
    <w:rsid w:val="00911F53"/>
    <w:rsid w:val="009123B5"/>
    <w:rsid w:val="00912CE7"/>
    <w:rsid w:val="00916CB2"/>
    <w:rsid w:val="0092075C"/>
    <w:rsid w:val="00920B9F"/>
    <w:rsid w:val="00920BFD"/>
    <w:rsid w:val="00921C38"/>
    <w:rsid w:val="00923B5B"/>
    <w:rsid w:val="00925F99"/>
    <w:rsid w:val="0092662B"/>
    <w:rsid w:val="009266F1"/>
    <w:rsid w:val="00932791"/>
    <w:rsid w:val="0093441B"/>
    <w:rsid w:val="0093554C"/>
    <w:rsid w:val="00940544"/>
    <w:rsid w:val="009426BB"/>
    <w:rsid w:val="00942E14"/>
    <w:rsid w:val="00943185"/>
    <w:rsid w:val="00945A42"/>
    <w:rsid w:val="009503F6"/>
    <w:rsid w:val="00950DAB"/>
    <w:rsid w:val="00952A78"/>
    <w:rsid w:val="00953997"/>
    <w:rsid w:val="00954424"/>
    <w:rsid w:val="00954ABA"/>
    <w:rsid w:val="00954CEE"/>
    <w:rsid w:val="00954E0A"/>
    <w:rsid w:val="009551DA"/>
    <w:rsid w:val="00955258"/>
    <w:rsid w:val="009579B6"/>
    <w:rsid w:val="00960735"/>
    <w:rsid w:val="00962158"/>
    <w:rsid w:val="00962A37"/>
    <w:rsid w:val="00963BAA"/>
    <w:rsid w:val="009643E5"/>
    <w:rsid w:val="00967263"/>
    <w:rsid w:val="00967352"/>
    <w:rsid w:val="00970267"/>
    <w:rsid w:val="0097079B"/>
    <w:rsid w:val="00971ACE"/>
    <w:rsid w:val="00972AFB"/>
    <w:rsid w:val="009735EF"/>
    <w:rsid w:val="00975F45"/>
    <w:rsid w:val="00977D12"/>
    <w:rsid w:val="00980D89"/>
    <w:rsid w:val="0098271F"/>
    <w:rsid w:val="009827C1"/>
    <w:rsid w:val="00983BEE"/>
    <w:rsid w:val="00983E29"/>
    <w:rsid w:val="009849AC"/>
    <w:rsid w:val="00985E5D"/>
    <w:rsid w:val="00986039"/>
    <w:rsid w:val="00986DA6"/>
    <w:rsid w:val="00987DB0"/>
    <w:rsid w:val="0099418D"/>
    <w:rsid w:val="00995E20"/>
    <w:rsid w:val="00995F9C"/>
    <w:rsid w:val="009A0AAA"/>
    <w:rsid w:val="009A0F65"/>
    <w:rsid w:val="009A1174"/>
    <w:rsid w:val="009A17D8"/>
    <w:rsid w:val="009A1F8D"/>
    <w:rsid w:val="009A2B25"/>
    <w:rsid w:val="009A6B7C"/>
    <w:rsid w:val="009A7860"/>
    <w:rsid w:val="009A7EB5"/>
    <w:rsid w:val="009B089F"/>
    <w:rsid w:val="009B2732"/>
    <w:rsid w:val="009B35A5"/>
    <w:rsid w:val="009B475D"/>
    <w:rsid w:val="009B5566"/>
    <w:rsid w:val="009B5910"/>
    <w:rsid w:val="009B6F40"/>
    <w:rsid w:val="009C17D7"/>
    <w:rsid w:val="009C24AD"/>
    <w:rsid w:val="009C3558"/>
    <w:rsid w:val="009C5C75"/>
    <w:rsid w:val="009C6B68"/>
    <w:rsid w:val="009C6C48"/>
    <w:rsid w:val="009C7264"/>
    <w:rsid w:val="009C7B29"/>
    <w:rsid w:val="009C7E88"/>
    <w:rsid w:val="009D0D97"/>
    <w:rsid w:val="009D0F52"/>
    <w:rsid w:val="009D33C5"/>
    <w:rsid w:val="009D3BD8"/>
    <w:rsid w:val="009D48A4"/>
    <w:rsid w:val="009D5024"/>
    <w:rsid w:val="009D5685"/>
    <w:rsid w:val="009D5BA2"/>
    <w:rsid w:val="009D6BFD"/>
    <w:rsid w:val="009D7B45"/>
    <w:rsid w:val="009E0E4C"/>
    <w:rsid w:val="009E1B47"/>
    <w:rsid w:val="009E36B9"/>
    <w:rsid w:val="009E4E1B"/>
    <w:rsid w:val="009E55E4"/>
    <w:rsid w:val="009E5E23"/>
    <w:rsid w:val="009E631A"/>
    <w:rsid w:val="009E6FD3"/>
    <w:rsid w:val="009F022A"/>
    <w:rsid w:val="009F22AC"/>
    <w:rsid w:val="009F2387"/>
    <w:rsid w:val="009F2D85"/>
    <w:rsid w:val="009F33D3"/>
    <w:rsid w:val="009F3521"/>
    <w:rsid w:val="009F5296"/>
    <w:rsid w:val="009F55B9"/>
    <w:rsid w:val="009F6DDA"/>
    <w:rsid w:val="009F78D6"/>
    <w:rsid w:val="00A0039F"/>
    <w:rsid w:val="00A01573"/>
    <w:rsid w:val="00A02344"/>
    <w:rsid w:val="00A02515"/>
    <w:rsid w:val="00A0322D"/>
    <w:rsid w:val="00A033CB"/>
    <w:rsid w:val="00A0355F"/>
    <w:rsid w:val="00A04159"/>
    <w:rsid w:val="00A04807"/>
    <w:rsid w:val="00A051B5"/>
    <w:rsid w:val="00A05C6E"/>
    <w:rsid w:val="00A06690"/>
    <w:rsid w:val="00A10745"/>
    <w:rsid w:val="00A11CF9"/>
    <w:rsid w:val="00A14E1E"/>
    <w:rsid w:val="00A15127"/>
    <w:rsid w:val="00A1651B"/>
    <w:rsid w:val="00A167E2"/>
    <w:rsid w:val="00A16B51"/>
    <w:rsid w:val="00A16BC5"/>
    <w:rsid w:val="00A20DE4"/>
    <w:rsid w:val="00A20E77"/>
    <w:rsid w:val="00A216F8"/>
    <w:rsid w:val="00A23088"/>
    <w:rsid w:val="00A25BB2"/>
    <w:rsid w:val="00A261FD"/>
    <w:rsid w:val="00A26764"/>
    <w:rsid w:val="00A2780E"/>
    <w:rsid w:val="00A27C3A"/>
    <w:rsid w:val="00A306BB"/>
    <w:rsid w:val="00A312DD"/>
    <w:rsid w:val="00A348BF"/>
    <w:rsid w:val="00A34CF2"/>
    <w:rsid w:val="00A34F9B"/>
    <w:rsid w:val="00A36FB9"/>
    <w:rsid w:val="00A37580"/>
    <w:rsid w:val="00A375C5"/>
    <w:rsid w:val="00A37FE5"/>
    <w:rsid w:val="00A427AA"/>
    <w:rsid w:val="00A42C84"/>
    <w:rsid w:val="00A44845"/>
    <w:rsid w:val="00A45318"/>
    <w:rsid w:val="00A4535C"/>
    <w:rsid w:val="00A47338"/>
    <w:rsid w:val="00A47EC5"/>
    <w:rsid w:val="00A47EFA"/>
    <w:rsid w:val="00A51112"/>
    <w:rsid w:val="00A517D6"/>
    <w:rsid w:val="00A54140"/>
    <w:rsid w:val="00A54B3E"/>
    <w:rsid w:val="00A550F5"/>
    <w:rsid w:val="00A55B65"/>
    <w:rsid w:val="00A5685C"/>
    <w:rsid w:val="00A60C77"/>
    <w:rsid w:val="00A61472"/>
    <w:rsid w:val="00A64003"/>
    <w:rsid w:val="00A65327"/>
    <w:rsid w:val="00A6761B"/>
    <w:rsid w:val="00A67E75"/>
    <w:rsid w:val="00A70092"/>
    <w:rsid w:val="00A70640"/>
    <w:rsid w:val="00A70853"/>
    <w:rsid w:val="00A7130B"/>
    <w:rsid w:val="00A718FF"/>
    <w:rsid w:val="00A71C67"/>
    <w:rsid w:val="00A71F21"/>
    <w:rsid w:val="00A73A75"/>
    <w:rsid w:val="00A75422"/>
    <w:rsid w:val="00A7694E"/>
    <w:rsid w:val="00A8061B"/>
    <w:rsid w:val="00A832F3"/>
    <w:rsid w:val="00A86043"/>
    <w:rsid w:val="00A900B3"/>
    <w:rsid w:val="00A90850"/>
    <w:rsid w:val="00A9114C"/>
    <w:rsid w:val="00A9240D"/>
    <w:rsid w:val="00A93D68"/>
    <w:rsid w:val="00A94CFE"/>
    <w:rsid w:val="00A9534A"/>
    <w:rsid w:val="00A95B9F"/>
    <w:rsid w:val="00A96CDB"/>
    <w:rsid w:val="00A96EB3"/>
    <w:rsid w:val="00A97041"/>
    <w:rsid w:val="00AA0ADA"/>
    <w:rsid w:val="00AA18A0"/>
    <w:rsid w:val="00AA2A3B"/>
    <w:rsid w:val="00AA42D6"/>
    <w:rsid w:val="00AA4524"/>
    <w:rsid w:val="00AA4548"/>
    <w:rsid w:val="00AA4868"/>
    <w:rsid w:val="00AA4B80"/>
    <w:rsid w:val="00AA5233"/>
    <w:rsid w:val="00AA6487"/>
    <w:rsid w:val="00AB097E"/>
    <w:rsid w:val="00AB0E17"/>
    <w:rsid w:val="00AB21F7"/>
    <w:rsid w:val="00AB2E5D"/>
    <w:rsid w:val="00AB4723"/>
    <w:rsid w:val="00AB7CD2"/>
    <w:rsid w:val="00AC0A9C"/>
    <w:rsid w:val="00AC24DB"/>
    <w:rsid w:val="00AC3955"/>
    <w:rsid w:val="00AC3F58"/>
    <w:rsid w:val="00AC3F8F"/>
    <w:rsid w:val="00AC41C6"/>
    <w:rsid w:val="00AC45D7"/>
    <w:rsid w:val="00AC7196"/>
    <w:rsid w:val="00AD0B91"/>
    <w:rsid w:val="00AD0BDB"/>
    <w:rsid w:val="00AD1736"/>
    <w:rsid w:val="00AD1865"/>
    <w:rsid w:val="00AD1E54"/>
    <w:rsid w:val="00AD4193"/>
    <w:rsid w:val="00AD4FD3"/>
    <w:rsid w:val="00AD599D"/>
    <w:rsid w:val="00AD637D"/>
    <w:rsid w:val="00AE03BF"/>
    <w:rsid w:val="00AE1B37"/>
    <w:rsid w:val="00AE1CBD"/>
    <w:rsid w:val="00AE408A"/>
    <w:rsid w:val="00AE482D"/>
    <w:rsid w:val="00AE5EBF"/>
    <w:rsid w:val="00AE63D7"/>
    <w:rsid w:val="00AE64EC"/>
    <w:rsid w:val="00AE690F"/>
    <w:rsid w:val="00AE6C6B"/>
    <w:rsid w:val="00AE75E1"/>
    <w:rsid w:val="00AF11B9"/>
    <w:rsid w:val="00AF1CC4"/>
    <w:rsid w:val="00AF31E0"/>
    <w:rsid w:val="00AF3818"/>
    <w:rsid w:val="00AF3D3E"/>
    <w:rsid w:val="00AF486A"/>
    <w:rsid w:val="00AF5C19"/>
    <w:rsid w:val="00AF5EF5"/>
    <w:rsid w:val="00AF64A5"/>
    <w:rsid w:val="00AF7376"/>
    <w:rsid w:val="00AF7526"/>
    <w:rsid w:val="00AF75CA"/>
    <w:rsid w:val="00B0060E"/>
    <w:rsid w:val="00B034D9"/>
    <w:rsid w:val="00B03EDD"/>
    <w:rsid w:val="00B04486"/>
    <w:rsid w:val="00B06434"/>
    <w:rsid w:val="00B065B0"/>
    <w:rsid w:val="00B0709A"/>
    <w:rsid w:val="00B07FEF"/>
    <w:rsid w:val="00B13C78"/>
    <w:rsid w:val="00B16180"/>
    <w:rsid w:val="00B173AF"/>
    <w:rsid w:val="00B209A6"/>
    <w:rsid w:val="00B21F7F"/>
    <w:rsid w:val="00B23625"/>
    <w:rsid w:val="00B23F3F"/>
    <w:rsid w:val="00B24704"/>
    <w:rsid w:val="00B25855"/>
    <w:rsid w:val="00B2586A"/>
    <w:rsid w:val="00B258EC"/>
    <w:rsid w:val="00B26404"/>
    <w:rsid w:val="00B2640E"/>
    <w:rsid w:val="00B27C03"/>
    <w:rsid w:val="00B30E79"/>
    <w:rsid w:val="00B31373"/>
    <w:rsid w:val="00B3227F"/>
    <w:rsid w:val="00B325F0"/>
    <w:rsid w:val="00B339B3"/>
    <w:rsid w:val="00B34076"/>
    <w:rsid w:val="00B35156"/>
    <w:rsid w:val="00B35DC6"/>
    <w:rsid w:val="00B37F8E"/>
    <w:rsid w:val="00B40F06"/>
    <w:rsid w:val="00B42330"/>
    <w:rsid w:val="00B43C2B"/>
    <w:rsid w:val="00B44810"/>
    <w:rsid w:val="00B467E3"/>
    <w:rsid w:val="00B478C4"/>
    <w:rsid w:val="00B51F0D"/>
    <w:rsid w:val="00B537D0"/>
    <w:rsid w:val="00B5459E"/>
    <w:rsid w:val="00B54F65"/>
    <w:rsid w:val="00B55936"/>
    <w:rsid w:val="00B55C61"/>
    <w:rsid w:val="00B56525"/>
    <w:rsid w:val="00B57F09"/>
    <w:rsid w:val="00B60555"/>
    <w:rsid w:val="00B61620"/>
    <w:rsid w:val="00B61C29"/>
    <w:rsid w:val="00B6334E"/>
    <w:rsid w:val="00B64697"/>
    <w:rsid w:val="00B65A0C"/>
    <w:rsid w:val="00B6659B"/>
    <w:rsid w:val="00B66C47"/>
    <w:rsid w:val="00B670F5"/>
    <w:rsid w:val="00B67947"/>
    <w:rsid w:val="00B70808"/>
    <w:rsid w:val="00B709C7"/>
    <w:rsid w:val="00B71DB8"/>
    <w:rsid w:val="00B72132"/>
    <w:rsid w:val="00B72A97"/>
    <w:rsid w:val="00B72AE5"/>
    <w:rsid w:val="00B731B1"/>
    <w:rsid w:val="00B731D1"/>
    <w:rsid w:val="00B734E7"/>
    <w:rsid w:val="00B73BF3"/>
    <w:rsid w:val="00B73EF6"/>
    <w:rsid w:val="00B77CF7"/>
    <w:rsid w:val="00B809D5"/>
    <w:rsid w:val="00B828CE"/>
    <w:rsid w:val="00B82901"/>
    <w:rsid w:val="00B82C85"/>
    <w:rsid w:val="00B8327B"/>
    <w:rsid w:val="00B84057"/>
    <w:rsid w:val="00B866B5"/>
    <w:rsid w:val="00B86CC3"/>
    <w:rsid w:val="00B86F34"/>
    <w:rsid w:val="00B87389"/>
    <w:rsid w:val="00B8748A"/>
    <w:rsid w:val="00B900BF"/>
    <w:rsid w:val="00B90B26"/>
    <w:rsid w:val="00B9200E"/>
    <w:rsid w:val="00B92219"/>
    <w:rsid w:val="00B922F7"/>
    <w:rsid w:val="00B92EDD"/>
    <w:rsid w:val="00B967FE"/>
    <w:rsid w:val="00B97242"/>
    <w:rsid w:val="00B978A5"/>
    <w:rsid w:val="00BA09B9"/>
    <w:rsid w:val="00BA26D5"/>
    <w:rsid w:val="00BA3DBC"/>
    <w:rsid w:val="00BA3F32"/>
    <w:rsid w:val="00BA3F55"/>
    <w:rsid w:val="00BA43CD"/>
    <w:rsid w:val="00BA4535"/>
    <w:rsid w:val="00BA4B63"/>
    <w:rsid w:val="00BA584F"/>
    <w:rsid w:val="00BA70A5"/>
    <w:rsid w:val="00BA77FB"/>
    <w:rsid w:val="00BA7D0F"/>
    <w:rsid w:val="00BB078E"/>
    <w:rsid w:val="00BB0931"/>
    <w:rsid w:val="00BB1683"/>
    <w:rsid w:val="00BB2910"/>
    <w:rsid w:val="00BB3003"/>
    <w:rsid w:val="00BB31E8"/>
    <w:rsid w:val="00BB43C6"/>
    <w:rsid w:val="00BB50FB"/>
    <w:rsid w:val="00BB5D2F"/>
    <w:rsid w:val="00BB7086"/>
    <w:rsid w:val="00BC0E40"/>
    <w:rsid w:val="00BC34A0"/>
    <w:rsid w:val="00BC4EE9"/>
    <w:rsid w:val="00BC4F26"/>
    <w:rsid w:val="00BC6423"/>
    <w:rsid w:val="00BC70D7"/>
    <w:rsid w:val="00BD0C4C"/>
    <w:rsid w:val="00BD0E9B"/>
    <w:rsid w:val="00BD3162"/>
    <w:rsid w:val="00BD33D6"/>
    <w:rsid w:val="00BD5319"/>
    <w:rsid w:val="00BD57EE"/>
    <w:rsid w:val="00BD5D4B"/>
    <w:rsid w:val="00BD65B2"/>
    <w:rsid w:val="00BD6A43"/>
    <w:rsid w:val="00BD7B57"/>
    <w:rsid w:val="00BE0268"/>
    <w:rsid w:val="00BE0B6A"/>
    <w:rsid w:val="00BE1E94"/>
    <w:rsid w:val="00BE205D"/>
    <w:rsid w:val="00BE2A37"/>
    <w:rsid w:val="00BE67B1"/>
    <w:rsid w:val="00BE6E73"/>
    <w:rsid w:val="00BE7EB7"/>
    <w:rsid w:val="00BF0614"/>
    <w:rsid w:val="00BF06FD"/>
    <w:rsid w:val="00BF0D09"/>
    <w:rsid w:val="00BF20C8"/>
    <w:rsid w:val="00BF27BF"/>
    <w:rsid w:val="00BF2935"/>
    <w:rsid w:val="00BF2DF4"/>
    <w:rsid w:val="00BF3200"/>
    <w:rsid w:val="00BF35C0"/>
    <w:rsid w:val="00BF368E"/>
    <w:rsid w:val="00BF4541"/>
    <w:rsid w:val="00BF67C3"/>
    <w:rsid w:val="00C00343"/>
    <w:rsid w:val="00C0345F"/>
    <w:rsid w:val="00C03B9E"/>
    <w:rsid w:val="00C04561"/>
    <w:rsid w:val="00C056A3"/>
    <w:rsid w:val="00C056B6"/>
    <w:rsid w:val="00C05E55"/>
    <w:rsid w:val="00C06598"/>
    <w:rsid w:val="00C0744C"/>
    <w:rsid w:val="00C11583"/>
    <w:rsid w:val="00C11597"/>
    <w:rsid w:val="00C1211C"/>
    <w:rsid w:val="00C1235B"/>
    <w:rsid w:val="00C13D44"/>
    <w:rsid w:val="00C1565D"/>
    <w:rsid w:val="00C212AA"/>
    <w:rsid w:val="00C21A10"/>
    <w:rsid w:val="00C2215C"/>
    <w:rsid w:val="00C24B59"/>
    <w:rsid w:val="00C25BCB"/>
    <w:rsid w:val="00C26306"/>
    <w:rsid w:val="00C265B5"/>
    <w:rsid w:val="00C26655"/>
    <w:rsid w:val="00C3166F"/>
    <w:rsid w:val="00C32A28"/>
    <w:rsid w:val="00C340E4"/>
    <w:rsid w:val="00C3535E"/>
    <w:rsid w:val="00C358F3"/>
    <w:rsid w:val="00C35AF9"/>
    <w:rsid w:val="00C35EDA"/>
    <w:rsid w:val="00C365E9"/>
    <w:rsid w:val="00C36ED7"/>
    <w:rsid w:val="00C37B99"/>
    <w:rsid w:val="00C4120C"/>
    <w:rsid w:val="00C41661"/>
    <w:rsid w:val="00C41A82"/>
    <w:rsid w:val="00C432A1"/>
    <w:rsid w:val="00C44EBF"/>
    <w:rsid w:val="00C45EAE"/>
    <w:rsid w:val="00C4639B"/>
    <w:rsid w:val="00C46EB4"/>
    <w:rsid w:val="00C46F6B"/>
    <w:rsid w:val="00C4770F"/>
    <w:rsid w:val="00C477E4"/>
    <w:rsid w:val="00C52CE1"/>
    <w:rsid w:val="00C53874"/>
    <w:rsid w:val="00C544BE"/>
    <w:rsid w:val="00C54AF1"/>
    <w:rsid w:val="00C55AB0"/>
    <w:rsid w:val="00C566A2"/>
    <w:rsid w:val="00C566D3"/>
    <w:rsid w:val="00C571CC"/>
    <w:rsid w:val="00C60C8E"/>
    <w:rsid w:val="00C62669"/>
    <w:rsid w:val="00C638F9"/>
    <w:rsid w:val="00C63D34"/>
    <w:rsid w:val="00C641B7"/>
    <w:rsid w:val="00C663A2"/>
    <w:rsid w:val="00C67FE2"/>
    <w:rsid w:val="00C70241"/>
    <w:rsid w:val="00C7187C"/>
    <w:rsid w:val="00C7288D"/>
    <w:rsid w:val="00C747CC"/>
    <w:rsid w:val="00C74E92"/>
    <w:rsid w:val="00C75911"/>
    <w:rsid w:val="00C75DA4"/>
    <w:rsid w:val="00C776FB"/>
    <w:rsid w:val="00C81736"/>
    <w:rsid w:val="00C82FBA"/>
    <w:rsid w:val="00C842D4"/>
    <w:rsid w:val="00C87B57"/>
    <w:rsid w:val="00C92C2B"/>
    <w:rsid w:val="00C92DAE"/>
    <w:rsid w:val="00C93374"/>
    <w:rsid w:val="00C934A3"/>
    <w:rsid w:val="00C93DDC"/>
    <w:rsid w:val="00C93F9B"/>
    <w:rsid w:val="00C94C85"/>
    <w:rsid w:val="00C9580D"/>
    <w:rsid w:val="00C96E68"/>
    <w:rsid w:val="00C97161"/>
    <w:rsid w:val="00CA1171"/>
    <w:rsid w:val="00CA173E"/>
    <w:rsid w:val="00CA17CA"/>
    <w:rsid w:val="00CA3CFA"/>
    <w:rsid w:val="00CA6EE5"/>
    <w:rsid w:val="00CA74E5"/>
    <w:rsid w:val="00CB01C0"/>
    <w:rsid w:val="00CB134E"/>
    <w:rsid w:val="00CB1930"/>
    <w:rsid w:val="00CB30A9"/>
    <w:rsid w:val="00CB30D5"/>
    <w:rsid w:val="00CB32A0"/>
    <w:rsid w:val="00CB3B87"/>
    <w:rsid w:val="00CB421D"/>
    <w:rsid w:val="00CB53CC"/>
    <w:rsid w:val="00CB565F"/>
    <w:rsid w:val="00CB58F1"/>
    <w:rsid w:val="00CB73C7"/>
    <w:rsid w:val="00CB7608"/>
    <w:rsid w:val="00CC1071"/>
    <w:rsid w:val="00CC1B35"/>
    <w:rsid w:val="00CC294B"/>
    <w:rsid w:val="00CC452D"/>
    <w:rsid w:val="00CC4E48"/>
    <w:rsid w:val="00CC5FBF"/>
    <w:rsid w:val="00CC6072"/>
    <w:rsid w:val="00CC7BA6"/>
    <w:rsid w:val="00CD4C64"/>
    <w:rsid w:val="00CD60DC"/>
    <w:rsid w:val="00CD78BD"/>
    <w:rsid w:val="00CE009C"/>
    <w:rsid w:val="00CE0329"/>
    <w:rsid w:val="00CE1735"/>
    <w:rsid w:val="00CE2344"/>
    <w:rsid w:val="00CE28E4"/>
    <w:rsid w:val="00CE53E6"/>
    <w:rsid w:val="00CE5FE9"/>
    <w:rsid w:val="00CE64C6"/>
    <w:rsid w:val="00CE6A39"/>
    <w:rsid w:val="00CE6C40"/>
    <w:rsid w:val="00CE70A2"/>
    <w:rsid w:val="00CE73F1"/>
    <w:rsid w:val="00CE7436"/>
    <w:rsid w:val="00CF00C9"/>
    <w:rsid w:val="00CF0117"/>
    <w:rsid w:val="00CF0193"/>
    <w:rsid w:val="00CF1233"/>
    <w:rsid w:val="00CF1D3E"/>
    <w:rsid w:val="00CF5306"/>
    <w:rsid w:val="00CF73EC"/>
    <w:rsid w:val="00D009BF"/>
    <w:rsid w:val="00D03799"/>
    <w:rsid w:val="00D04D0C"/>
    <w:rsid w:val="00D13EA0"/>
    <w:rsid w:val="00D14B79"/>
    <w:rsid w:val="00D16552"/>
    <w:rsid w:val="00D1661F"/>
    <w:rsid w:val="00D17D12"/>
    <w:rsid w:val="00D21F6E"/>
    <w:rsid w:val="00D2244E"/>
    <w:rsid w:val="00D23326"/>
    <w:rsid w:val="00D23894"/>
    <w:rsid w:val="00D24177"/>
    <w:rsid w:val="00D25725"/>
    <w:rsid w:val="00D26F3C"/>
    <w:rsid w:val="00D2728E"/>
    <w:rsid w:val="00D27999"/>
    <w:rsid w:val="00D279AF"/>
    <w:rsid w:val="00D3043F"/>
    <w:rsid w:val="00D310EB"/>
    <w:rsid w:val="00D311B0"/>
    <w:rsid w:val="00D31DAF"/>
    <w:rsid w:val="00D327C8"/>
    <w:rsid w:val="00D32D08"/>
    <w:rsid w:val="00D33DCC"/>
    <w:rsid w:val="00D34686"/>
    <w:rsid w:val="00D35609"/>
    <w:rsid w:val="00D359D1"/>
    <w:rsid w:val="00D37B39"/>
    <w:rsid w:val="00D37E9F"/>
    <w:rsid w:val="00D41DFE"/>
    <w:rsid w:val="00D44B70"/>
    <w:rsid w:val="00D44DCD"/>
    <w:rsid w:val="00D44FC9"/>
    <w:rsid w:val="00D4598D"/>
    <w:rsid w:val="00D45BED"/>
    <w:rsid w:val="00D45F84"/>
    <w:rsid w:val="00D465F3"/>
    <w:rsid w:val="00D475F0"/>
    <w:rsid w:val="00D51096"/>
    <w:rsid w:val="00D529A4"/>
    <w:rsid w:val="00D52CD2"/>
    <w:rsid w:val="00D52CE4"/>
    <w:rsid w:val="00D55D19"/>
    <w:rsid w:val="00D565C7"/>
    <w:rsid w:val="00D57154"/>
    <w:rsid w:val="00D60447"/>
    <w:rsid w:val="00D62632"/>
    <w:rsid w:val="00D630C5"/>
    <w:rsid w:val="00D66500"/>
    <w:rsid w:val="00D66E22"/>
    <w:rsid w:val="00D67410"/>
    <w:rsid w:val="00D67518"/>
    <w:rsid w:val="00D6767C"/>
    <w:rsid w:val="00D67986"/>
    <w:rsid w:val="00D7197F"/>
    <w:rsid w:val="00D72D95"/>
    <w:rsid w:val="00D75CF9"/>
    <w:rsid w:val="00D76F9F"/>
    <w:rsid w:val="00D816C4"/>
    <w:rsid w:val="00D82728"/>
    <w:rsid w:val="00D8357B"/>
    <w:rsid w:val="00D83A22"/>
    <w:rsid w:val="00D8478A"/>
    <w:rsid w:val="00D85FB8"/>
    <w:rsid w:val="00D86CD3"/>
    <w:rsid w:val="00D875C2"/>
    <w:rsid w:val="00D87634"/>
    <w:rsid w:val="00D90781"/>
    <w:rsid w:val="00D90CEE"/>
    <w:rsid w:val="00D90D55"/>
    <w:rsid w:val="00D90E16"/>
    <w:rsid w:val="00D90EEB"/>
    <w:rsid w:val="00D90FA0"/>
    <w:rsid w:val="00D93D3B"/>
    <w:rsid w:val="00D9401B"/>
    <w:rsid w:val="00D97A17"/>
    <w:rsid w:val="00DA01EE"/>
    <w:rsid w:val="00DA15EA"/>
    <w:rsid w:val="00DA2733"/>
    <w:rsid w:val="00DA603C"/>
    <w:rsid w:val="00DA60EA"/>
    <w:rsid w:val="00DA74EA"/>
    <w:rsid w:val="00DB2F0E"/>
    <w:rsid w:val="00DB301D"/>
    <w:rsid w:val="00DB5103"/>
    <w:rsid w:val="00DB5A20"/>
    <w:rsid w:val="00DB6BA1"/>
    <w:rsid w:val="00DB794B"/>
    <w:rsid w:val="00DC0367"/>
    <w:rsid w:val="00DC27BB"/>
    <w:rsid w:val="00DC31A2"/>
    <w:rsid w:val="00DC4AD6"/>
    <w:rsid w:val="00DC6FA4"/>
    <w:rsid w:val="00DD07AB"/>
    <w:rsid w:val="00DD1AE6"/>
    <w:rsid w:val="00DD3708"/>
    <w:rsid w:val="00DD3BB1"/>
    <w:rsid w:val="00DD5FC4"/>
    <w:rsid w:val="00DD6B00"/>
    <w:rsid w:val="00DE067F"/>
    <w:rsid w:val="00DE088E"/>
    <w:rsid w:val="00DE12A9"/>
    <w:rsid w:val="00DE1C22"/>
    <w:rsid w:val="00DE2D2D"/>
    <w:rsid w:val="00DE409C"/>
    <w:rsid w:val="00DE420C"/>
    <w:rsid w:val="00DE4218"/>
    <w:rsid w:val="00DE5695"/>
    <w:rsid w:val="00DE6DEA"/>
    <w:rsid w:val="00DE7222"/>
    <w:rsid w:val="00DF31E2"/>
    <w:rsid w:val="00DF3B8B"/>
    <w:rsid w:val="00DF4322"/>
    <w:rsid w:val="00DF5242"/>
    <w:rsid w:val="00DF6D93"/>
    <w:rsid w:val="00DF7379"/>
    <w:rsid w:val="00DF7707"/>
    <w:rsid w:val="00E0021F"/>
    <w:rsid w:val="00E00372"/>
    <w:rsid w:val="00E00A1D"/>
    <w:rsid w:val="00E01489"/>
    <w:rsid w:val="00E01B13"/>
    <w:rsid w:val="00E0219D"/>
    <w:rsid w:val="00E03D17"/>
    <w:rsid w:val="00E04D3A"/>
    <w:rsid w:val="00E04E8B"/>
    <w:rsid w:val="00E05CDE"/>
    <w:rsid w:val="00E05D9C"/>
    <w:rsid w:val="00E0666A"/>
    <w:rsid w:val="00E06E86"/>
    <w:rsid w:val="00E07387"/>
    <w:rsid w:val="00E074AE"/>
    <w:rsid w:val="00E07E40"/>
    <w:rsid w:val="00E10DB6"/>
    <w:rsid w:val="00E10E67"/>
    <w:rsid w:val="00E12400"/>
    <w:rsid w:val="00E17B87"/>
    <w:rsid w:val="00E231E5"/>
    <w:rsid w:val="00E23D43"/>
    <w:rsid w:val="00E24316"/>
    <w:rsid w:val="00E25BAC"/>
    <w:rsid w:val="00E266C4"/>
    <w:rsid w:val="00E304BC"/>
    <w:rsid w:val="00E30A38"/>
    <w:rsid w:val="00E34ACE"/>
    <w:rsid w:val="00E34B3E"/>
    <w:rsid w:val="00E3505A"/>
    <w:rsid w:val="00E36B50"/>
    <w:rsid w:val="00E36BB6"/>
    <w:rsid w:val="00E3780B"/>
    <w:rsid w:val="00E404AF"/>
    <w:rsid w:val="00E421A6"/>
    <w:rsid w:val="00E429B7"/>
    <w:rsid w:val="00E51453"/>
    <w:rsid w:val="00E5278A"/>
    <w:rsid w:val="00E5384E"/>
    <w:rsid w:val="00E53FC9"/>
    <w:rsid w:val="00E54B09"/>
    <w:rsid w:val="00E55DC6"/>
    <w:rsid w:val="00E56466"/>
    <w:rsid w:val="00E57097"/>
    <w:rsid w:val="00E57C9A"/>
    <w:rsid w:val="00E57FCA"/>
    <w:rsid w:val="00E6052E"/>
    <w:rsid w:val="00E61E34"/>
    <w:rsid w:val="00E63DA1"/>
    <w:rsid w:val="00E65C1A"/>
    <w:rsid w:val="00E67EE8"/>
    <w:rsid w:val="00E72216"/>
    <w:rsid w:val="00E72FBC"/>
    <w:rsid w:val="00E75290"/>
    <w:rsid w:val="00E7529B"/>
    <w:rsid w:val="00E7553A"/>
    <w:rsid w:val="00E7570C"/>
    <w:rsid w:val="00E75EEC"/>
    <w:rsid w:val="00E76322"/>
    <w:rsid w:val="00E76679"/>
    <w:rsid w:val="00E769D1"/>
    <w:rsid w:val="00E77D8F"/>
    <w:rsid w:val="00E80496"/>
    <w:rsid w:val="00E80956"/>
    <w:rsid w:val="00E819B9"/>
    <w:rsid w:val="00E8203F"/>
    <w:rsid w:val="00E82907"/>
    <w:rsid w:val="00E830C9"/>
    <w:rsid w:val="00E83F38"/>
    <w:rsid w:val="00E84158"/>
    <w:rsid w:val="00E84E49"/>
    <w:rsid w:val="00E860C1"/>
    <w:rsid w:val="00E8784F"/>
    <w:rsid w:val="00E87AAB"/>
    <w:rsid w:val="00E9255E"/>
    <w:rsid w:val="00E927DB"/>
    <w:rsid w:val="00E931B7"/>
    <w:rsid w:val="00E93DCF"/>
    <w:rsid w:val="00E96D6A"/>
    <w:rsid w:val="00E96EDC"/>
    <w:rsid w:val="00E974AC"/>
    <w:rsid w:val="00EA2101"/>
    <w:rsid w:val="00EA2505"/>
    <w:rsid w:val="00EA28A1"/>
    <w:rsid w:val="00EA29D7"/>
    <w:rsid w:val="00EA31C8"/>
    <w:rsid w:val="00EA49DE"/>
    <w:rsid w:val="00EA5032"/>
    <w:rsid w:val="00EA64AA"/>
    <w:rsid w:val="00EB172B"/>
    <w:rsid w:val="00EB1826"/>
    <w:rsid w:val="00EB38E4"/>
    <w:rsid w:val="00EB4256"/>
    <w:rsid w:val="00EB4654"/>
    <w:rsid w:val="00EB609A"/>
    <w:rsid w:val="00EB7AC1"/>
    <w:rsid w:val="00EB7B09"/>
    <w:rsid w:val="00EB7C42"/>
    <w:rsid w:val="00EC03D0"/>
    <w:rsid w:val="00EC0703"/>
    <w:rsid w:val="00EC0A18"/>
    <w:rsid w:val="00EC1C2A"/>
    <w:rsid w:val="00EC1DBC"/>
    <w:rsid w:val="00EC2437"/>
    <w:rsid w:val="00EC33D8"/>
    <w:rsid w:val="00EC3E4A"/>
    <w:rsid w:val="00EC4002"/>
    <w:rsid w:val="00EC4359"/>
    <w:rsid w:val="00EC43DD"/>
    <w:rsid w:val="00EC57D8"/>
    <w:rsid w:val="00EC7D40"/>
    <w:rsid w:val="00ED03A7"/>
    <w:rsid w:val="00ED071F"/>
    <w:rsid w:val="00ED0C43"/>
    <w:rsid w:val="00ED13DD"/>
    <w:rsid w:val="00ED2917"/>
    <w:rsid w:val="00ED3E41"/>
    <w:rsid w:val="00ED4989"/>
    <w:rsid w:val="00ED51E8"/>
    <w:rsid w:val="00ED67AA"/>
    <w:rsid w:val="00ED7BB6"/>
    <w:rsid w:val="00ED7CE8"/>
    <w:rsid w:val="00EE09CE"/>
    <w:rsid w:val="00EE0C9B"/>
    <w:rsid w:val="00EE1898"/>
    <w:rsid w:val="00EE337E"/>
    <w:rsid w:val="00EE35D2"/>
    <w:rsid w:val="00EE3629"/>
    <w:rsid w:val="00EE39AE"/>
    <w:rsid w:val="00EE3CA4"/>
    <w:rsid w:val="00EE56D6"/>
    <w:rsid w:val="00EE5D58"/>
    <w:rsid w:val="00EE623B"/>
    <w:rsid w:val="00EE6901"/>
    <w:rsid w:val="00EE6A03"/>
    <w:rsid w:val="00EE7697"/>
    <w:rsid w:val="00EF03F3"/>
    <w:rsid w:val="00EF06E4"/>
    <w:rsid w:val="00EF0BB0"/>
    <w:rsid w:val="00EF1D8A"/>
    <w:rsid w:val="00EF2088"/>
    <w:rsid w:val="00EF3663"/>
    <w:rsid w:val="00EF46A9"/>
    <w:rsid w:val="00EF4F07"/>
    <w:rsid w:val="00EF53F6"/>
    <w:rsid w:val="00EF5CC3"/>
    <w:rsid w:val="00EF6145"/>
    <w:rsid w:val="00F00063"/>
    <w:rsid w:val="00F00FDF"/>
    <w:rsid w:val="00F02B9D"/>
    <w:rsid w:val="00F0417D"/>
    <w:rsid w:val="00F064FD"/>
    <w:rsid w:val="00F10433"/>
    <w:rsid w:val="00F10BDE"/>
    <w:rsid w:val="00F10C64"/>
    <w:rsid w:val="00F10F35"/>
    <w:rsid w:val="00F11740"/>
    <w:rsid w:val="00F1220B"/>
    <w:rsid w:val="00F126AD"/>
    <w:rsid w:val="00F1312C"/>
    <w:rsid w:val="00F13473"/>
    <w:rsid w:val="00F13B09"/>
    <w:rsid w:val="00F157F9"/>
    <w:rsid w:val="00F173B8"/>
    <w:rsid w:val="00F17647"/>
    <w:rsid w:val="00F20439"/>
    <w:rsid w:val="00F21259"/>
    <w:rsid w:val="00F213DA"/>
    <w:rsid w:val="00F22DDE"/>
    <w:rsid w:val="00F25A86"/>
    <w:rsid w:val="00F26995"/>
    <w:rsid w:val="00F274BA"/>
    <w:rsid w:val="00F31082"/>
    <w:rsid w:val="00F32D9E"/>
    <w:rsid w:val="00F3471B"/>
    <w:rsid w:val="00F377CC"/>
    <w:rsid w:val="00F37ED5"/>
    <w:rsid w:val="00F40D3D"/>
    <w:rsid w:val="00F4188B"/>
    <w:rsid w:val="00F43CE4"/>
    <w:rsid w:val="00F4496F"/>
    <w:rsid w:val="00F4600F"/>
    <w:rsid w:val="00F460A1"/>
    <w:rsid w:val="00F46CDB"/>
    <w:rsid w:val="00F47C48"/>
    <w:rsid w:val="00F502B2"/>
    <w:rsid w:val="00F51D27"/>
    <w:rsid w:val="00F5354D"/>
    <w:rsid w:val="00F5397C"/>
    <w:rsid w:val="00F53B3E"/>
    <w:rsid w:val="00F53EAC"/>
    <w:rsid w:val="00F540B4"/>
    <w:rsid w:val="00F54C07"/>
    <w:rsid w:val="00F54F77"/>
    <w:rsid w:val="00F5547D"/>
    <w:rsid w:val="00F56689"/>
    <w:rsid w:val="00F56C23"/>
    <w:rsid w:val="00F57887"/>
    <w:rsid w:val="00F6173A"/>
    <w:rsid w:val="00F61E47"/>
    <w:rsid w:val="00F62297"/>
    <w:rsid w:val="00F62A48"/>
    <w:rsid w:val="00F62DFE"/>
    <w:rsid w:val="00F63C23"/>
    <w:rsid w:val="00F63CAB"/>
    <w:rsid w:val="00F646ED"/>
    <w:rsid w:val="00F64AF6"/>
    <w:rsid w:val="00F6569C"/>
    <w:rsid w:val="00F656F1"/>
    <w:rsid w:val="00F658B6"/>
    <w:rsid w:val="00F65CDB"/>
    <w:rsid w:val="00F67FDB"/>
    <w:rsid w:val="00F70E3C"/>
    <w:rsid w:val="00F7320E"/>
    <w:rsid w:val="00F7404F"/>
    <w:rsid w:val="00F74B92"/>
    <w:rsid w:val="00F76E41"/>
    <w:rsid w:val="00F77520"/>
    <w:rsid w:val="00F802D5"/>
    <w:rsid w:val="00F82E0D"/>
    <w:rsid w:val="00F838D7"/>
    <w:rsid w:val="00F842C4"/>
    <w:rsid w:val="00F84C61"/>
    <w:rsid w:val="00F84E2E"/>
    <w:rsid w:val="00F867B7"/>
    <w:rsid w:val="00F86CED"/>
    <w:rsid w:val="00F86DBA"/>
    <w:rsid w:val="00F902E6"/>
    <w:rsid w:val="00F903AA"/>
    <w:rsid w:val="00F908C1"/>
    <w:rsid w:val="00F92853"/>
    <w:rsid w:val="00F932D0"/>
    <w:rsid w:val="00F93621"/>
    <w:rsid w:val="00F9387A"/>
    <w:rsid w:val="00F95350"/>
    <w:rsid w:val="00F95581"/>
    <w:rsid w:val="00F97CF2"/>
    <w:rsid w:val="00FA0DAB"/>
    <w:rsid w:val="00FA18F7"/>
    <w:rsid w:val="00FA1D8B"/>
    <w:rsid w:val="00FA243D"/>
    <w:rsid w:val="00FA50BA"/>
    <w:rsid w:val="00FA528A"/>
    <w:rsid w:val="00FA790A"/>
    <w:rsid w:val="00FB018A"/>
    <w:rsid w:val="00FB2167"/>
    <w:rsid w:val="00FB696A"/>
    <w:rsid w:val="00FC0DD7"/>
    <w:rsid w:val="00FC14E0"/>
    <w:rsid w:val="00FC184B"/>
    <w:rsid w:val="00FC2868"/>
    <w:rsid w:val="00FC36E0"/>
    <w:rsid w:val="00FC40FF"/>
    <w:rsid w:val="00FC526A"/>
    <w:rsid w:val="00FC5431"/>
    <w:rsid w:val="00FC5A91"/>
    <w:rsid w:val="00FC6CF1"/>
    <w:rsid w:val="00FD27DC"/>
    <w:rsid w:val="00FD3387"/>
    <w:rsid w:val="00FD4A3C"/>
    <w:rsid w:val="00FD7195"/>
    <w:rsid w:val="00FE009F"/>
    <w:rsid w:val="00FE0198"/>
    <w:rsid w:val="00FE0256"/>
    <w:rsid w:val="00FE22B0"/>
    <w:rsid w:val="00FE4CBA"/>
    <w:rsid w:val="00FE5290"/>
    <w:rsid w:val="00FE6938"/>
    <w:rsid w:val="00FE6B46"/>
    <w:rsid w:val="00FE6C4B"/>
    <w:rsid w:val="00FE7816"/>
    <w:rsid w:val="00FF2CC4"/>
    <w:rsid w:val="00FF449A"/>
    <w:rsid w:val="00FF48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BD32A02B-B955-41C8-BA21-3E2DEE05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6B02"/>
    <w:pPr>
      <w:adjustRightInd w:val="0"/>
      <w:snapToGrid w:val="0"/>
      <w:spacing w:line="280" w:lineRule="atLeast"/>
    </w:pPr>
    <w:rPr>
      <w:rFonts w:asciiTheme="minorHAnsi" w:hAnsiTheme="minorHAnsi"/>
      <w:sz w:val="22"/>
      <w:szCs w:val="24"/>
    </w:rPr>
  </w:style>
  <w:style w:type="paragraph" w:styleId="berschrift1">
    <w:name w:val="heading 1"/>
    <w:basedOn w:val="Standard"/>
    <w:next w:val="Standard"/>
    <w:autoRedefine/>
    <w:qFormat/>
    <w:rsid w:val="0011312B"/>
    <w:pPr>
      <w:keepNext/>
      <w:keepLines/>
      <w:numPr>
        <w:numId w:val="11"/>
      </w:numPr>
      <w:outlineLvl w:val="0"/>
    </w:pPr>
    <w:rPr>
      <w:rFonts w:cs="Arial"/>
      <w:b/>
      <w:bCs/>
      <w:snapToGrid w:val="0"/>
      <w:szCs w:val="32"/>
    </w:rPr>
  </w:style>
  <w:style w:type="paragraph" w:styleId="berschrift2">
    <w:name w:val="heading 2"/>
    <w:basedOn w:val="Standard"/>
    <w:next w:val="Standard"/>
    <w:qFormat/>
    <w:rsid w:val="0011312B"/>
    <w:pPr>
      <w:keepNext/>
      <w:keepLines/>
      <w:numPr>
        <w:ilvl w:val="1"/>
        <w:numId w:val="11"/>
      </w:numPr>
      <w:outlineLvl w:val="1"/>
    </w:pPr>
    <w:rPr>
      <w:rFonts w:cs="Arial"/>
      <w:b/>
      <w:bCs/>
      <w:iCs/>
      <w:szCs w:val="28"/>
    </w:rPr>
  </w:style>
  <w:style w:type="paragraph" w:styleId="berschrift3">
    <w:name w:val="heading 3"/>
    <w:basedOn w:val="Standard"/>
    <w:next w:val="Standard"/>
    <w:qFormat/>
    <w:rsid w:val="0011312B"/>
    <w:pPr>
      <w:keepNext/>
      <w:keepLines/>
      <w:numPr>
        <w:ilvl w:val="2"/>
        <w:numId w:val="11"/>
      </w:numPr>
      <w:outlineLvl w:val="2"/>
    </w:pPr>
    <w:rPr>
      <w:rFonts w:cs="Arial"/>
      <w:b/>
      <w:bCs/>
      <w:szCs w:val="26"/>
    </w:rPr>
  </w:style>
  <w:style w:type="paragraph" w:styleId="berschrift4">
    <w:name w:val="heading 4"/>
    <w:basedOn w:val="Standard"/>
    <w:next w:val="Standard"/>
    <w:qFormat/>
    <w:rsid w:val="0011312B"/>
    <w:pPr>
      <w:keepNext/>
      <w:keepLines/>
      <w:numPr>
        <w:ilvl w:val="3"/>
        <w:numId w:val="11"/>
      </w:numPr>
      <w:outlineLvl w:val="3"/>
    </w:pPr>
    <w:rPr>
      <w:b/>
      <w:bCs/>
      <w:szCs w:val="28"/>
    </w:rPr>
  </w:style>
  <w:style w:type="paragraph" w:styleId="berschrift5">
    <w:name w:val="heading 5"/>
    <w:basedOn w:val="Standard"/>
    <w:next w:val="Standard"/>
    <w:qFormat/>
    <w:rsid w:val="0011312B"/>
    <w:pPr>
      <w:keepNext/>
      <w:keepLines/>
      <w:numPr>
        <w:ilvl w:val="4"/>
        <w:numId w:val="11"/>
      </w:numPr>
      <w:outlineLvl w:val="4"/>
    </w:pPr>
    <w:rPr>
      <w:b/>
      <w:bCs/>
      <w:iCs/>
      <w:szCs w:val="26"/>
    </w:rPr>
  </w:style>
  <w:style w:type="paragraph" w:styleId="berschrift6">
    <w:name w:val="heading 6"/>
    <w:basedOn w:val="Standard"/>
    <w:next w:val="Standard"/>
    <w:qFormat/>
    <w:rsid w:val="0011312B"/>
    <w:pPr>
      <w:keepNext/>
      <w:keepLines/>
      <w:numPr>
        <w:ilvl w:val="5"/>
        <w:numId w:val="11"/>
      </w:numPr>
      <w:outlineLvl w:val="5"/>
    </w:pPr>
    <w:rPr>
      <w:b/>
      <w:bCs/>
      <w:szCs w:val="22"/>
    </w:rPr>
  </w:style>
  <w:style w:type="paragraph" w:styleId="berschrift7">
    <w:name w:val="heading 7"/>
    <w:basedOn w:val="Standard"/>
    <w:next w:val="Standard"/>
    <w:qFormat/>
    <w:rsid w:val="0011312B"/>
    <w:pPr>
      <w:keepNext/>
      <w:keepLines/>
      <w:numPr>
        <w:ilvl w:val="6"/>
        <w:numId w:val="11"/>
      </w:numPr>
      <w:outlineLvl w:val="6"/>
    </w:pPr>
    <w:rPr>
      <w:b/>
    </w:rPr>
  </w:style>
  <w:style w:type="paragraph" w:styleId="berschrift8">
    <w:name w:val="heading 8"/>
    <w:basedOn w:val="Standard"/>
    <w:next w:val="Standard"/>
    <w:qFormat/>
    <w:rsid w:val="0011312B"/>
    <w:pPr>
      <w:keepNext/>
      <w:keepLines/>
      <w:numPr>
        <w:ilvl w:val="7"/>
        <w:numId w:val="11"/>
      </w:numPr>
      <w:outlineLvl w:val="7"/>
    </w:pPr>
    <w:rPr>
      <w:b/>
      <w:iCs/>
    </w:rPr>
  </w:style>
  <w:style w:type="paragraph" w:styleId="berschrift9">
    <w:name w:val="heading 9"/>
    <w:basedOn w:val="Standard"/>
    <w:next w:val="Standard"/>
    <w:qForma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4120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Kopfzeile">
    <w:name w:val="header"/>
    <w:basedOn w:val="Standard"/>
    <w:link w:val="KopfzeileZchn"/>
    <w:rsid w:val="005B615C"/>
    <w:rPr>
      <w:b/>
      <w:sz w:val="26"/>
    </w:rPr>
  </w:style>
  <w:style w:type="paragraph" w:styleId="Fuzeile">
    <w:name w:val="footer"/>
    <w:basedOn w:val="Standard"/>
    <w:link w:val="FuzeileZchn"/>
    <w:rsid w:val="00AF11B9"/>
    <w:pPr>
      <w:spacing w:line="240" w:lineRule="auto"/>
    </w:pPr>
    <w:rPr>
      <w:sz w:val="18"/>
    </w:rPr>
  </w:style>
  <w:style w:type="paragraph" w:styleId="Verzeichnis1">
    <w:name w:val="toc 1"/>
    <w:basedOn w:val="Standard"/>
    <w:next w:val="Standard"/>
    <w:autoRedefine/>
    <w:rsid w:val="00DE409C"/>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rsid w:val="00BA7D0F"/>
    <w:rPr>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rsid w:val="009D48A4"/>
    <w:pPr>
      <w:keepLines/>
    </w:pPr>
    <w:rPr>
      <w:b/>
      <w:bCs/>
      <w:sz w:val="14"/>
      <w:szCs w:val="20"/>
    </w:rPr>
  </w:style>
  <w:style w:type="character" w:styleId="Kommentarzeichen">
    <w:name w:val="annotation reference"/>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rsid w:val="00DE409C"/>
    <w:rPr>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3F125F"/>
    <w:pPr>
      <w:keepNext/>
      <w:keepLines/>
    </w:pPr>
    <w:rPr>
      <w:rFonts w:cs="Arial"/>
      <w:bCs/>
      <w:sz w:val="32"/>
      <w:szCs w:val="32"/>
    </w:rPr>
  </w:style>
  <w:style w:type="paragraph" w:customStyle="1" w:styleId="Subject">
    <w:name w:val="Subject"/>
    <w:basedOn w:val="Standard"/>
    <w:rsid w:val="00040FD6"/>
    <w:rPr>
      <w:b/>
    </w:rPr>
  </w:style>
  <w:style w:type="paragraph" w:styleId="Untertitel">
    <w:name w:val="Subtitle"/>
    <w:basedOn w:val="Standard"/>
    <w:next w:val="Standard"/>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rsid w:val="00F62297"/>
    <w:rPr>
      <w:rFonts w:ascii="Verdana" w:hAnsi="Verdana"/>
      <w:b/>
      <w:bCs/>
    </w:rPr>
  </w:style>
  <w:style w:type="character" w:customStyle="1" w:styleId="Description">
    <w:name w:val="Description"/>
    <w:rsid w:val="00665FFA"/>
    <w:rPr>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uiPriority w:val="20"/>
    <w:rsid w:val="009D48A4"/>
    <w:rPr>
      <w:b/>
      <w:iCs/>
    </w:rPr>
  </w:style>
  <w:style w:type="character" w:styleId="BesuchterLink">
    <w:name w:val="FollowedHyperlink"/>
    <w:rsid w:val="000A67FE"/>
    <w:rPr>
      <w:dstrike w:val="0"/>
      <w:u w:val="none"/>
      <w:vertAlign w:val="baseline"/>
    </w:rPr>
  </w:style>
  <w:style w:type="paragraph" w:customStyle="1" w:styleId="Enclosures">
    <w:name w:val="Enclosures"/>
    <w:basedOn w:val="Standard"/>
    <w:rsid w:val="00544043"/>
    <w:pPr>
      <w:spacing w:line="220" w:lineRule="atLeast"/>
    </w:pPr>
    <w:rPr>
      <w:sz w:val="18"/>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B0709A"/>
    <w:pPr>
      <w:numPr>
        <w:numId w:val="14"/>
      </w:numPr>
    </w:pPr>
  </w:style>
  <w:style w:type="paragraph" w:customStyle="1" w:styleId="ListWithLetters">
    <w:name w:val="ListWithLetters"/>
    <w:basedOn w:val="Standard"/>
    <w:rsid w:val="00AE1B37"/>
    <w:pPr>
      <w:numPr>
        <w:numId w:val="16"/>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730FCB"/>
    <w:rPr>
      <w:iCs/>
    </w:rPr>
  </w:style>
  <w:style w:type="character" w:styleId="HTMLCode">
    <w:name w:val="HTML Code"/>
    <w:rsid w:val="00730FCB"/>
    <w:rPr>
      <w:rFonts w:ascii="Verdana" w:hAnsi="Verdana" w:cs="Courier New"/>
      <w:sz w:val="22"/>
      <w:szCs w:val="20"/>
    </w:rPr>
  </w:style>
  <w:style w:type="character" w:styleId="HTMLDefinition">
    <w:name w:val="HTML Definition"/>
    <w:rsid w:val="00730FCB"/>
    <w:rPr>
      <w:iCs/>
    </w:rPr>
  </w:style>
  <w:style w:type="character" w:styleId="HTMLTastatur">
    <w:name w:val="HTML Keyboard"/>
    <w:rsid w:val="00730FCB"/>
    <w:rPr>
      <w:rFonts w:ascii="Verdana" w:hAnsi="Verdana"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730FCB"/>
    <w:rPr>
      <w:rFonts w:ascii="Verdana" w:hAnsi="Verdana" w:cs="Courier New"/>
      <w:sz w:val="22"/>
    </w:rPr>
  </w:style>
  <w:style w:type="character" w:styleId="HTMLSchreibmaschine">
    <w:name w:val="HTML Typewriter"/>
    <w:rsid w:val="00730FCB"/>
    <w:rPr>
      <w:rFonts w:ascii="Verdana" w:hAnsi="Verdana" w:cs="Courier New"/>
      <w:sz w:val="20"/>
      <w:szCs w:val="20"/>
    </w:rPr>
  </w:style>
  <w:style w:type="character" w:styleId="HTMLVariable">
    <w:name w:val="HTML Variable"/>
    <w:rsid w:val="00730FCB"/>
    <w:rPr>
      <w:iCs/>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E05CDE"/>
    <w:pPr>
      <w:numPr>
        <w:numId w:val="15"/>
      </w:numPr>
    </w:pPr>
  </w:style>
  <w:style w:type="paragraph" w:customStyle="1" w:styleId="EnclosuresFristLine">
    <w:name w:val="Enclosures Frist Line"/>
    <w:basedOn w:val="Enclosures"/>
    <w:next w:val="Enclosures"/>
    <w:rsid w:val="00544043"/>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923B5B"/>
    <w:pPr>
      <w:keepNext/>
      <w:keepLines/>
      <w:tabs>
        <w:tab w:val="right" w:leader="underscore" w:pos="3062"/>
        <w:tab w:val="right" w:pos="3119"/>
        <w:tab w:val="right" w:leader="underscore" w:pos="6180"/>
      </w:tabs>
    </w:pPr>
    <w:rPr>
      <w:sz w:val="8"/>
      <w:lang w:val="en-GB"/>
    </w:rPr>
  </w:style>
  <w:style w:type="paragraph" w:customStyle="1" w:styleId="SignatureText">
    <w:name w:val="SignatureText"/>
    <w:basedOn w:val="Standard"/>
    <w:rsid w:val="00923B5B"/>
    <w:pPr>
      <w:keepNext/>
      <w:keepLines/>
      <w:tabs>
        <w:tab w:val="left" w:pos="3119"/>
      </w:tabs>
    </w:pPr>
    <w:rPr>
      <w:kern w:val="10"/>
      <w:position w:val="10"/>
      <w:sz w:val="18"/>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B43C2B"/>
    <w:pPr>
      <w:tabs>
        <w:tab w:val="right" w:leader="underscore" w:pos="9185"/>
      </w:tabs>
      <w:ind w:left="1701" w:hanging="1701"/>
    </w:pPr>
    <w:rPr>
      <w:lang w:val="en-GB"/>
    </w:rPr>
  </w:style>
  <w:style w:type="paragraph" w:customStyle="1" w:styleId="Topic600Line">
    <w:name w:val="Topic600Line"/>
    <w:basedOn w:val="Standard"/>
    <w:rsid w:val="00B43C2B"/>
    <w:pPr>
      <w:tabs>
        <w:tab w:val="right" w:leader="underscore" w:pos="9185"/>
      </w:tabs>
      <w:ind w:left="3402" w:hanging="3402"/>
    </w:pPr>
    <w:rPr>
      <w:lang w:val="en-GB"/>
    </w:rPr>
  </w:style>
  <w:style w:type="paragraph" w:customStyle="1" w:styleId="Topic900Line">
    <w:name w:val="Topic900Line"/>
    <w:basedOn w:val="Standard"/>
    <w:rsid w:val="00B43C2B"/>
    <w:pPr>
      <w:tabs>
        <w:tab w:val="right" w:leader="underscore" w:pos="9185"/>
      </w:tabs>
      <w:ind w:left="5103" w:hanging="5103"/>
    </w:pPr>
    <w:rPr>
      <w:lang w:val="en-GB"/>
    </w:rPr>
  </w:style>
  <w:style w:type="character" w:customStyle="1" w:styleId="Italic">
    <w:name w:val="Italic"/>
    <w:rsid w:val="004140F0"/>
    <w:rPr>
      <w:i/>
      <w:lang w:val="en-GB"/>
    </w:rPr>
  </w:style>
  <w:style w:type="paragraph" w:customStyle="1" w:styleId="SenderDate">
    <w:name w:val="SenderDate"/>
    <w:basedOn w:val="Standard"/>
    <w:rsid w:val="00D23894"/>
    <w:pPr>
      <w:jc w:val="right"/>
    </w:pPr>
    <w:rPr>
      <w:rFonts w:ascii="Frutiger-Roman" w:hAnsi="Frutiger-Roman"/>
      <w:sz w:val="20"/>
    </w:rPr>
  </w:style>
  <w:style w:type="character" w:customStyle="1" w:styleId="SenderL">
    <w:name w:val="SenderL"/>
    <w:rsid w:val="00721738"/>
    <w:rPr>
      <w:rFonts w:asciiTheme="minorHAnsi" w:hAnsiTheme="minorHAnsi"/>
      <w:sz w:val="18"/>
    </w:rPr>
  </w:style>
  <w:style w:type="paragraph" w:customStyle="1" w:styleId="SenderBlockR">
    <w:name w:val="SenderBlockR"/>
    <w:basedOn w:val="Standard"/>
    <w:rsid w:val="00DF4322"/>
    <w:pPr>
      <w:tabs>
        <w:tab w:val="left" w:pos="2070"/>
      </w:tabs>
    </w:pPr>
  </w:style>
  <w:style w:type="paragraph" w:customStyle="1" w:styleId="AbsatzvorText">
    <w:name w:val="Absatz vor Text"/>
    <w:basedOn w:val="Standard"/>
    <w:rsid w:val="009C3558"/>
    <w:pPr>
      <w:tabs>
        <w:tab w:val="left" w:pos="2085"/>
      </w:tabs>
      <w:spacing w:after="160" w:line="240" w:lineRule="auto"/>
    </w:pPr>
    <w:rPr>
      <w:sz w:val="2"/>
    </w:rPr>
  </w:style>
  <w:style w:type="paragraph" w:customStyle="1" w:styleId="1Punkt">
    <w:name w:val="1 Punkt"/>
    <w:basedOn w:val="Standard"/>
    <w:rsid w:val="008E5F67"/>
    <w:pPr>
      <w:tabs>
        <w:tab w:val="left" w:pos="2085"/>
      </w:tabs>
      <w:spacing w:line="240" w:lineRule="auto"/>
    </w:pPr>
    <w:rPr>
      <w:sz w:val="2"/>
      <w:lang w:val="en-US"/>
    </w:rPr>
  </w:style>
  <w:style w:type="paragraph" w:customStyle="1" w:styleId="1pt">
    <w:name w:val="1pt"/>
    <w:basedOn w:val="Standard"/>
    <w:link w:val="1ptZchn"/>
    <w:rsid w:val="001D62FE"/>
    <w:pPr>
      <w:spacing w:line="240" w:lineRule="auto"/>
    </w:pPr>
    <w:rPr>
      <w:rFonts w:ascii="Arial" w:hAnsi="Arial"/>
      <w:sz w:val="2"/>
    </w:rPr>
  </w:style>
  <w:style w:type="character" w:customStyle="1" w:styleId="1ptZchn">
    <w:name w:val="1pt Zchn"/>
    <w:link w:val="1pt"/>
    <w:locked/>
    <w:rsid w:val="001D62FE"/>
    <w:rPr>
      <w:rFonts w:ascii="Arial" w:hAnsi="Arial"/>
      <w:sz w:val="2"/>
      <w:szCs w:val="24"/>
    </w:rPr>
  </w:style>
  <w:style w:type="paragraph" w:customStyle="1" w:styleId="OrganisationFusszeile">
    <w:name w:val="Organisation Fusszeile"/>
    <w:basedOn w:val="Fuzeile"/>
    <w:rsid w:val="004D561A"/>
    <w:pPr>
      <w:adjustRightInd/>
      <w:snapToGrid/>
    </w:pPr>
    <w:rPr>
      <w:b/>
    </w:rPr>
  </w:style>
  <w:style w:type="character" w:customStyle="1" w:styleId="FuzeileZchn">
    <w:name w:val="Fußzeile Zchn"/>
    <w:link w:val="Fuzeile"/>
    <w:rsid w:val="00AF11B9"/>
    <w:rPr>
      <w:rFonts w:asciiTheme="minorHAnsi" w:hAnsiTheme="minorHAnsi"/>
      <w:sz w:val="18"/>
      <w:szCs w:val="24"/>
    </w:rPr>
  </w:style>
  <w:style w:type="character" w:customStyle="1" w:styleId="KopfzeileZchn">
    <w:name w:val="Kopfzeile Zchn"/>
    <w:link w:val="Kopfzeile"/>
    <w:rsid w:val="005B615C"/>
    <w:rPr>
      <w:rFonts w:asciiTheme="minorHAnsi" w:hAnsiTheme="minorHAnsi"/>
      <w:b/>
      <w:sz w:val="26"/>
      <w:szCs w:val="24"/>
    </w:rPr>
  </w:style>
  <w:style w:type="paragraph" w:customStyle="1" w:styleId="Kopiean">
    <w:name w:val="Kopie an"/>
    <w:basedOn w:val="ListWithSymbols"/>
    <w:qFormat/>
    <w:rsid w:val="00544043"/>
    <w:pPr>
      <w:numPr>
        <w:numId w:val="27"/>
      </w:numPr>
      <w:spacing w:line="220" w:lineRule="atLeast"/>
    </w:pPr>
    <w:rPr>
      <w:noProof/>
      <w:sz w:val="18"/>
    </w:rPr>
  </w:style>
  <w:style w:type="paragraph" w:customStyle="1" w:styleId="Kontaktblock">
    <w:name w:val="Kontaktblock"/>
    <w:basedOn w:val="Standard"/>
    <w:qFormat/>
    <w:rsid w:val="000D6D8F"/>
    <w:pPr>
      <w:tabs>
        <w:tab w:val="left" w:pos="2211"/>
      </w:tabs>
      <w:spacing w:line="220" w:lineRule="atLeast"/>
    </w:pPr>
    <w:rPr>
      <w:sz w:val="18"/>
    </w:rPr>
  </w:style>
  <w:style w:type="paragraph" w:customStyle="1" w:styleId="StandardmitAbsatznach">
    <w:name w:val="Standard mit Absatz nach"/>
    <w:basedOn w:val="Standard"/>
    <w:qFormat/>
    <w:rsid w:val="00556B02"/>
    <w:pPr>
      <w:spacing w:after="60"/>
    </w:pPr>
  </w:style>
  <w:style w:type="paragraph" w:customStyle="1" w:styleId="NormalKeepTogetherSpacingAfter">
    <w:name w:val="NormalKeepTogetherSpacingAfter"/>
    <w:basedOn w:val="NormalKeepTogether"/>
    <w:qFormat/>
    <w:rsid w:val="00BA584F"/>
    <w:pPr>
      <w:spacing w:after="60"/>
    </w:pPr>
  </w:style>
  <w:style w:type="paragraph" w:styleId="Listenabsatz">
    <w:name w:val="List Paragraph"/>
    <w:basedOn w:val="Standard"/>
    <w:uiPriority w:val="34"/>
    <w:rsid w:val="00592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1777">
      <w:bodyDiv w:val="1"/>
      <w:marLeft w:val="0"/>
      <w:marRight w:val="0"/>
      <w:marTop w:val="0"/>
      <w:marBottom w:val="0"/>
      <w:divBdr>
        <w:top w:val="none" w:sz="0" w:space="0" w:color="auto"/>
        <w:left w:val="none" w:sz="0" w:space="0" w:color="auto"/>
        <w:bottom w:val="none" w:sz="0" w:space="0" w:color="auto"/>
        <w:right w:val="none" w:sz="0" w:space="0" w:color="auto"/>
      </w:divBdr>
    </w:div>
    <w:div w:id="210767954">
      <w:bodyDiv w:val="1"/>
      <w:marLeft w:val="0"/>
      <w:marRight w:val="0"/>
      <w:marTop w:val="0"/>
      <w:marBottom w:val="0"/>
      <w:divBdr>
        <w:top w:val="none" w:sz="0" w:space="0" w:color="auto"/>
        <w:left w:val="none" w:sz="0" w:space="0" w:color="auto"/>
        <w:bottom w:val="none" w:sz="0" w:space="0" w:color="auto"/>
        <w:right w:val="none" w:sz="0" w:space="0" w:color="auto"/>
      </w:divBdr>
    </w:div>
    <w:div w:id="300381967">
      <w:bodyDiv w:val="1"/>
      <w:marLeft w:val="0"/>
      <w:marRight w:val="0"/>
      <w:marTop w:val="0"/>
      <w:marBottom w:val="0"/>
      <w:divBdr>
        <w:top w:val="none" w:sz="0" w:space="0" w:color="auto"/>
        <w:left w:val="none" w:sz="0" w:space="0" w:color="auto"/>
        <w:bottom w:val="none" w:sz="0" w:space="0" w:color="auto"/>
        <w:right w:val="none" w:sz="0" w:space="0" w:color="auto"/>
      </w:divBdr>
    </w:div>
    <w:div w:id="453526812">
      <w:bodyDiv w:val="1"/>
      <w:marLeft w:val="0"/>
      <w:marRight w:val="0"/>
      <w:marTop w:val="0"/>
      <w:marBottom w:val="0"/>
      <w:divBdr>
        <w:top w:val="none" w:sz="0" w:space="0" w:color="auto"/>
        <w:left w:val="none" w:sz="0" w:space="0" w:color="auto"/>
        <w:bottom w:val="none" w:sz="0" w:space="0" w:color="auto"/>
        <w:right w:val="none" w:sz="0" w:space="0" w:color="auto"/>
      </w:divBdr>
    </w:div>
    <w:div w:id="705371003">
      <w:bodyDiv w:val="1"/>
      <w:marLeft w:val="0"/>
      <w:marRight w:val="0"/>
      <w:marTop w:val="0"/>
      <w:marBottom w:val="0"/>
      <w:divBdr>
        <w:top w:val="none" w:sz="0" w:space="0" w:color="auto"/>
        <w:left w:val="none" w:sz="0" w:space="0" w:color="auto"/>
        <w:bottom w:val="none" w:sz="0" w:space="0" w:color="auto"/>
        <w:right w:val="none" w:sz="0" w:space="0" w:color="auto"/>
      </w:divBdr>
    </w:div>
    <w:div w:id="742409895">
      <w:bodyDiv w:val="1"/>
      <w:marLeft w:val="0"/>
      <w:marRight w:val="0"/>
      <w:marTop w:val="0"/>
      <w:marBottom w:val="0"/>
      <w:divBdr>
        <w:top w:val="none" w:sz="0" w:space="0" w:color="auto"/>
        <w:left w:val="none" w:sz="0" w:space="0" w:color="auto"/>
        <w:bottom w:val="none" w:sz="0" w:space="0" w:color="auto"/>
        <w:right w:val="none" w:sz="0" w:space="0" w:color="auto"/>
      </w:divBdr>
    </w:div>
    <w:div w:id="804005262">
      <w:bodyDiv w:val="1"/>
      <w:marLeft w:val="0"/>
      <w:marRight w:val="0"/>
      <w:marTop w:val="0"/>
      <w:marBottom w:val="0"/>
      <w:divBdr>
        <w:top w:val="none" w:sz="0" w:space="0" w:color="auto"/>
        <w:left w:val="none" w:sz="0" w:space="0" w:color="auto"/>
        <w:bottom w:val="none" w:sz="0" w:space="0" w:color="auto"/>
        <w:right w:val="none" w:sz="0" w:space="0" w:color="auto"/>
      </w:divBdr>
    </w:div>
    <w:div w:id="861211121">
      <w:bodyDiv w:val="1"/>
      <w:marLeft w:val="0"/>
      <w:marRight w:val="0"/>
      <w:marTop w:val="0"/>
      <w:marBottom w:val="0"/>
      <w:divBdr>
        <w:top w:val="none" w:sz="0" w:space="0" w:color="auto"/>
        <w:left w:val="none" w:sz="0" w:space="0" w:color="auto"/>
        <w:bottom w:val="none" w:sz="0" w:space="0" w:color="auto"/>
        <w:right w:val="none" w:sz="0" w:space="0" w:color="auto"/>
      </w:divBdr>
    </w:div>
    <w:div w:id="946540331">
      <w:bodyDiv w:val="1"/>
      <w:marLeft w:val="0"/>
      <w:marRight w:val="0"/>
      <w:marTop w:val="0"/>
      <w:marBottom w:val="0"/>
      <w:divBdr>
        <w:top w:val="none" w:sz="0" w:space="0" w:color="auto"/>
        <w:left w:val="none" w:sz="0" w:space="0" w:color="auto"/>
        <w:bottom w:val="none" w:sz="0" w:space="0" w:color="auto"/>
        <w:right w:val="none" w:sz="0" w:space="0" w:color="auto"/>
      </w:divBdr>
    </w:div>
    <w:div w:id="1373262280">
      <w:bodyDiv w:val="1"/>
      <w:marLeft w:val="0"/>
      <w:marRight w:val="0"/>
      <w:marTop w:val="0"/>
      <w:marBottom w:val="0"/>
      <w:divBdr>
        <w:top w:val="none" w:sz="0" w:space="0" w:color="auto"/>
        <w:left w:val="none" w:sz="0" w:space="0" w:color="auto"/>
        <w:bottom w:val="none" w:sz="0" w:space="0" w:color="auto"/>
        <w:right w:val="none" w:sz="0" w:space="0" w:color="auto"/>
      </w:divBdr>
    </w:div>
    <w:div w:id="1573585170">
      <w:bodyDiv w:val="1"/>
      <w:marLeft w:val="0"/>
      <w:marRight w:val="0"/>
      <w:marTop w:val="0"/>
      <w:marBottom w:val="0"/>
      <w:divBdr>
        <w:top w:val="none" w:sz="0" w:space="0" w:color="auto"/>
        <w:left w:val="none" w:sz="0" w:space="0" w:color="auto"/>
        <w:bottom w:val="none" w:sz="0" w:space="0" w:color="auto"/>
        <w:right w:val="none" w:sz="0" w:space="0" w:color="auto"/>
      </w:divBdr>
    </w:div>
    <w:div w:id="1585188808">
      <w:bodyDiv w:val="1"/>
      <w:marLeft w:val="0"/>
      <w:marRight w:val="0"/>
      <w:marTop w:val="0"/>
      <w:marBottom w:val="0"/>
      <w:divBdr>
        <w:top w:val="none" w:sz="0" w:space="0" w:color="auto"/>
        <w:left w:val="none" w:sz="0" w:space="0" w:color="auto"/>
        <w:bottom w:val="none" w:sz="0" w:space="0" w:color="auto"/>
        <w:right w:val="none" w:sz="0" w:space="0" w:color="auto"/>
      </w:divBdr>
    </w:div>
    <w:div w:id="1632443646">
      <w:bodyDiv w:val="1"/>
      <w:marLeft w:val="0"/>
      <w:marRight w:val="0"/>
      <w:marTop w:val="0"/>
      <w:marBottom w:val="0"/>
      <w:divBdr>
        <w:top w:val="none" w:sz="0" w:space="0" w:color="auto"/>
        <w:left w:val="none" w:sz="0" w:space="0" w:color="auto"/>
        <w:bottom w:val="none" w:sz="0" w:space="0" w:color="auto"/>
        <w:right w:val="none" w:sz="0" w:space="0" w:color="auto"/>
      </w:divBdr>
    </w:div>
    <w:div w:id="1673289477">
      <w:bodyDiv w:val="1"/>
      <w:marLeft w:val="0"/>
      <w:marRight w:val="0"/>
      <w:marTop w:val="0"/>
      <w:marBottom w:val="0"/>
      <w:divBdr>
        <w:top w:val="none" w:sz="0" w:space="0" w:color="auto"/>
        <w:left w:val="none" w:sz="0" w:space="0" w:color="auto"/>
        <w:bottom w:val="none" w:sz="0" w:space="0" w:color="auto"/>
        <w:right w:val="none" w:sz="0" w:space="0" w:color="auto"/>
      </w:divBdr>
    </w:div>
    <w:div w:id="1736322222">
      <w:bodyDiv w:val="1"/>
      <w:marLeft w:val="0"/>
      <w:marRight w:val="0"/>
      <w:marTop w:val="0"/>
      <w:marBottom w:val="0"/>
      <w:divBdr>
        <w:top w:val="none" w:sz="0" w:space="0" w:color="auto"/>
        <w:left w:val="none" w:sz="0" w:space="0" w:color="auto"/>
        <w:bottom w:val="none" w:sz="0" w:space="0" w:color="auto"/>
        <w:right w:val="none" w:sz="0" w:space="0" w:color="auto"/>
      </w:divBdr>
    </w:div>
    <w:div w:id="1889027728">
      <w:bodyDiv w:val="1"/>
      <w:marLeft w:val="0"/>
      <w:marRight w:val="0"/>
      <w:marTop w:val="0"/>
      <w:marBottom w:val="0"/>
      <w:divBdr>
        <w:top w:val="none" w:sz="0" w:space="0" w:color="auto"/>
        <w:left w:val="none" w:sz="0" w:space="0" w:color="auto"/>
        <w:bottom w:val="none" w:sz="0" w:space="0" w:color="auto"/>
        <w:right w:val="none" w:sz="0" w:space="0" w:color="auto"/>
      </w:divBdr>
    </w:div>
    <w:div w:id="21001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atwork\SyncSolutions\chamch\SmartTemplates\Verwaltung\Verwaltung%20Allgemein\Formular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asterProperties">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</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Formulas">eNp7v3u/jVt+UW5pTmKxgr4dAD33Bnw=</officeatwork>
</file>

<file path=customXml/item4.xml><?xml version="1.0" encoding="utf-8"?>
<officeatwork xmlns="http://schemas.officeatwork.com/CustomXMLPar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ABD7-BBEA-411D-8919-1DE983F36A52}">
  <ds:schemaRefs>
    <ds:schemaRef ds:uri="http://schemas.officeatwork.com/MasterProperties"/>
  </ds:schemaRefs>
</ds:datastoreItem>
</file>

<file path=customXml/itemProps2.xml><?xml version="1.0" encoding="utf-8"?>
<ds:datastoreItem xmlns:ds="http://schemas.openxmlformats.org/officeDocument/2006/customXml" ds:itemID="{DACF1488-871F-49AE-B518-23EB3C76F3AA}">
  <ds:schemaRefs>
    <ds:schemaRef ds:uri="http://schemas.officeatwork.com/Document"/>
  </ds:schemaRefs>
</ds:datastoreItem>
</file>

<file path=customXml/itemProps3.xml><?xml version="1.0" encoding="utf-8"?>
<ds:datastoreItem xmlns:ds="http://schemas.openxmlformats.org/officeDocument/2006/customXml" ds:itemID="{DBE7EFEE-89C1-4227-87C1-C439BC06C0C6}">
  <ds:schemaRefs>
    <ds:schemaRef ds:uri="http://schemas.officeatwork.com/Formulas"/>
  </ds:schemaRefs>
</ds:datastoreItem>
</file>

<file path=customXml/itemProps4.xml><?xml version="1.0" encoding="utf-8"?>
<ds:datastoreItem xmlns:ds="http://schemas.openxmlformats.org/officeDocument/2006/customXml" ds:itemID="{543DC39A-2A13-4CC0-92D4-E260EA604CC0}">
  <ds:schemaRefs>
    <ds:schemaRef ds:uri="http://schemas.officeatwork.com/CustomXMLPart"/>
  </ds:schemaRefs>
</ds:datastoreItem>
</file>

<file path=customXml/itemProps5.xml><?xml version="1.0" encoding="utf-8"?>
<ds:datastoreItem xmlns:ds="http://schemas.openxmlformats.org/officeDocument/2006/customXml" ds:itemID="{ED85489D-E730-4D1A-9051-A2BE5212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Formularvorlage.dotx</Template>
  <TotalTime>0</TotalTime>
  <Pages>3</Pages>
  <Words>704</Words>
  <Characters>4441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DocumentType</vt:lpstr>
      <vt:lpstr>DocumentType</vt:lpstr>
    </vt:vector>
  </TitlesOfParts>
  <Manager>Rena Wälchli</Manager>
  <Company>Einwohnergemeinde Cham</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DocumentType</dc:title>
  <dc:creator>Wälchli Rena</dc:creator>
  <cp:lastModifiedBy>Wälchli Rena</cp:lastModifiedBy>
  <cp:revision>53</cp:revision>
  <cp:lastPrinted>2019-01-29T09:43:00Z</cp:lastPrinted>
  <dcterms:created xsi:type="dcterms:W3CDTF">2016-10-21T07:47:00Z</dcterms:created>
  <dcterms:modified xsi:type="dcterms:W3CDTF">2019-01-29T10:06:00Z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ipient.EMail">
    <vt:lpwstr/>
  </property>
  <property fmtid="{D5CDD505-2E9C-101B-9397-08002B2CF9AE}" pid="3" name="BM_Subject">
    <vt:lpwstr/>
  </property>
  <property fmtid="{D5CDD505-2E9C-101B-9397-08002B2CF9AE}" pid="4" name="Author.Name">
    <vt:lpwstr/>
  </property>
  <property fmtid="{D5CDD505-2E9C-101B-9397-08002B2CF9AE}" pid="5" name="Contactperson.Name">
    <vt:lpwstr>Rena Wälchli</vt:lpwstr>
  </property>
  <property fmtid="{D5CDD505-2E9C-101B-9397-08002B2CF9AE}" pid="6" name="Doc.Page">
    <vt:lpwstr>Seite</vt:lpwstr>
  </property>
  <property fmtid="{D5CDD505-2E9C-101B-9397-08002B2CF9AE}" pid="7" name="Outputprofile.Letterhead">
    <vt:lpwstr>Einwohnergemeinde Cham</vt:lpwstr>
  </property>
  <property fmtid="{D5CDD505-2E9C-101B-9397-08002B2CF9AE}" pid="8" name="Doc.Text">
    <vt:lpwstr>[Text]</vt:lpwstr>
  </property>
  <property fmtid="{D5CDD505-2E9C-101B-9397-08002B2CF9AE}" pid="9" name="CustomField.Title">
    <vt:lpwstr>Leer</vt:lpwstr>
  </property>
  <property fmtid="{D5CDD505-2E9C-101B-9397-08002B2CF9AE}" pid="10" name="CustomField.Subtitle">
    <vt:lpwstr/>
  </property>
  <property fmtid="{D5CDD505-2E9C-101B-9397-08002B2CF9AE}" pid="11" name="CustomField.DocumentDate">
    <vt:lpwstr/>
  </property>
  <property fmtid="{D5CDD505-2E9C-101B-9397-08002B2CF9AE}" pid="12" name="Organisation.Organisation">
    <vt:lpwstr>Einwohnergemeinde Cham</vt:lpwstr>
  </property>
  <property fmtid="{D5CDD505-2E9C-101B-9397-08002B2CF9AE}" pid="13" name="CustomField.DatumAnzeigen">
    <vt:lpwstr>0</vt:lpwstr>
  </property>
  <property fmtid="{D5CDD505-2E9C-101B-9397-08002B2CF9AE}" pid="14" name="CustomField.FusszeileAnzeigen">
    <vt:lpwstr>-1</vt:lpwstr>
  </property>
  <property fmtid="{D5CDD505-2E9C-101B-9397-08002B2CF9AE}" pid="15" name="Organisation.Division">
    <vt:lpwstr/>
  </property>
  <property fmtid="{D5CDD505-2E9C-101B-9397-08002B2CF9AE}" pid="16" name="Organisation.Department">
    <vt:lpwstr>Bildung</vt:lpwstr>
  </property>
  <property fmtid="{D5CDD505-2E9C-101B-9397-08002B2CF9AE}" pid="17" name="Organisation.Address1">
    <vt:lpwstr>Schulhausstrasse 1</vt:lpwstr>
  </property>
  <property fmtid="{D5CDD505-2E9C-101B-9397-08002B2CF9AE}" pid="18" name="Organisation.Address2">
    <vt:lpwstr>Postfach 265</vt:lpwstr>
  </property>
  <property fmtid="{D5CDD505-2E9C-101B-9397-08002B2CF9AE}" pid="19" name="Organisation.Address3">
    <vt:lpwstr>6330 Cham 1</vt:lpwstr>
  </property>
  <property fmtid="{D5CDD505-2E9C-101B-9397-08002B2CF9AE}" pid="20" name="Organisation.Telefon">
    <vt:lpwstr>041 723 88 30</vt:lpwstr>
  </property>
  <property fmtid="{D5CDD505-2E9C-101B-9397-08002B2CF9AE}" pid="21" name="Organisation.Fax">
    <vt:lpwstr>041 723 88 49</vt:lpwstr>
  </property>
  <property fmtid="{D5CDD505-2E9C-101B-9397-08002B2CF9AE}" pid="22" name="Organisation.Internet">
    <vt:lpwstr>www.cham.ch</vt:lpwstr>
  </property>
  <property fmtid="{D5CDD505-2E9C-101B-9397-08002B2CF9AE}" pid="23" name="Doc.Fax">
    <vt:lpwstr>Fax</vt:lpwstr>
  </property>
  <property fmtid="{D5CDD505-2E9C-101B-9397-08002B2CF9AE}" pid="24" name="Doc.Telephone">
    <vt:lpwstr>Telefon</vt:lpwstr>
  </property>
  <property fmtid="{D5CDD505-2E9C-101B-9397-08002B2CF9AE}" pid="25" name="Doc.Internet">
    <vt:lpwstr>Internet</vt:lpwstr>
  </property>
</Properties>
</file>